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F" w:rsidRPr="00B5594C" w:rsidRDefault="00C209FF">
      <w:pPr>
        <w:jc w:val="center"/>
        <w:rPr>
          <w:rFonts w:ascii="Arial" w:hAnsi="Arial"/>
          <w:b/>
          <w:lang w:val="bs-Cyrl-BA"/>
        </w:rPr>
      </w:pPr>
    </w:p>
    <w:p w:rsidR="00C209FF" w:rsidRDefault="00172EF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C209F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C209F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</w:t>
      </w:r>
      <w:r>
        <w:rPr>
          <w:rFonts w:ascii="Arial" w:hAnsi="Arial"/>
          <w:b/>
          <w:lang w:val="bs-Cyrl-BA"/>
        </w:rPr>
        <w:t>ИВАЊЕ</w:t>
      </w:r>
      <w:r w:rsidR="00C209F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ПРОМЈЕНЕ</w:t>
      </w:r>
      <w:r w:rsidR="00C209F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ПРЕДСТАВНИКА</w:t>
      </w:r>
      <w:r w:rsidR="00C209FF">
        <w:rPr>
          <w:rFonts w:ascii="Arial" w:hAnsi="Arial"/>
          <w:b/>
        </w:rPr>
        <w:t xml:space="preserve"> </w:t>
      </w:r>
    </w:p>
    <w:p w:rsidR="00C209FF" w:rsidRDefault="00C209FF">
      <w:pPr>
        <w:rPr>
          <w:rFonts w:ascii="Arial" w:hAnsi="Arial"/>
        </w:rPr>
      </w:pPr>
    </w:p>
    <w:p w:rsidR="00C209FF" w:rsidRDefault="00172EF7" w:rsidP="001E416C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C209FF">
        <w:rPr>
          <w:rFonts w:ascii="Arial" w:hAnsi="Arial"/>
          <w:b/>
          <w:sz w:val="16"/>
          <w:lang w:val="fr-FR"/>
        </w:rPr>
        <w:t xml:space="preserve"> </w:t>
      </w:r>
      <w:proofErr w:type="spellStart"/>
      <w:r w:rsidR="00064B9E">
        <w:rPr>
          <w:rFonts w:ascii="Arial" w:hAnsi="Arial"/>
          <w:b/>
          <w:sz w:val="16"/>
          <w:lang w:val="fr-FR"/>
        </w:rPr>
        <w:t>овлаш</w:t>
      </w:r>
      <w:proofErr w:type="spellEnd"/>
      <w:r w:rsidR="00064B9E"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1E416C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C209FF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C209FF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C209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FF" w:rsidRDefault="00172EF7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C209FF">
              <w:rPr>
                <w:rFonts w:ascii="Arial" w:hAnsi="Arial"/>
              </w:rPr>
              <w:t>:</w:t>
            </w:r>
            <w:r w:rsidR="00003A18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3A18">
              <w:rPr>
                <w:rFonts w:ascii="Arial" w:hAnsi="Arial"/>
              </w:rPr>
              <w:instrText xml:space="preserve"> FORMTEXT </w:instrText>
            </w:r>
            <w:r w:rsidR="00003A18">
              <w:rPr>
                <w:rFonts w:ascii="Arial" w:hAnsi="Arial"/>
              </w:rPr>
            </w:r>
            <w:r w:rsidR="00003A18">
              <w:rPr>
                <w:rFonts w:ascii="Arial" w:hAnsi="Arial"/>
              </w:rPr>
              <w:fldChar w:fldCharType="separate"/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</w:rPr>
              <w:fldChar w:fldCharType="end"/>
            </w:r>
            <w:bookmarkEnd w:id="0"/>
            <w:r w:rsidR="00C209FF">
              <w:rPr>
                <w:rFonts w:ascii="Arial" w:hAnsi="Arial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C209FF" w:rsidRDefault="00172EF7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C209FF">
              <w:rPr>
                <w:rFonts w:ascii="Arial" w:hAnsi="Arial"/>
                <w:lang w:val="fr-FR"/>
              </w:rPr>
              <w:t>:</w:t>
            </w:r>
            <w:r w:rsidR="00003A18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3A18">
              <w:rPr>
                <w:rFonts w:ascii="Arial" w:hAnsi="Arial"/>
                <w:lang w:val="fr-FR"/>
              </w:rPr>
              <w:instrText xml:space="preserve"> FORMTEXT </w:instrText>
            </w:r>
            <w:r w:rsidR="00003A18">
              <w:rPr>
                <w:rFonts w:ascii="Arial" w:hAnsi="Arial"/>
                <w:lang w:val="fr-FR"/>
              </w:rPr>
            </w:r>
            <w:r w:rsidR="00003A18">
              <w:rPr>
                <w:rFonts w:ascii="Arial" w:hAnsi="Arial"/>
                <w:lang w:val="fr-FR"/>
              </w:rPr>
              <w:fldChar w:fldCharType="separate"/>
            </w:r>
            <w:r w:rsidR="00003A18">
              <w:rPr>
                <w:rFonts w:ascii="Arial" w:hAnsi="Arial"/>
                <w:noProof/>
                <w:lang w:val="fr-FR"/>
              </w:rPr>
              <w:t> </w:t>
            </w:r>
            <w:r w:rsidR="00003A18">
              <w:rPr>
                <w:rFonts w:ascii="Arial" w:hAnsi="Arial"/>
                <w:noProof/>
                <w:lang w:val="fr-FR"/>
              </w:rPr>
              <w:t> </w:t>
            </w:r>
            <w:r w:rsidR="00003A18">
              <w:rPr>
                <w:rFonts w:ascii="Arial" w:hAnsi="Arial"/>
                <w:noProof/>
                <w:lang w:val="fr-FR"/>
              </w:rPr>
              <w:t> </w:t>
            </w:r>
            <w:r w:rsidR="00003A18">
              <w:rPr>
                <w:rFonts w:ascii="Arial" w:hAnsi="Arial"/>
                <w:noProof/>
                <w:lang w:val="fr-FR"/>
              </w:rPr>
              <w:t> </w:t>
            </w:r>
            <w:r w:rsidR="00003A18">
              <w:rPr>
                <w:rFonts w:ascii="Arial" w:hAnsi="Arial"/>
                <w:noProof/>
                <w:lang w:val="fr-FR"/>
              </w:rPr>
              <w:t> </w:t>
            </w:r>
            <w:r w:rsidR="00003A18">
              <w:rPr>
                <w:rFonts w:ascii="Arial" w:hAnsi="Arial"/>
                <w:lang w:val="fr-FR"/>
              </w:rPr>
              <w:fldChar w:fldCharType="end"/>
            </w:r>
            <w:bookmarkEnd w:id="1"/>
            <w:r w:rsidR="00C209FF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C209FF" w:rsidRDefault="00C209FF">
      <w:pPr>
        <w:rPr>
          <w:rFonts w:ascii="Arial" w:hAnsi="Arial"/>
          <w:lang w:val="fr-FR"/>
        </w:rPr>
      </w:pPr>
    </w:p>
    <w:p w:rsidR="00C209FF" w:rsidRDefault="00172EF7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C209FF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подносилац</w:t>
      </w:r>
      <w:proofErr w:type="spellEnd"/>
      <w:r w:rsidR="00C209FF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пријаве</w:t>
      </w:r>
      <w:proofErr w:type="spellEnd"/>
      <w:r w:rsidR="00C209FF">
        <w:rPr>
          <w:rFonts w:ascii="Arial" w:hAnsi="Arial"/>
          <w:lang w:val="fr-FR"/>
        </w:rPr>
        <w:t xml:space="preserve">                                     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681"/>
        <w:gridCol w:w="1275"/>
        <w:gridCol w:w="3824"/>
      </w:tblGrid>
      <w:tr w:rsidR="00C209FF" w:rsidRPr="00E166CE">
        <w:trPr>
          <w:trHeight w:hRule="exact" w:val="420"/>
        </w:trPr>
        <w:tc>
          <w:tcPr>
            <w:tcW w:w="10169" w:type="dxa"/>
            <w:gridSpan w:val="4"/>
          </w:tcPr>
          <w:p w:rsidR="00C209FF" w:rsidRPr="00E166CE" w:rsidRDefault="000D10DB" w:rsidP="00E166CE">
            <w:pPr>
              <w:spacing w:before="8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172EF7">
              <w:rPr>
                <w:rFonts w:ascii="Arial" w:hAnsi="Arial"/>
                <w:b/>
              </w:rPr>
              <w:t>РЕФЕРЕНТНИ</w:t>
            </w:r>
            <w:r w:rsidR="005624DB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БРОЈ</w:t>
            </w:r>
            <w:r w:rsidR="005624DB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ПРЕДМЕТА</w:t>
            </w:r>
            <w:r w:rsidR="00C209FF" w:rsidRPr="00E166CE">
              <w:rPr>
                <w:rFonts w:ascii="Arial" w:hAnsi="Arial"/>
                <w:b/>
              </w:rPr>
              <w:t>:</w:t>
            </w:r>
            <w:r w:rsidR="00003A18" w:rsidRPr="00E17400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3A18" w:rsidRPr="00E17400">
              <w:rPr>
                <w:rFonts w:ascii="Arial" w:hAnsi="Arial"/>
              </w:rPr>
              <w:instrText xml:space="preserve"> FORMTEXT </w:instrText>
            </w:r>
            <w:r w:rsidR="00003A18" w:rsidRPr="00E17400">
              <w:rPr>
                <w:rFonts w:ascii="Arial" w:hAnsi="Arial"/>
              </w:rPr>
            </w:r>
            <w:r w:rsidR="00003A18" w:rsidRPr="00E17400">
              <w:rPr>
                <w:rFonts w:ascii="Arial" w:hAnsi="Arial"/>
              </w:rPr>
              <w:fldChar w:fldCharType="separate"/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</w:rPr>
              <w:fldChar w:fldCharType="end"/>
            </w:r>
            <w:bookmarkEnd w:id="2"/>
            <w:r w:rsidR="00C209FF" w:rsidRPr="00E166CE">
              <w:rPr>
                <w:rFonts w:ascii="Arial" w:hAnsi="Arial"/>
                <w:b/>
              </w:rPr>
              <w:t xml:space="preserve"> </w:t>
            </w:r>
            <w:r w:rsidR="00C209FF" w:rsidRPr="00E166CE">
              <w:rPr>
                <w:rFonts w:ascii="Arial" w:hAnsi="Arial"/>
              </w:rPr>
              <w:t xml:space="preserve"> </w:t>
            </w:r>
          </w:p>
        </w:tc>
      </w:tr>
      <w:tr w:rsidR="006D259E" w:rsidRPr="00E166CE">
        <w:trPr>
          <w:trHeight w:hRule="exact" w:val="440"/>
        </w:trPr>
        <w:tc>
          <w:tcPr>
            <w:tcW w:w="10169" w:type="dxa"/>
            <w:gridSpan w:val="4"/>
          </w:tcPr>
          <w:p w:rsidR="006D259E" w:rsidRPr="00E166CE" w:rsidRDefault="000D10DB" w:rsidP="00E166C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6D259E" w:rsidRPr="00E166CE">
              <w:rPr>
                <w:rFonts w:ascii="Arial" w:hAnsi="Arial"/>
                <w:b/>
              </w:rPr>
              <w:t>.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172EF7">
              <w:rPr>
                <w:rFonts w:ascii="Arial" w:hAnsi="Arial"/>
                <w:b/>
              </w:rPr>
              <w:t>РЕГИСТАРСКИ</w:t>
            </w:r>
            <w:r w:rsidR="006D259E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БРОЈ</w:t>
            </w:r>
            <w:r w:rsidR="006D259E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ПРИЈАВЕ</w:t>
            </w:r>
            <w:r w:rsidR="006D259E" w:rsidRPr="00E166CE">
              <w:rPr>
                <w:rFonts w:ascii="Arial" w:hAnsi="Arial"/>
                <w:b/>
              </w:rPr>
              <w:t>/</w:t>
            </w:r>
            <w:r w:rsidR="00172EF7">
              <w:rPr>
                <w:rFonts w:ascii="Arial" w:hAnsi="Arial"/>
                <w:b/>
              </w:rPr>
              <w:t>ПРИЗНАТОГ</w:t>
            </w:r>
            <w:r w:rsidR="006D259E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ПРАВА</w:t>
            </w:r>
            <w:r w:rsidR="006D259E" w:rsidRPr="00E166CE">
              <w:rPr>
                <w:rFonts w:ascii="Arial" w:hAnsi="Arial"/>
              </w:rPr>
              <w:t>:</w:t>
            </w:r>
            <w:r w:rsidR="00003A18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3A18">
              <w:rPr>
                <w:rFonts w:ascii="Arial" w:hAnsi="Arial"/>
              </w:rPr>
              <w:instrText xml:space="preserve"> FORMTEXT </w:instrText>
            </w:r>
            <w:r w:rsidR="00003A18">
              <w:rPr>
                <w:rFonts w:ascii="Arial" w:hAnsi="Arial"/>
              </w:rPr>
            </w:r>
            <w:r w:rsidR="00003A18">
              <w:rPr>
                <w:rFonts w:ascii="Arial" w:hAnsi="Arial"/>
              </w:rPr>
              <w:fldChar w:fldCharType="separate"/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  <w:noProof/>
              </w:rPr>
              <w:t> </w:t>
            </w:r>
            <w:r w:rsidR="00003A18">
              <w:rPr>
                <w:rFonts w:ascii="Arial" w:hAnsi="Arial"/>
              </w:rPr>
              <w:fldChar w:fldCharType="end"/>
            </w:r>
            <w:bookmarkEnd w:id="3"/>
            <w:r w:rsidR="006D259E" w:rsidRPr="00E166CE">
              <w:rPr>
                <w:rFonts w:ascii="Arial" w:hAnsi="Arial"/>
              </w:rPr>
              <w:t xml:space="preserve"> </w:t>
            </w:r>
          </w:p>
        </w:tc>
      </w:tr>
      <w:tr w:rsidR="006D259E" w:rsidRPr="00E166CE" w:rsidTr="00003A18">
        <w:trPr>
          <w:trHeight w:hRule="exact" w:val="440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6D259E" w:rsidRPr="00E166CE" w:rsidRDefault="000D10DB" w:rsidP="00E166C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6D259E" w:rsidRPr="00E166CE">
              <w:rPr>
                <w:rFonts w:ascii="Arial" w:hAnsi="Arial"/>
                <w:b/>
              </w:rPr>
              <w:t>.</w:t>
            </w:r>
            <w:r w:rsidR="006D259E" w:rsidRPr="00E166CE">
              <w:rPr>
                <w:rFonts w:ascii="Arial" w:hAnsi="Arial"/>
              </w:rPr>
              <w:t xml:space="preserve"> </w:t>
            </w:r>
            <w:r w:rsidR="00172EF7">
              <w:rPr>
                <w:rFonts w:ascii="Arial" w:hAnsi="Arial"/>
                <w:b/>
              </w:rPr>
              <w:t>ДАТУМ</w:t>
            </w:r>
            <w:r w:rsidR="006D259E" w:rsidRPr="00E166CE">
              <w:rPr>
                <w:rFonts w:ascii="Arial" w:hAnsi="Arial"/>
                <w:b/>
              </w:rPr>
              <w:t xml:space="preserve"> </w:t>
            </w:r>
            <w:r w:rsidR="00B4295E">
              <w:rPr>
                <w:rFonts w:ascii="Arial" w:hAnsi="Arial"/>
                <w:b/>
              </w:rPr>
              <w:t>УПИС</w:t>
            </w:r>
            <w:r w:rsidR="00B4295E">
              <w:rPr>
                <w:rFonts w:ascii="Arial" w:hAnsi="Arial"/>
                <w:b/>
                <w:lang w:val="bs-Cyrl-BA"/>
              </w:rPr>
              <w:t>ИВАЊА</w:t>
            </w:r>
            <w:r w:rsidR="006D259E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У</w:t>
            </w:r>
            <w:r w:rsidR="006D259E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ОДГОВАРАЈУЋИ</w:t>
            </w:r>
            <w:r w:rsidR="006D259E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РЕГИСТАР</w:t>
            </w:r>
            <w:r w:rsidR="006D259E" w:rsidRPr="00E166CE">
              <w:rPr>
                <w:rFonts w:ascii="Arial" w:hAnsi="Arial"/>
                <w:b/>
              </w:rPr>
              <w:t>:</w:t>
            </w:r>
            <w:r w:rsidR="00003A18" w:rsidRPr="00E1740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3A18" w:rsidRPr="00E17400">
              <w:rPr>
                <w:rFonts w:ascii="Arial" w:hAnsi="Arial"/>
              </w:rPr>
              <w:instrText xml:space="preserve"> FORMTEXT </w:instrText>
            </w:r>
            <w:r w:rsidR="00003A18" w:rsidRPr="00E17400">
              <w:rPr>
                <w:rFonts w:ascii="Arial" w:hAnsi="Arial"/>
              </w:rPr>
            </w:r>
            <w:r w:rsidR="00003A18" w:rsidRPr="00E17400">
              <w:rPr>
                <w:rFonts w:ascii="Arial" w:hAnsi="Arial"/>
              </w:rPr>
              <w:fldChar w:fldCharType="separate"/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</w:rPr>
              <w:fldChar w:fldCharType="end"/>
            </w:r>
            <w:bookmarkEnd w:id="4"/>
            <w:r w:rsidR="006D259E" w:rsidRPr="00E166CE">
              <w:rPr>
                <w:rFonts w:ascii="Arial" w:hAnsi="Arial"/>
              </w:rPr>
              <w:t xml:space="preserve"> </w:t>
            </w:r>
          </w:p>
        </w:tc>
      </w:tr>
      <w:tr w:rsidR="00003A18" w:rsidRPr="00C05A16" w:rsidTr="00003A18">
        <w:trPr>
          <w:trHeight w:val="740"/>
        </w:trPr>
        <w:tc>
          <w:tcPr>
            <w:tcW w:w="10169" w:type="dxa"/>
            <w:gridSpan w:val="4"/>
            <w:tcBorders>
              <w:bottom w:val="nil"/>
            </w:tcBorders>
          </w:tcPr>
          <w:p w:rsidR="00003A18" w:rsidRPr="009029F6" w:rsidRDefault="00003A18" w:rsidP="00E166CE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9029F6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ПОДАЦИ</w:t>
            </w:r>
            <w:r w:rsidRPr="009029F6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О</w:t>
            </w:r>
            <w:r w:rsidRPr="009029F6"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ПОДНОСИОЦУ ПРИЈАВЕ ИЛИ НОСИОЦУ ПРАВА</w:t>
            </w:r>
          </w:p>
          <w:p w:rsidR="00003A18" w:rsidRPr="00E166CE" w:rsidRDefault="00003A18" w:rsidP="005857F8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Подносилац</w:t>
            </w:r>
            <w:r w:rsidRPr="00E166C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003A18" w:rsidRPr="005857F8" w:rsidRDefault="005857F8" w:rsidP="005857F8">
            <w:pPr>
              <w:spacing w:line="360" w:lineRule="auto"/>
              <w:rPr>
                <w:rFonts w:ascii="Arial" w:hAnsi="Arial"/>
                <w:noProof/>
                <w:lang w:val="sr-Cyrl-BA"/>
              </w:rPr>
            </w:pPr>
            <w:r>
              <w:rPr>
                <w:rFonts w:ascii="Arial" w:hAnsi="Arial"/>
                <w:noProof/>
                <w:lang w:val="sr-Cyrl-BA"/>
              </w:rPr>
              <w:t>ИД/ЈМБГ: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bookmarkStart w:id="6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6"/>
            <w:r>
              <w:rPr>
                <w:rFonts w:ascii="Arial" w:hAnsi="Arial"/>
                <w:noProof/>
              </w:rPr>
              <w:fldChar w:fldCharType="end"/>
            </w:r>
          </w:p>
          <w:p w:rsidR="00003A18" w:rsidRPr="00C05A16" w:rsidRDefault="00003A18" w:rsidP="00172EF7">
            <w:pPr>
              <w:rPr>
                <w:rFonts w:ascii="Arial" w:hAnsi="Arial"/>
                <w:b/>
              </w:rPr>
            </w:pPr>
          </w:p>
        </w:tc>
      </w:tr>
      <w:tr w:rsidR="00003A18" w:rsidRPr="00C05A16" w:rsidTr="005857F8">
        <w:trPr>
          <w:trHeight w:hRule="exact" w:val="417"/>
        </w:trPr>
        <w:tc>
          <w:tcPr>
            <w:tcW w:w="10169" w:type="dxa"/>
            <w:gridSpan w:val="4"/>
            <w:tcBorders>
              <w:top w:val="nil"/>
              <w:bottom w:val="nil"/>
            </w:tcBorders>
          </w:tcPr>
          <w:p w:rsidR="00003A18" w:rsidRPr="00E166CE" w:rsidRDefault="00003A18" w:rsidP="00003A18">
            <w:pPr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Pr="00E166C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Pr="00E166CE">
              <w:rPr>
                <w:rFonts w:ascii="Arial" w:hAnsi="Arial"/>
              </w:rPr>
              <w:t xml:space="preserve"> </w:t>
            </w:r>
          </w:p>
          <w:p w:rsidR="00003A18" w:rsidRDefault="00003A18" w:rsidP="00E166CE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</w:p>
        </w:tc>
      </w:tr>
      <w:tr w:rsidR="00003A18" w:rsidRPr="00C05A16" w:rsidTr="00003A18">
        <w:trPr>
          <w:trHeight w:val="454"/>
        </w:trPr>
        <w:tc>
          <w:tcPr>
            <w:tcW w:w="3389" w:type="dxa"/>
            <w:tcBorders>
              <w:top w:val="nil"/>
              <w:right w:val="nil"/>
            </w:tcBorders>
          </w:tcPr>
          <w:p w:rsidR="00003A18" w:rsidRDefault="00003A18" w:rsidP="00003A18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E166C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  <w:r w:rsidRPr="00E166CE">
              <w:rPr>
                <w:rFonts w:ascii="Arial" w:hAnsi="Arial"/>
                <w:noProof/>
              </w:rPr>
              <w:t xml:space="preserve">                                   </w:t>
            </w:r>
            <w:r>
              <w:rPr>
                <w:rFonts w:ascii="Arial" w:hAnsi="Arial"/>
                <w:noProof/>
              </w:rPr>
              <w:t xml:space="preserve">             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right w:val="nil"/>
            </w:tcBorders>
          </w:tcPr>
          <w:p w:rsidR="00003A18" w:rsidRDefault="00003A18" w:rsidP="00E166CE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E166C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  <w:r w:rsidRPr="00E166C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 xml:space="preserve">               </w:t>
            </w:r>
            <w:r w:rsidRPr="00E166CE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3824" w:type="dxa"/>
            <w:tcBorders>
              <w:top w:val="nil"/>
              <w:left w:val="nil"/>
            </w:tcBorders>
          </w:tcPr>
          <w:p w:rsidR="00003A18" w:rsidRDefault="00003A18" w:rsidP="00E166CE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</w:rPr>
              <w:t>Е</w:t>
            </w:r>
            <w:r w:rsidRPr="00E166C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E166C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</w:tr>
      <w:tr w:rsidR="00C209FF" w:rsidRPr="00E166CE" w:rsidTr="005857F8">
        <w:trPr>
          <w:trHeight w:hRule="exact" w:val="1490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3E602F" w:rsidRPr="00E166CE" w:rsidRDefault="000D10DB" w:rsidP="00E166C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3E602F" w:rsidRPr="00E166CE">
              <w:rPr>
                <w:rFonts w:ascii="Arial" w:hAnsi="Arial"/>
                <w:b/>
              </w:rPr>
              <w:t>.</w:t>
            </w:r>
            <w:r w:rsidR="00C209FF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ПОДАЦИ</w:t>
            </w:r>
            <w:r w:rsidR="00C209FF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О</w:t>
            </w:r>
            <w:r w:rsidR="00C209FF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ПРЕДСТАВНИЦИМА</w:t>
            </w:r>
          </w:p>
          <w:p w:rsidR="00C209FF" w:rsidRPr="00E166CE" w:rsidRDefault="00172EF7" w:rsidP="00E166CE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Подаци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о</w:t>
            </w:r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ранијем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представнику</w:t>
            </w:r>
            <w:proofErr w:type="spellEnd"/>
            <w:r w:rsidR="003E602F" w:rsidRPr="00E166CE">
              <w:rPr>
                <w:rFonts w:ascii="Arial" w:hAnsi="Arial"/>
                <w:b/>
              </w:rPr>
              <w:t>:</w:t>
            </w:r>
            <w:r w:rsidR="00003A18" w:rsidRPr="00E17400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03A18" w:rsidRPr="00E17400">
              <w:rPr>
                <w:rFonts w:ascii="Arial" w:hAnsi="Arial"/>
              </w:rPr>
              <w:instrText xml:space="preserve"> FORMTEXT </w:instrText>
            </w:r>
            <w:r w:rsidR="00003A18" w:rsidRPr="00E17400">
              <w:rPr>
                <w:rFonts w:ascii="Arial" w:hAnsi="Arial"/>
              </w:rPr>
            </w:r>
            <w:r w:rsidR="00003A18" w:rsidRPr="00E17400">
              <w:rPr>
                <w:rFonts w:ascii="Arial" w:hAnsi="Arial"/>
              </w:rPr>
              <w:fldChar w:fldCharType="separate"/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</w:rPr>
              <w:fldChar w:fldCharType="end"/>
            </w:r>
            <w:bookmarkEnd w:id="11"/>
          </w:p>
          <w:p w:rsidR="003E602F" w:rsidRPr="005857F8" w:rsidRDefault="005857F8" w:rsidP="00E166CE">
            <w:pPr>
              <w:spacing w:line="360" w:lineRule="auto"/>
              <w:rPr>
                <w:rFonts w:ascii="Arial" w:hAnsi="Arial"/>
                <w:noProof/>
                <w:lang w:val="sr-Cyrl-BA"/>
              </w:rPr>
            </w:pPr>
            <w:r>
              <w:rPr>
                <w:rFonts w:ascii="Arial" w:hAnsi="Arial"/>
                <w:noProof/>
                <w:lang w:val="sr-Cyrl-BA"/>
              </w:rPr>
              <w:t>ИД/ЈМБГ: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C209FF" w:rsidRDefault="00172EF7" w:rsidP="00E166CE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Подаци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о</w:t>
            </w:r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представнику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који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подноси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захтјев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за</w:t>
            </w:r>
            <w:proofErr w:type="spellEnd"/>
            <w:r w:rsidR="003E602F" w:rsidRPr="00E166CE"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упис</w:t>
            </w:r>
            <w:proofErr w:type="spellEnd"/>
            <w:r>
              <w:rPr>
                <w:rFonts w:ascii="Arial" w:hAnsi="Arial"/>
                <w:b/>
                <w:lang w:val="bs-Cyrl-BA"/>
              </w:rPr>
              <w:t>ивање</w:t>
            </w:r>
            <w:r w:rsidR="003E602F" w:rsidRPr="00E166CE">
              <w:rPr>
                <w:rFonts w:ascii="Arial" w:hAnsi="Arial"/>
                <w:b/>
              </w:rPr>
              <w:t>:</w:t>
            </w:r>
            <w:r w:rsidR="00003A18" w:rsidRPr="00E17400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03A18" w:rsidRPr="00E17400">
              <w:rPr>
                <w:rFonts w:ascii="Arial" w:hAnsi="Arial"/>
              </w:rPr>
              <w:instrText xml:space="preserve"> FORMTEXT </w:instrText>
            </w:r>
            <w:r w:rsidR="00003A18" w:rsidRPr="00E17400">
              <w:rPr>
                <w:rFonts w:ascii="Arial" w:hAnsi="Arial"/>
              </w:rPr>
            </w:r>
            <w:r w:rsidR="00003A18" w:rsidRPr="00E17400">
              <w:rPr>
                <w:rFonts w:ascii="Arial" w:hAnsi="Arial"/>
              </w:rPr>
              <w:fldChar w:fldCharType="separate"/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  <w:noProof/>
              </w:rPr>
              <w:t> </w:t>
            </w:r>
            <w:r w:rsidR="00003A18" w:rsidRPr="00E17400">
              <w:rPr>
                <w:rFonts w:ascii="Arial" w:hAnsi="Arial"/>
              </w:rPr>
              <w:fldChar w:fldCharType="end"/>
            </w:r>
            <w:bookmarkEnd w:id="12"/>
            <w:r w:rsidR="003E602F" w:rsidRPr="00E166CE">
              <w:rPr>
                <w:rFonts w:ascii="Arial" w:hAnsi="Arial"/>
              </w:rPr>
              <w:t xml:space="preserve"> </w:t>
            </w:r>
          </w:p>
          <w:p w:rsidR="00C05A16" w:rsidRPr="00E166CE" w:rsidRDefault="00C05A16" w:rsidP="00E166CE">
            <w:pPr>
              <w:spacing w:after="120"/>
              <w:rPr>
                <w:rFonts w:ascii="Arial" w:hAnsi="Arial"/>
                <w:b/>
              </w:rPr>
            </w:pPr>
          </w:p>
        </w:tc>
      </w:tr>
      <w:tr w:rsidR="00C209FF" w:rsidRPr="00E166CE" w:rsidTr="00003A18">
        <w:trPr>
          <w:trHeight w:hRule="exact" w:val="1020"/>
        </w:trPr>
        <w:tc>
          <w:tcPr>
            <w:tcW w:w="10169" w:type="dxa"/>
            <w:gridSpan w:val="4"/>
            <w:tcBorders>
              <w:bottom w:val="single" w:sz="4" w:space="0" w:color="000000"/>
            </w:tcBorders>
          </w:tcPr>
          <w:p w:rsidR="00C209FF" w:rsidRPr="00E166CE" w:rsidRDefault="000D10DB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E602F" w:rsidRPr="00E166CE">
              <w:rPr>
                <w:lang w:val="en-US"/>
              </w:rPr>
              <w:t>.</w:t>
            </w:r>
            <w:r w:rsidR="00C209FF" w:rsidRPr="00E166CE">
              <w:rPr>
                <w:lang w:val="en-US"/>
              </w:rPr>
              <w:t xml:space="preserve"> </w:t>
            </w:r>
            <w:r w:rsidR="00172EF7">
              <w:rPr>
                <w:lang w:val="en-US"/>
              </w:rPr>
              <w:t>ОБИМ</w:t>
            </w:r>
            <w:r w:rsidR="00C209FF" w:rsidRPr="00E166CE">
              <w:rPr>
                <w:lang w:val="en-US"/>
              </w:rPr>
              <w:t xml:space="preserve"> </w:t>
            </w:r>
            <w:r w:rsidR="00172EF7">
              <w:rPr>
                <w:lang w:val="en-US"/>
              </w:rPr>
              <w:t>ПУНОМОЋИ</w:t>
            </w:r>
          </w:p>
          <w:p w:rsidR="00C209FF" w:rsidRPr="00E166CE" w:rsidRDefault="00003A18" w:rsidP="00E166C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C209FF" w:rsidRPr="00E166CE">
        <w:trPr>
          <w:trHeight w:hRule="exact" w:val="460"/>
        </w:trPr>
        <w:tc>
          <w:tcPr>
            <w:tcW w:w="10169" w:type="dxa"/>
            <w:gridSpan w:val="4"/>
            <w:tcBorders>
              <w:bottom w:val="nil"/>
            </w:tcBorders>
          </w:tcPr>
          <w:p w:rsidR="00C209FF" w:rsidRPr="00E166CE" w:rsidRDefault="005857F8" w:rsidP="00E166C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Cyrl-BA"/>
              </w:rPr>
              <w:t>7</w:t>
            </w:r>
            <w:r w:rsidR="00C209FF" w:rsidRPr="00E166CE">
              <w:rPr>
                <w:rFonts w:ascii="Arial" w:hAnsi="Arial"/>
                <w:b/>
              </w:rPr>
              <w:t xml:space="preserve">. </w:t>
            </w:r>
            <w:r w:rsidR="00172EF7">
              <w:rPr>
                <w:rFonts w:ascii="Arial" w:hAnsi="Arial"/>
                <w:b/>
              </w:rPr>
              <w:t>ПРИЛОЗИ</w:t>
            </w:r>
            <w:r w:rsidR="00C209FF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УЗ</w:t>
            </w:r>
            <w:r w:rsidR="00C209FF" w:rsidRPr="00E166CE">
              <w:rPr>
                <w:rFonts w:ascii="Arial" w:hAnsi="Arial"/>
                <w:b/>
              </w:rPr>
              <w:t xml:space="preserve"> </w:t>
            </w:r>
            <w:r w:rsidR="00172EF7">
              <w:rPr>
                <w:rFonts w:ascii="Arial" w:hAnsi="Arial"/>
                <w:b/>
              </w:rPr>
              <w:t>ЗАХТЈЕВ</w:t>
            </w:r>
          </w:p>
        </w:tc>
      </w:tr>
      <w:tr w:rsidR="003E602F" w:rsidRPr="00E166CE" w:rsidTr="00265A46">
        <w:trPr>
          <w:trHeight w:hRule="exact" w:val="460"/>
        </w:trPr>
        <w:tc>
          <w:tcPr>
            <w:tcW w:w="5070" w:type="dxa"/>
            <w:gridSpan w:val="2"/>
            <w:vMerge w:val="restart"/>
            <w:tcBorders>
              <w:top w:val="nil"/>
              <w:right w:val="nil"/>
            </w:tcBorders>
          </w:tcPr>
          <w:p w:rsidR="003E602F" w:rsidRPr="009029F6" w:rsidRDefault="003E602F" w:rsidP="00E166CE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lang w:val="pl-PL"/>
              </w:rPr>
              <w:t xml:space="preserve">   </w:t>
            </w:r>
            <w:r w:rsidR="00265A46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265A46">
              <w:rPr>
                <w:rFonts w:ascii="Arial" w:hAnsi="Arial"/>
                <w:lang w:val="pl-PL"/>
              </w:rPr>
              <w:instrText xml:space="preserve"> FORMCHECKBOX </w:instrText>
            </w:r>
            <w:r w:rsidR="00265A46">
              <w:rPr>
                <w:rFonts w:ascii="Arial" w:hAnsi="Arial"/>
                <w:lang w:val="pl-PL"/>
              </w:rPr>
            </w:r>
            <w:r w:rsidR="00265A46">
              <w:rPr>
                <w:rFonts w:ascii="Arial" w:hAnsi="Arial"/>
                <w:lang w:val="pl-PL"/>
              </w:rPr>
              <w:fldChar w:fldCharType="end"/>
            </w:r>
            <w:bookmarkEnd w:id="14"/>
            <w:r w:rsidRPr="009029F6">
              <w:rPr>
                <w:rFonts w:ascii="Arial" w:hAnsi="Arial"/>
                <w:lang w:val="pl-PL"/>
              </w:rPr>
              <w:t xml:space="preserve">        </w:t>
            </w:r>
            <w:r w:rsidR="00172EF7">
              <w:rPr>
                <w:rFonts w:ascii="Arial" w:hAnsi="Arial"/>
                <w:lang w:val="pl-PL"/>
              </w:rPr>
              <w:t>Пуномоћ</w:t>
            </w:r>
          </w:p>
          <w:p w:rsidR="003E602F" w:rsidRPr="009029F6" w:rsidRDefault="00CA491F" w:rsidP="00E166CE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lang w:val="pl-PL"/>
              </w:rPr>
              <w:t xml:space="preserve">   </w:t>
            </w:r>
          </w:p>
          <w:p w:rsidR="003E602F" w:rsidRPr="009029F6" w:rsidRDefault="003E602F" w:rsidP="00E166CE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</w:tcBorders>
          </w:tcPr>
          <w:p w:rsidR="003E602F" w:rsidRPr="00E166CE" w:rsidRDefault="00CA491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  <w:bookmarkStart w:id="15" w:name="Dropdown14"/>
            <w:r w:rsidRPr="009029F6">
              <w:rPr>
                <w:rFonts w:ascii="Arial" w:hAnsi="Arial"/>
                <w:lang w:val="pl-PL"/>
              </w:rPr>
              <w:t xml:space="preserve"> </w:t>
            </w:r>
          </w:p>
          <w:bookmarkEnd w:id="15"/>
          <w:p w:rsidR="003E602F" w:rsidRPr="00E166CE" w:rsidRDefault="00172EF7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доказ</w:t>
            </w:r>
            <w:proofErr w:type="spellEnd"/>
            <w:r w:rsidR="003E602F" w:rsidRPr="00E166C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о</w:t>
            </w:r>
            <w:r w:rsidR="003E602F" w:rsidRPr="00E166C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уплати</w:t>
            </w:r>
            <w:proofErr w:type="spellEnd"/>
            <w:r w:rsidR="003E602F" w:rsidRPr="00E166C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посебних</w:t>
            </w:r>
            <w:proofErr w:type="spellEnd"/>
            <w:r w:rsidR="003E602F" w:rsidRPr="00E166C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трошкова</w:t>
            </w:r>
            <w:proofErr w:type="spellEnd"/>
            <w:r w:rsidR="003E602F" w:rsidRPr="00E166C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поступка</w:t>
            </w:r>
            <w:proofErr w:type="spellEnd"/>
          </w:p>
        </w:tc>
      </w:tr>
      <w:tr w:rsidR="003E602F" w:rsidRPr="00E166CE" w:rsidTr="00265A46">
        <w:trPr>
          <w:trHeight w:val="673"/>
        </w:trPr>
        <w:tc>
          <w:tcPr>
            <w:tcW w:w="5070" w:type="dxa"/>
            <w:gridSpan w:val="2"/>
            <w:vMerge/>
            <w:tcBorders>
              <w:bottom w:val="nil"/>
              <w:right w:val="nil"/>
            </w:tcBorders>
          </w:tcPr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</w:tcBorders>
          </w:tcPr>
          <w:p w:rsidR="003E602F" w:rsidRPr="00E166CE" w:rsidRDefault="003E602F" w:rsidP="00E166C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3E602F" w:rsidRPr="009029F6" w:rsidTr="005857F8">
        <w:trPr>
          <w:trHeight w:val="80"/>
        </w:trPr>
        <w:tc>
          <w:tcPr>
            <w:tcW w:w="101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F6" w:rsidRPr="00C05A16" w:rsidRDefault="003E602F" w:rsidP="00E166CE">
            <w:pPr>
              <w:spacing w:line="360" w:lineRule="auto"/>
              <w:rPr>
                <w:rFonts w:ascii="Arial" w:hAnsi="Arial"/>
                <w:noProof/>
                <w:lang w:val="pl-PL"/>
              </w:rPr>
            </w:pPr>
            <w:r w:rsidRPr="00E166CE">
              <w:rPr>
                <w:rFonts w:ascii="Arial" w:hAnsi="Arial"/>
                <w:noProof/>
                <w:lang w:val="fr-FR"/>
              </w:rPr>
              <w:t xml:space="preserve">            </w:t>
            </w:r>
          </w:p>
          <w:p w:rsidR="00A02432" w:rsidRDefault="00CA491F" w:rsidP="00E166CE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9029F6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3E602F" w:rsidRPr="009029F6" w:rsidRDefault="003E602F" w:rsidP="00E166CE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9029F6">
              <w:rPr>
                <w:rFonts w:ascii="Arial" w:hAnsi="Arial"/>
                <w:sz w:val="16"/>
                <w:lang w:val="pl-PL"/>
              </w:rPr>
              <w:t xml:space="preserve">                               </w:t>
            </w:r>
          </w:p>
        </w:tc>
      </w:tr>
    </w:tbl>
    <w:p w:rsidR="00C209FF" w:rsidRDefault="00C209FF">
      <w:pPr>
        <w:rPr>
          <w:rFonts w:ascii="Arial" w:hAnsi="Arial"/>
          <w:lang w:val="pl-PL"/>
        </w:rPr>
      </w:pPr>
    </w:p>
    <w:p w:rsidR="00456C36" w:rsidRPr="009029F6" w:rsidRDefault="00456C36" w:rsidP="00456C36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6"/>
    </w:p>
    <w:p w:rsidR="00410524" w:rsidRPr="009029F6" w:rsidRDefault="005857F8" w:rsidP="00410524">
      <w:pPr>
        <w:spacing w:before="40" w:line="360" w:lineRule="auto"/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19050</wp:posOffset>
                </wp:positionV>
                <wp:extent cx="1958975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.5pt" to="480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">
                <v:stroke startarrowwidth="narrow" startarrowlength="short" endarrowwidth="narrow" endarrowlength="short"/>
              </v:line>
            </w:pict>
          </mc:Fallback>
        </mc:AlternateContent>
      </w:r>
      <w:r w:rsidR="00410524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</w:t>
      </w:r>
      <w:r w:rsidR="00410524">
        <w:rPr>
          <w:rFonts w:ascii="Arial" w:hAnsi="Arial"/>
          <w:sz w:val="16"/>
          <w:lang w:val="bs-Cyrl-BA"/>
        </w:rPr>
        <w:t xml:space="preserve"> </w:t>
      </w:r>
      <w:r w:rsidR="00410524">
        <w:rPr>
          <w:rFonts w:ascii="Arial" w:hAnsi="Arial"/>
          <w:sz w:val="16"/>
          <w:lang w:val="pl-PL"/>
        </w:rPr>
        <w:t xml:space="preserve"> Потпис</w:t>
      </w:r>
      <w:r w:rsidR="00410524" w:rsidRPr="009029F6">
        <w:rPr>
          <w:rFonts w:ascii="Arial" w:hAnsi="Arial"/>
          <w:sz w:val="16"/>
          <w:lang w:val="pl-PL"/>
        </w:rPr>
        <w:t xml:space="preserve"> </w:t>
      </w:r>
      <w:r w:rsidR="00410524">
        <w:rPr>
          <w:rFonts w:ascii="Arial" w:hAnsi="Arial"/>
          <w:sz w:val="16"/>
          <w:lang w:val="pl-PL"/>
        </w:rPr>
        <w:t>и</w:t>
      </w:r>
      <w:r w:rsidR="00410524" w:rsidRPr="009029F6">
        <w:rPr>
          <w:rFonts w:ascii="Arial" w:hAnsi="Arial"/>
          <w:sz w:val="16"/>
          <w:lang w:val="pl-PL"/>
        </w:rPr>
        <w:t>/</w:t>
      </w:r>
      <w:r w:rsidR="00410524">
        <w:rPr>
          <w:rFonts w:ascii="Arial" w:hAnsi="Arial"/>
          <w:sz w:val="16"/>
          <w:lang w:val="pl-PL"/>
        </w:rPr>
        <w:t>или</w:t>
      </w:r>
      <w:r w:rsidR="00410524" w:rsidRPr="009029F6">
        <w:rPr>
          <w:rFonts w:ascii="Arial" w:hAnsi="Arial"/>
          <w:sz w:val="16"/>
          <w:lang w:val="pl-PL"/>
        </w:rPr>
        <w:t xml:space="preserve"> </w:t>
      </w:r>
      <w:r w:rsidR="00410524">
        <w:rPr>
          <w:rFonts w:ascii="Arial" w:hAnsi="Arial"/>
          <w:sz w:val="16"/>
          <w:lang w:val="pl-PL"/>
        </w:rPr>
        <w:t>печат</w:t>
      </w:r>
      <w:r w:rsidR="00410524" w:rsidRPr="009029F6">
        <w:rPr>
          <w:rFonts w:ascii="Arial" w:hAnsi="Arial"/>
          <w:sz w:val="16"/>
          <w:lang w:val="pl-PL"/>
        </w:rPr>
        <w:t xml:space="preserve"> </w:t>
      </w:r>
      <w:r w:rsidR="00410524">
        <w:rPr>
          <w:rFonts w:ascii="Arial" w:hAnsi="Arial"/>
          <w:sz w:val="16"/>
          <w:lang w:val="pl-PL"/>
        </w:rPr>
        <w:t>подносиоца</w:t>
      </w:r>
      <w:r w:rsidR="00410524" w:rsidRPr="009029F6">
        <w:rPr>
          <w:rFonts w:ascii="Arial" w:hAnsi="Arial"/>
          <w:sz w:val="16"/>
          <w:lang w:val="pl-PL"/>
        </w:rPr>
        <w:t xml:space="preserve"> </w:t>
      </w:r>
      <w:r w:rsidR="00410524">
        <w:rPr>
          <w:rFonts w:ascii="Arial" w:hAnsi="Arial"/>
          <w:sz w:val="16"/>
          <w:lang w:val="pl-PL"/>
        </w:rPr>
        <w:t>захтјева</w:t>
      </w:r>
    </w:p>
    <w:p w:rsidR="00C209FF" w:rsidRPr="009029F6" w:rsidRDefault="005857F8">
      <w:pPr>
        <w:rPr>
          <w:rFonts w:ascii="Arial" w:hAnsi="Arial"/>
          <w:noProof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66040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5.2pt" to="48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8uzoQ3wAAAAkBAAAPAAAAZHJzL2Rv&#10;d25yZXYueG1sTI/NTsMwEITvSLyDtUjcqNOKhBLiVOWnojdEC4fe3HhJIuJ1FLuNy9OzPcFxZz7N&#10;zhSLaDtxxMG3jhRMJwkIpMqZlmoFH9vVzRyED5qM7hyhghN6WJSXF4XOjRvpHY+bUAsOIZ9rBU0I&#10;fS6lrxq02k9cj8TelxusDnwOtTSDHjncdnKWJJm0uiX+0OgenxqsvjcHq2D5Gu5Ou9VLT/rtZ/ds&#10;xrh+/IxKXV/F5QOIgDH8wXCuz9Wh5E57dyDjRacgS2cpo2wktyAYuM+mPG5/FlKQZSH/Lyh/A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Ly7OhD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209FF" w:rsidRPr="009029F6" w:rsidRDefault="00410524">
      <w:pPr>
        <w:rPr>
          <w:rFonts w:ascii="Arial" w:hAnsi="Arial"/>
          <w:lang w:val="pl-PL"/>
        </w:rPr>
      </w:pPr>
      <w:r>
        <w:rPr>
          <w:rFonts w:ascii="Arial" w:hAnsi="Arial"/>
          <w:sz w:val="16"/>
          <w:lang w:val="bs-Cyrl-B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lang w:val="fr-FR"/>
        </w:rPr>
        <w:t xml:space="preserve">ОВЈЕРАВА </w:t>
      </w:r>
      <w:r>
        <w:rPr>
          <w:rFonts w:ascii="Arial" w:hAnsi="Arial"/>
          <w:sz w:val="16"/>
          <w:lang w:val="bs-Cyrl-BA"/>
        </w:rPr>
        <w:t xml:space="preserve">  </w:t>
      </w:r>
      <w:r>
        <w:rPr>
          <w:rFonts w:ascii="Arial" w:hAnsi="Arial"/>
          <w:sz w:val="16"/>
          <w:lang w:val="fr-FR"/>
        </w:rPr>
        <w:t>ИНСТИТУТ</w:t>
      </w:r>
    </w:p>
    <w:p w:rsidR="00C209FF" w:rsidRPr="00410524" w:rsidRDefault="00EA6B7F">
      <w:pPr>
        <w:ind w:left="6480" w:firstLine="720"/>
        <w:rPr>
          <w:rFonts w:ascii="Arial" w:hAnsi="Arial"/>
          <w:lang w:val="bs-Cyrl-BA"/>
        </w:rPr>
      </w:pPr>
      <w:r>
        <w:rPr>
          <w:rFonts w:ascii="Arial" w:hAnsi="Arial"/>
          <w:sz w:val="16"/>
          <w:lang w:val="bs-Cyrl-BA"/>
        </w:rPr>
        <w:t xml:space="preserve"> </w:t>
      </w:r>
      <w:r w:rsidR="00410524">
        <w:rPr>
          <w:rFonts w:ascii="Arial" w:hAnsi="Arial"/>
          <w:sz w:val="16"/>
          <w:lang w:val="bs-Cyrl-BA"/>
        </w:rPr>
        <w:t xml:space="preserve">               </w:t>
      </w:r>
    </w:p>
    <w:sectPr w:rsidR="00C209FF" w:rsidRPr="00410524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C5" w:rsidRDefault="005177C5">
      <w:r>
        <w:separator/>
      </w:r>
    </w:p>
  </w:endnote>
  <w:endnote w:type="continuationSeparator" w:id="0">
    <w:p w:rsidR="005177C5" w:rsidRDefault="005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3D" w:rsidRDefault="007B703D">
    <w:pPr>
      <w:pStyle w:val="Footer"/>
      <w:rPr>
        <w:rFonts w:ascii="Arial" w:hAnsi="Arial"/>
        <w:sz w:val="16"/>
      </w:rPr>
    </w:pPr>
  </w:p>
  <w:p w:rsidR="007B703D" w:rsidRDefault="007B703D">
    <w:pPr>
      <w:pStyle w:val="Footer"/>
      <w:rPr>
        <w:rFonts w:ascii="Arial" w:hAnsi="Arial"/>
        <w:sz w:val="16"/>
      </w:rPr>
    </w:pPr>
  </w:p>
  <w:p w:rsidR="007B703D" w:rsidRDefault="007B703D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PZ-01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C5" w:rsidRDefault="005177C5">
      <w:r>
        <w:separator/>
      </w:r>
    </w:p>
  </w:footnote>
  <w:footnote w:type="continuationSeparator" w:id="0">
    <w:p w:rsidR="005177C5" w:rsidRDefault="0051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3D" w:rsidRDefault="005857F8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47C10A26" wp14:editId="53AF3536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2CnMFqOkrze6lDjWGLchirIj3I=" w:salt="PicozAvjiVok/ggRfx5h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E6"/>
    <w:rsid w:val="00003A18"/>
    <w:rsid w:val="00064B9E"/>
    <w:rsid w:val="000D10DB"/>
    <w:rsid w:val="00103105"/>
    <w:rsid w:val="00123D61"/>
    <w:rsid w:val="00172EF7"/>
    <w:rsid w:val="001E416C"/>
    <w:rsid w:val="00241FFB"/>
    <w:rsid w:val="00265A46"/>
    <w:rsid w:val="00311372"/>
    <w:rsid w:val="003C3371"/>
    <w:rsid w:val="003E602F"/>
    <w:rsid w:val="00410524"/>
    <w:rsid w:val="00414D45"/>
    <w:rsid w:val="004305F1"/>
    <w:rsid w:val="00456C36"/>
    <w:rsid w:val="0047052F"/>
    <w:rsid w:val="004B0AFE"/>
    <w:rsid w:val="004E65AF"/>
    <w:rsid w:val="005177C5"/>
    <w:rsid w:val="005624DB"/>
    <w:rsid w:val="005857F8"/>
    <w:rsid w:val="005D60F9"/>
    <w:rsid w:val="00646248"/>
    <w:rsid w:val="006D259E"/>
    <w:rsid w:val="006F61C2"/>
    <w:rsid w:val="00757004"/>
    <w:rsid w:val="007803A8"/>
    <w:rsid w:val="0079421C"/>
    <w:rsid w:val="00797602"/>
    <w:rsid w:val="007B703D"/>
    <w:rsid w:val="007C6A1F"/>
    <w:rsid w:val="009029F6"/>
    <w:rsid w:val="009216E6"/>
    <w:rsid w:val="00974942"/>
    <w:rsid w:val="00996703"/>
    <w:rsid w:val="00A02432"/>
    <w:rsid w:val="00A26347"/>
    <w:rsid w:val="00A8787A"/>
    <w:rsid w:val="00AD6801"/>
    <w:rsid w:val="00B0289E"/>
    <w:rsid w:val="00B4295E"/>
    <w:rsid w:val="00B5594C"/>
    <w:rsid w:val="00BB5274"/>
    <w:rsid w:val="00C05A16"/>
    <w:rsid w:val="00C209FF"/>
    <w:rsid w:val="00C51566"/>
    <w:rsid w:val="00C7527B"/>
    <w:rsid w:val="00CA491F"/>
    <w:rsid w:val="00D505D7"/>
    <w:rsid w:val="00DB5347"/>
    <w:rsid w:val="00E166CE"/>
    <w:rsid w:val="00E17400"/>
    <w:rsid w:val="00E81689"/>
    <w:rsid w:val="00EA6B7F"/>
    <w:rsid w:val="00F043DD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2016-11-18T08:37:00Z</dcterms:created>
  <dcterms:modified xsi:type="dcterms:W3CDTF">2016-11-18T08:37:00Z</dcterms:modified>
</cp:coreProperties>
</file>