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FE6CAC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B67AEC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AF6F09">
        <w:rPr>
          <w:rFonts w:ascii="Arial" w:hAnsi="Arial"/>
          <w:b/>
        </w:rPr>
        <w:t>PR</w:t>
      </w:r>
      <w:r w:rsidR="00B67AEC">
        <w:rPr>
          <w:rFonts w:ascii="Arial" w:hAnsi="Arial"/>
          <w:b/>
        </w:rPr>
        <w:t>IJ</w:t>
      </w:r>
      <w:r w:rsidR="00AF6F09">
        <w:rPr>
          <w:rFonts w:ascii="Arial" w:hAnsi="Arial"/>
          <w:b/>
        </w:rPr>
        <w:t>ENOSA ŽIGA</w:t>
      </w:r>
      <w:r w:rsidR="003D0A54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ODNOSNO PRAVA IZ PRIJAVE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FE6CAC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D54116">
        <w:rPr>
          <w:rFonts w:ascii="Arial" w:hAnsi="Arial"/>
          <w:b/>
          <w:sz w:val="16"/>
          <w:lang w:val="fr-FR"/>
        </w:rPr>
        <w:t>a osoba</w:t>
      </w:r>
      <w:r>
        <w:rPr>
          <w:rFonts w:ascii="Arial" w:hAnsi="Arial"/>
          <w:b/>
          <w:sz w:val="16"/>
          <w:lang w:val="fr-FR"/>
        </w:rPr>
        <w:t xml:space="preserve"> u Institutu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7F7BE1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D5411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D54116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podnositelj</w:t>
      </w:r>
      <w:r w:rsidR="00740588"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137"/>
        <w:gridCol w:w="508"/>
        <w:gridCol w:w="184"/>
        <w:gridCol w:w="992"/>
        <w:gridCol w:w="1843"/>
        <w:gridCol w:w="283"/>
        <w:gridCol w:w="803"/>
      </w:tblGrid>
      <w:tr w:rsidR="00740588" w:rsidRPr="003E5FFE" w:rsidTr="0050442E">
        <w:trPr>
          <w:trHeight w:hRule="exact" w:val="31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033343">
              <w:rPr>
                <w:rFonts w:ascii="Arial" w:hAnsi="Arial"/>
                <w:lang w:val="sv-SE"/>
              </w:rPr>
              <w:t xml:space="preserve"> </w:t>
            </w:r>
            <w:r w:rsidR="00033343">
              <w:rPr>
                <w:rFonts w:ascii="Arial" w:hAnsi="Arial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3343">
              <w:rPr>
                <w:rFonts w:ascii="Arial" w:hAnsi="Arial"/>
                <w:lang w:val="sv-SE"/>
              </w:rPr>
              <w:instrText xml:space="preserve"> FORMTEXT </w:instrText>
            </w:r>
            <w:r w:rsidR="00033343">
              <w:rPr>
                <w:rFonts w:ascii="Arial" w:hAnsi="Arial"/>
                <w:lang w:val="sv-SE"/>
              </w:rPr>
            </w:r>
            <w:r w:rsidR="00033343">
              <w:rPr>
                <w:rFonts w:ascii="Arial" w:hAnsi="Arial"/>
                <w:lang w:val="sv-SE"/>
              </w:rPr>
              <w:fldChar w:fldCharType="separate"/>
            </w:r>
            <w:r w:rsidR="00033343">
              <w:rPr>
                <w:rFonts w:ascii="Arial" w:hAnsi="Arial"/>
                <w:noProof/>
                <w:lang w:val="sv-SE"/>
              </w:rPr>
              <w:t> </w:t>
            </w:r>
            <w:r w:rsidR="00033343">
              <w:rPr>
                <w:rFonts w:ascii="Arial" w:hAnsi="Arial"/>
                <w:noProof/>
                <w:lang w:val="sv-SE"/>
              </w:rPr>
              <w:t> </w:t>
            </w:r>
            <w:r w:rsidR="00033343">
              <w:rPr>
                <w:rFonts w:ascii="Arial" w:hAnsi="Arial"/>
                <w:noProof/>
                <w:lang w:val="sv-SE"/>
              </w:rPr>
              <w:t> </w:t>
            </w:r>
            <w:r w:rsidR="00033343">
              <w:rPr>
                <w:rFonts w:ascii="Arial" w:hAnsi="Arial"/>
                <w:noProof/>
                <w:lang w:val="sv-SE"/>
              </w:rPr>
              <w:t> </w:t>
            </w:r>
            <w:r w:rsidR="00033343">
              <w:rPr>
                <w:rFonts w:ascii="Arial" w:hAnsi="Arial"/>
                <w:noProof/>
                <w:lang w:val="sv-SE"/>
              </w:rPr>
              <w:t> </w:t>
            </w:r>
            <w:r w:rsidR="00033343">
              <w:rPr>
                <w:rFonts w:ascii="Arial" w:hAnsi="Arial"/>
                <w:lang w:val="sv-SE"/>
              </w:rPr>
              <w:fldChar w:fldCharType="end"/>
            </w:r>
          </w:p>
        </w:tc>
      </w:tr>
      <w:tr w:rsidR="0050442E" w:rsidRPr="003E5FFE" w:rsidTr="0050442E">
        <w:tc>
          <w:tcPr>
            <w:tcW w:w="10125" w:type="dxa"/>
            <w:gridSpan w:val="8"/>
            <w:tcBorders>
              <w:bottom w:val="nil"/>
            </w:tcBorders>
          </w:tcPr>
          <w:p w:rsidR="0050442E" w:rsidRPr="0050442E" w:rsidRDefault="0050442E" w:rsidP="0050442E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4B5105">
              <w:rPr>
                <w:rFonts w:ascii="Arial" w:hAnsi="Arial"/>
                <w:b/>
                <w:lang w:val="sv-SE"/>
              </w:rPr>
              <w:t>.</w:t>
            </w:r>
            <w:r w:rsidRPr="004B5105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 xml:space="preserve">PODACI O ŽIGU                                                </w:t>
            </w:r>
            <w:r w:rsidRPr="004B5105">
              <w:rPr>
                <w:rFonts w:ascii="Arial" w:hAnsi="Arial"/>
                <w:lang w:val="sv-SE"/>
              </w:rPr>
              <w:t xml:space="preserve">                                                               </w:t>
            </w:r>
          </w:p>
        </w:tc>
      </w:tr>
      <w:tr w:rsidR="0050442E" w:rsidRPr="003E5FFE" w:rsidTr="00885BE1">
        <w:trPr>
          <w:trHeight w:hRule="exact" w:val="284"/>
        </w:trPr>
        <w:tc>
          <w:tcPr>
            <w:tcW w:w="9039" w:type="dxa"/>
            <w:gridSpan w:val="6"/>
            <w:tcBorders>
              <w:top w:val="nil"/>
              <w:bottom w:val="nil"/>
              <w:right w:val="nil"/>
            </w:tcBorders>
          </w:tcPr>
          <w:p w:rsidR="0050442E" w:rsidRDefault="0050442E" w:rsidP="00785DD7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</w:rPr>
              <w:t>B</w:t>
            </w:r>
            <w:r w:rsidRPr="003E5FFE">
              <w:rPr>
                <w:rFonts w:ascii="Arial" w:hAnsi="Arial"/>
              </w:rPr>
              <w:t>roj prijave</w:t>
            </w:r>
            <w:r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registarski broj žiga: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</w:tcPr>
          <w:p w:rsidR="0050442E" w:rsidRDefault="0050442E" w:rsidP="00654E43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50442E" w:rsidRPr="003E5FFE" w:rsidTr="00885BE1">
        <w:trPr>
          <w:trHeight w:hRule="exact" w:val="284"/>
        </w:trPr>
        <w:tc>
          <w:tcPr>
            <w:tcW w:w="9039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50442E" w:rsidRDefault="00D54116" w:rsidP="00785DD7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</w:rPr>
              <w:t>Nadnevak</w:t>
            </w:r>
            <w:r w:rsidR="0050442E" w:rsidRPr="003E5FFE">
              <w:rPr>
                <w:rFonts w:ascii="Arial" w:hAnsi="Arial"/>
              </w:rPr>
              <w:t xml:space="preserve"> upis</w:t>
            </w:r>
            <w:r w:rsidR="0050442E">
              <w:rPr>
                <w:rFonts w:ascii="Arial" w:hAnsi="Arial"/>
              </w:rPr>
              <w:t>ivanj</w:t>
            </w:r>
            <w:r w:rsidR="0050442E" w:rsidRPr="003E5FFE">
              <w:rPr>
                <w:rFonts w:ascii="Arial" w:hAnsi="Arial"/>
              </w:rPr>
              <w:t>a prijave odnosno žiga u odgovarajući registar :</w:t>
            </w:r>
            <w:r w:rsidR="0050442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0442E">
              <w:rPr>
                <w:rFonts w:ascii="Arial" w:hAnsi="Arial"/>
              </w:rPr>
              <w:instrText xml:space="preserve"> FORMTEXT </w:instrText>
            </w:r>
            <w:r w:rsidR="0050442E">
              <w:rPr>
                <w:rFonts w:ascii="Arial" w:hAnsi="Arial"/>
              </w:rPr>
            </w:r>
            <w:r w:rsidR="0050442E"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50442E">
              <w:rPr>
                <w:rFonts w:ascii="Arial" w:hAnsi="Arial"/>
              </w:rPr>
              <w:fldChar w:fldCharType="end"/>
            </w:r>
            <w:bookmarkEnd w:id="2"/>
            <w:r w:rsidR="0050442E" w:rsidRPr="003E5FFE">
              <w:rPr>
                <w:rFonts w:ascii="Arial" w:hAnsi="Arial"/>
                <w:b/>
                <w:lang w:val="fr-FR"/>
              </w:rPr>
              <w:t xml:space="preserve"> </w:t>
            </w:r>
            <w:r w:rsidR="0050442E">
              <w:rPr>
                <w:rFonts w:ascii="Arial" w:hAnsi="Arial"/>
                <w:b/>
                <w:lang w:val="fr-FR"/>
              </w:rPr>
              <w:t xml:space="preserve">                                                          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50442E" w:rsidRDefault="0050442E" w:rsidP="0050442E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50442E" w:rsidRPr="003E5FFE" w:rsidTr="0050442E">
        <w:tc>
          <w:tcPr>
            <w:tcW w:w="9322" w:type="dxa"/>
            <w:gridSpan w:val="7"/>
            <w:tcBorders>
              <w:bottom w:val="nil"/>
              <w:right w:val="nil"/>
            </w:tcBorders>
          </w:tcPr>
          <w:p w:rsidR="0050442E" w:rsidRDefault="0050442E" w:rsidP="00785DD7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 w:rsidR="00D54116">
              <w:rPr>
                <w:rFonts w:ascii="Arial" w:hAnsi="Arial"/>
                <w:b/>
                <w:lang w:val="pl-PL"/>
              </w:rPr>
              <w:t>PODACI O NOSITELJU</w:t>
            </w:r>
            <w:r w:rsidRPr="00DE3712">
              <w:rPr>
                <w:rFonts w:ascii="Arial" w:hAnsi="Arial"/>
                <w:b/>
                <w:lang w:val="pl-PL"/>
              </w:rPr>
              <w:t xml:space="preserve">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="00D54116">
              <w:rPr>
                <w:rFonts w:ascii="Arial" w:hAnsi="Arial"/>
                <w:b/>
                <w:lang w:val="pl-PL"/>
              </w:rPr>
              <w:t xml:space="preserve"> ODNOSNO PODNOSITELJU</w:t>
            </w:r>
            <w:r w:rsidRPr="00DE3712">
              <w:rPr>
                <w:rFonts w:ascii="Arial" w:hAnsi="Arial"/>
                <w:b/>
                <w:lang w:val="pl-PL"/>
              </w:rPr>
              <w:t xml:space="preserve"> PRIJAVE:</w:t>
            </w:r>
            <w:r w:rsidRPr="008A7ADF"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A7ADF">
              <w:rPr>
                <w:rFonts w:ascii="Arial" w:hAnsi="Arial"/>
                <w:lang w:val="pl-PL"/>
              </w:rPr>
              <w:instrText xml:space="preserve"> FORMTEXT </w:instrText>
            </w:r>
            <w:r w:rsidRPr="008A7ADF">
              <w:rPr>
                <w:rFonts w:ascii="Arial" w:hAnsi="Arial"/>
                <w:lang w:val="pl-PL"/>
              </w:rPr>
            </w:r>
            <w:r w:rsidRPr="008A7ADF">
              <w:rPr>
                <w:rFonts w:ascii="Arial" w:hAnsi="Arial"/>
                <w:lang w:val="pl-PL"/>
              </w:rPr>
              <w:fldChar w:fldCharType="separate"/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Pr="008A7ADF">
              <w:rPr>
                <w:rFonts w:ascii="Arial" w:hAnsi="Arial"/>
                <w:lang w:val="pl-PL"/>
              </w:rPr>
              <w:fldChar w:fldCharType="end"/>
            </w:r>
            <w:bookmarkEnd w:id="3"/>
            <w:r w:rsidRPr="00DE3712">
              <w:rPr>
                <w:rFonts w:ascii="Arial" w:hAnsi="Arial"/>
                <w:lang w:val="pl-PL"/>
              </w:rPr>
              <w:t xml:space="preserve">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</w:t>
            </w:r>
          </w:p>
        </w:tc>
        <w:tc>
          <w:tcPr>
            <w:tcW w:w="803" w:type="dxa"/>
            <w:tcBorders>
              <w:left w:val="nil"/>
              <w:bottom w:val="nil"/>
            </w:tcBorders>
          </w:tcPr>
          <w:p w:rsidR="0050442E" w:rsidRDefault="0050442E" w:rsidP="0050442E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pl-PL"/>
              </w:rPr>
              <w:t>(732)</w:t>
            </w:r>
          </w:p>
        </w:tc>
      </w:tr>
      <w:tr w:rsidR="00885BE1" w:rsidRPr="003E5FFE" w:rsidTr="00885BE1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885BE1" w:rsidRDefault="00D54116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Pod(nositelj</w:t>
            </w:r>
            <w:r w:rsidR="00885BE1">
              <w:rPr>
                <w:rFonts w:ascii="Arial" w:hAnsi="Arial"/>
              </w:rPr>
              <w:t>)</w:t>
            </w:r>
            <w:r w:rsidR="00885BE1" w:rsidRPr="003E5FFE">
              <w:rPr>
                <w:rFonts w:ascii="Arial" w:hAnsi="Arial"/>
              </w:rPr>
              <w:t xml:space="preserve">: </w:t>
            </w:r>
            <w:r w:rsidR="00885BE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85BE1">
              <w:rPr>
                <w:rFonts w:ascii="Arial" w:hAnsi="Arial"/>
              </w:rPr>
              <w:instrText xml:space="preserve"> FORMTEXT </w:instrText>
            </w:r>
            <w:r w:rsidR="00885BE1">
              <w:rPr>
                <w:rFonts w:ascii="Arial" w:hAnsi="Arial"/>
              </w:rPr>
            </w:r>
            <w:r w:rsidR="00885BE1"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885BE1">
              <w:rPr>
                <w:rFonts w:ascii="Arial" w:hAnsi="Arial"/>
              </w:rPr>
              <w:fldChar w:fldCharType="end"/>
            </w:r>
            <w:bookmarkEnd w:id="4"/>
          </w:p>
          <w:p w:rsidR="00885BE1" w:rsidRDefault="00885BE1" w:rsidP="00654E43">
            <w:pPr>
              <w:rPr>
                <w:rFonts w:ascii="Arial" w:hAnsi="Arial"/>
              </w:rPr>
            </w:pPr>
          </w:p>
          <w:p w:rsidR="00885BE1" w:rsidRPr="00DE3712" w:rsidRDefault="00885BE1" w:rsidP="00885BE1">
            <w:pPr>
              <w:rPr>
                <w:rFonts w:ascii="Arial" w:hAnsi="Arial"/>
                <w:b/>
              </w:rPr>
            </w:pPr>
          </w:p>
        </w:tc>
      </w:tr>
      <w:tr w:rsidR="00D54116" w:rsidRPr="003E5FFE" w:rsidTr="00D54116">
        <w:trPr>
          <w:trHeight w:hRule="exact" w:val="268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54116" w:rsidRDefault="00D54116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885BE1" w:rsidRPr="003E5FFE" w:rsidTr="00885BE1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885BE1" w:rsidRPr="003E5FFE" w:rsidRDefault="00885BE1" w:rsidP="00785DD7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885BE1" w:rsidRDefault="00885BE1" w:rsidP="00885BE1">
            <w:pPr>
              <w:rPr>
                <w:rFonts w:ascii="Arial" w:hAnsi="Arial"/>
                <w:noProof/>
              </w:rPr>
            </w:pPr>
          </w:p>
          <w:p w:rsidR="00885BE1" w:rsidRDefault="00885BE1" w:rsidP="00654E43">
            <w:pPr>
              <w:spacing w:before="60"/>
              <w:rPr>
                <w:rFonts w:ascii="Arial" w:hAnsi="Arial"/>
              </w:rPr>
            </w:pPr>
          </w:p>
        </w:tc>
      </w:tr>
      <w:tr w:rsidR="0050442E" w:rsidRPr="003E5FFE" w:rsidTr="002103E8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bookmarkStart w:id="6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7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F6F09" w:rsidRPr="003E5FFE">
        <w:trPr>
          <w:trHeight w:hRule="exact" w:val="315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3E5FFE" w:rsidRDefault="00654E43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AF6F09" w:rsidRPr="003E5FFE">
              <w:rPr>
                <w:rFonts w:ascii="Arial" w:hAnsi="Arial"/>
                <w:b/>
                <w:lang w:val="fr-FR"/>
              </w:rPr>
              <w:t>. POD</w:t>
            </w:r>
            <w:r w:rsidR="00D54116">
              <w:rPr>
                <w:rFonts w:ascii="Arial" w:hAnsi="Arial"/>
                <w:b/>
                <w:lang w:val="fr-FR"/>
              </w:rPr>
              <w:t>ACI O PODNOSITELJU</w:t>
            </w:r>
            <w:r w:rsidR="00AF6F09">
              <w:rPr>
                <w:rFonts w:ascii="Arial" w:hAnsi="Arial"/>
                <w:b/>
                <w:lang w:val="fr-FR"/>
              </w:rPr>
              <w:t xml:space="preserve"> ZAHT</w:t>
            </w:r>
            <w:r w:rsidR="004B5105">
              <w:rPr>
                <w:rFonts w:ascii="Arial" w:hAnsi="Arial"/>
                <w:b/>
                <w:lang w:val="fr-FR"/>
              </w:rPr>
              <w:t>J</w:t>
            </w:r>
            <w:r w:rsidR="00AF6F09">
              <w:rPr>
                <w:rFonts w:ascii="Arial" w:hAnsi="Arial"/>
                <w:b/>
                <w:lang w:val="fr-FR"/>
              </w:rPr>
              <w:t>EVA ZA UPIS</w:t>
            </w:r>
            <w:r w:rsidR="00B67AEC">
              <w:rPr>
                <w:rFonts w:ascii="Arial" w:hAnsi="Arial"/>
                <w:b/>
                <w:lang w:val="fr-FR"/>
              </w:rPr>
              <w:t>IVANJE</w:t>
            </w:r>
            <w:r w:rsidR="00AF6F09">
              <w:rPr>
                <w:rFonts w:ascii="Arial" w:hAnsi="Arial"/>
                <w:b/>
                <w:lang w:val="fr-FR"/>
              </w:rPr>
              <w:t xml:space="preserve"> PR</w:t>
            </w:r>
            <w:r w:rsidR="00B67AEC">
              <w:rPr>
                <w:rFonts w:ascii="Arial" w:hAnsi="Arial"/>
                <w:b/>
                <w:lang w:val="fr-FR"/>
              </w:rPr>
              <w:t>IJ</w:t>
            </w:r>
            <w:r w:rsidR="00AF6F09">
              <w:rPr>
                <w:rFonts w:ascii="Arial" w:hAnsi="Arial"/>
                <w:b/>
                <w:lang w:val="fr-FR"/>
              </w:rPr>
              <w:t>ENOSA PRAVA</w:t>
            </w:r>
            <w:r w:rsidR="002D17B4">
              <w:rPr>
                <w:rFonts w:ascii="Arial" w:hAnsi="Arial"/>
                <w:b/>
                <w:lang w:val="fr-FR"/>
              </w:rPr>
              <w:t>:</w:t>
            </w:r>
          </w:p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DB2348" w:rsidRPr="003E5FFE" w:rsidTr="001E2EA8">
        <w:trPr>
          <w:trHeight w:hRule="exact" w:val="62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Default="00D54116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Podnositelj</w:t>
            </w:r>
            <w:r w:rsidR="00DB2348" w:rsidRPr="003E5FFE">
              <w:rPr>
                <w:rFonts w:ascii="Arial" w:hAnsi="Arial"/>
              </w:rPr>
              <w:t xml:space="preserve"> : </w:t>
            </w:r>
            <w:r w:rsidR="00DB2348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B2348">
              <w:rPr>
                <w:rFonts w:ascii="Arial" w:hAnsi="Arial"/>
              </w:rPr>
              <w:instrText xml:space="preserve"> FORMTEXT </w:instrText>
            </w:r>
            <w:r w:rsidR="00DB2348">
              <w:rPr>
                <w:rFonts w:ascii="Arial" w:hAnsi="Arial"/>
              </w:rPr>
            </w:r>
            <w:r w:rsidR="00DB2348"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DB2348">
              <w:rPr>
                <w:rFonts w:ascii="Arial" w:hAnsi="Arial"/>
              </w:rPr>
              <w:fldChar w:fldCharType="end"/>
            </w:r>
            <w:bookmarkEnd w:id="9"/>
          </w:p>
          <w:p w:rsidR="001E2EA8" w:rsidRDefault="001E2EA8" w:rsidP="00654E43">
            <w:pPr>
              <w:spacing w:before="60"/>
              <w:rPr>
                <w:rFonts w:ascii="Arial" w:hAnsi="Arial"/>
              </w:rPr>
            </w:pPr>
          </w:p>
          <w:p w:rsidR="001E2EA8" w:rsidRDefault="001E2EA8" w:rsidP="00654E43">
            <w:pPr>
              <w:spacing w:before="60"/>
              <w:rPr>
                <w:rFonts w:ascii="Arial" w:hAnsi="Arial"/>
              </w:rPr>
            </w:pPr>
          </w:p>
          <w:p w:rsidR="00DB2348" w:rsidRDefault="00DB2348" w:rsidP="00654E43">
            <w:pPr>
              <w:rPr>
                <w:rFonts w:ascii="Arial" w:hAnsi="Arial"/>
              </w:rPr>
            </w:pPr>
          </w:p>
          <w:p w:rsidR="00DB2348" w:rsidRPr="003E5FFE" w:rsidRDefault="00DB2348" w:rsidP="00654E4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54116" w:rsidRPr="003E5FFE" w:rsidTr="00D54116">
        <w:trPr>
          <w:trHeight w:hRule="exact" w:val="24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54116" w:rsidRDefault="00D54116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DB2348" w:rsidRPr="003E5FFE" w:rsidTr="001E2EA8">
        <w:trPr>
          <w:trHeight w:hRule="exact" w:val="62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Default="00DB2348" w:rsidP="00DB2348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  <w:p w:rsidR="001E2EA8" w:rsidRPr="003E5FFE" w:rsidRDefault="001E2EA8" w:rsidP="00DB2348">
            <w:pPr>
              <w:spacing w:before="80"/>
              <w:rPr>
                <w:rFonts w:ascii="Arial" w:hAnsi="Arial"/>
                <w:noProof/>
              </w:rPr>
            </w:pPr>
          </w:p>
          <w:p w:rsidR="00DB2348" w:rsidRDefault="00DB2348" w:rsidP="00654E43">
            <w:pPr>
              <w:spacing w:before="60"/>
              <w:rPr>
                <w:rFonts w:ascii="Arial" w:hAnsi="Arial"/>
              </w:rPr>
            </w:pPr>
          </w:p>
        </w:tc>
      </w:tr>
      <w:tr w:rsidR="001D7B49" w:rsidRPr="003E5FFE" w:rsidTr="00D54116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11" w:name="Text11"/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2" w:name="Text12"/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D7B49" w:rsidRPr="00EB566F" w:rsidTr="00D54116">
        <w:trPr>
          <w:trHeight w:hRule="exact" w:val="794"/>
        </w:trPr>
        <w:tc>
          <w:tcPr>
            <w:tcW w:w="7196" w:type="dxa"/>
            <w:gridSpan w:val="5"/>
            <w:tcBorders>
              <w:bottom w:val="nil"/>
              <w:right w:val="nil"/>
            </w:tcBorders>
          </w:tcPr>
          <w:p w:rsidR="001D7B49" w:rsidRDefault="001D7B49" w:rsidP="001D7B4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3E5FFE">
              <w:rPr>
                <w:rFonts w:ascii="Arial" w:hAnsi="Arial"/>
                <w:b/>
              </w:rPr>
              <w:t xml:space="preserve">. </w:t>
            </w:r>
            <w:r w:rsidR="00D54116">
              <w:rPr>
                <w:rFonts w:ascii="Arial" w:hAnsi="Arial"/>
                <w:b/>
              </w:rPr>
              <w:t>ZASTUPNIK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</w:t>
            </w:r>
          </w:p>
          <w:p w:rsidR="001D7B49" w:rsidRPr="003E5FFE" w:rsidRDefault="001D7B49" w:rsidP="00D54116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 xml:space="preserve">Prezime i ime </w:t>
            </w:r>
            <w:r>
              <w:rPr>
                <w:rFonts w:ascii="Arial" w:hAnsi="Arial"/>
              </w:rPr>
              <w:t>(</w:t>
            </w:r>
            <w:r w:rsidR="00D54116">
              <w:rPr>
                <w:rFonts w:ascii="Arial" w:hAnsi="Arial"/>
              </w:rPr>
              <w:t>pravna osoba</w:t>
            </w:r>
            <w:r w:rsidRPr="003E5FF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: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Pr="003E5FFE">
              <w:rPr>
                <w:rFonts w:ascii="Arial" w:hAnsi="Arial"/>
              </w:rPr>
              <w:t xml:space="preserve">      </w:t>
            </w:r>
          </w:p>
        </w:tc>
        <w:tc>
          <w:tcPr>
            <w:tcW w:w="2929" w:type="dxa"/>
            <w:gridSpan w:val="3"/>
            <w:tcBorders>
              <w:left w:val="nil"/>
              <w:bottom w:val="nil"/>
            </w:tcBorders>
          </w:tcPr>
          <w:p w:rsidR="001D7B49" w:rsidRDefault="001D7B49" w:rsidP="001D7B4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  <w:r>
              <w:rPr>
                <w:rFonts w:ascii="Arial" w:hAnsi="Arial"/>
              </w:rPr>
              <w:t xml:space="preserve">                      </w:t>
            </w:r>
          </w:p>
          <w:p w:rsidR="001D7B49" w:rsidRPr="003E5FFE" w:rsidRDefault="001D7B49" w:rsidP="00D541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r w:rsidR="00D54116">
              <w:rPr>
                <w:rFonts w:ascii="Arial" w:hAnsi="Arial"/>
              </w:rPr>
              <w:t>zastupnika</w:t>
            </w:r>
            <w:r w:rsidRPr="003E5FFE">
              <w:rPr>
                <w:rFonts w:ascii="Arial" w:hAnsi="Arial"/>
              </w:rPr>
              <w:t>:BA</w:t>
            </w:r>
            <w:bookmarkStart w:id="15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Pr="003E5FFE">
              <w:rPr>
                <w:rFonts w:ascii="Arial" w:hAnsi="Arial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</w:t>
            </w:r>
          </w:p>
        </w:tc>
      </w:tr>
      <w:tr w:rsidR="00D54116" w:rsidRPr="00EB566F" w:rsidTr="00D54116">
        <w:trPr>
          <w:trHeight w:hRule="exact" w:val="438"/>
        </w:trPr>
        <w:tc>
          <w:tcPr>
            <w:tcW w:w="7196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D54116" w:rsidRDefault="00D54116" w:rsidP="001D7B4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D54116" w:rsidRDefault="00D54116" w:rsidP="001D7B49">
            <w:pPr>
              <w:spacing w:before="120"/>
              <w:rPr>
                <w:rFonts w:ascii="Arial" w:hAnsi="Arial"/>
              </w:rPr>
            </w:pPr>
          </w:p>
        </w:tc>
      </w:tr>
      <w:tr w:rsidR="00654E43" w:rsidRPr="00EB566F" w:rsidTr="00DB2348">
        <w:trPr>
          <w:trHeight w:hRule="exact" w:val="737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654E43" w:rsidRDefault="00654E43" w:rsidP="00654E43">
            <w:pPr>
              <w:spacing w:before="60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6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2D17B4">
              <w:rPr>
                <w:rFonts w:ascii="Arial" w:hAnsi="Arial"/>
                <w:b/>
                <w:noProof/>
                <w:lang w:val="fr-FR"/>
              </w:rPr>
              <w:t>UPISATI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DA </w:t>
            </w:r>
            <w:r w:rsidR="002D17B4">
              <w:rPr>
                <w:rFonts w:ascii="Arial" w:hAnsi="Arial"/>
                <w:b/>
                <w:noProof/>
                <w:lang w:val="fr-FR"/>
              </w:rPr>
              <w:t xml:space="preserve">LI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SE TRAŽI UPIS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IVANJE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PR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IJ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ENOSA ŽIGA </w:t>
            </w:r>
            <w:r w:rsidR="002D17B4">
              <w:rPr>
                <w:rFonts w:ascii="Arial" w:hAnsi="Arial"/>
                <w:b/>
                <w:noProof/>
                <w:lang w:val="fr-FR"/>
              </w:rPr>
              <w:t>ILI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PRAVA IZ PRIJAVE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</w:p>
          <w:p w:rsidR="00654E43" w:rsidRPr="008A7ADF" w:rsidRDefault="001D7B49" w:rsidP="00785DD7">
            <w:pPr>
              <w:spacing w:before="60"/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6"/>
          </w:p>
        </w:tc>
      </w:tr>
      <w:tr w:rsidR="00654E43" w:rsidRPr="00EB566F" w:rsidTr="00D54116">
        <w:trPr>
          <w:trHeight w:hRule="exact" w:val="1247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2D17B4" w:rsidRDefault="002D17B4" w:rsidP="002D17B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7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>
              <w:rPr>
                <w:rFonts w:ascii="Arial" w:hAnsi="Arial"/>
                <w:b/>
                <w:noProof/>
                <w:lang w:val="fr-FR"/>
              </w:rPr>
              <w:t>UPISATI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KLAS</w:t>
            </w:r>
            <w:r>
              <w:rPr>
                <w:rFonts w:ascii="Arial" w:hAnsi="Arial"/>
                <w:b/>
                <w:noProof/>
                <w:lang w:val="fr-FR"/>
              </w:rPr>
              <w:t>U</w:t>
            </w:r>
            <w:r w:rsidR="003D0A54">
              <w:rPr>
                <w:rFonts w:ascii="Arial" w:hAnsi="Arial"/>
                <w:b/>
                <w:noProof/>
                <w:lang w:val="fr-FR"/>
              </w:rPr>
              <w:t>,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ODNOSNO KLASE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NIČANSKE KLASIFIKACIJE ROBE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654E43">
              <w:rPr>
                <w:rFonts w:ascii="Arial" w:hAnsi="Arial"/>
                <w:b/>
                <w:noProof/>
                <w:lang w:val="sr-Latn-CS"/>
              </w:rPr>
              <w:t>I/</w:t>
            </w:r>
            <w:r w:rsidR="00654E43">
              <w:rPr>
                <w:rFonts w:ascii="Arial" w:hAnsi="Arial"/>
                <w:b/>
                <w:noProof/>
                <w:lang w:val="fr-FR"/>
              </w:rPr>
              <w:t>ILI USLUGA NA KOJE SE ODNOSI ZAHT</w:t>
            </w:r>
            <w:r w:rsidR="00B51946">
              <w:rPr>
                <w:rFonts w:ascii="Arial" w:hAnsi="Arial"/>
                <w:b/>
                <w:noProof/>
                <w:lang w:val="fr-FR"/>
              </w:rPr>
              <w:t>J</w:t>
            </w:r>
            <w:r w:rsidR="00654E43">
              <w:rPr>
                <w:rFonts w:ascii="Arial" w:hAnsi="Arial"/>
                <w:b/>
                <w:noProof/>
                <w:lang w:val="fr-FR"/>
              </w:rPr>
              <w:t>EV ZA UPIS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IVANJE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PR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IJ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ENOSA ŽIGA ILI PRAVA 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IZ PRIJAVE:            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                         (511)</w:t>
            </w:r>
          </w:p>
          <w:p w:rsidR="00654E43" w:rsidRPr="008A7ADF" w:rsidRDefault="00063F17" w:rsidP="002D17B4">
            <w:pPr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7"/>
            <w:r w:rsidR="00654E43" w:rsidRPr="008A7ADF">
              <w:rPr>
                <w:rFonts w:ascii="Arial" w:hAnsi="Arial"/>
                <w:noProof/>
                <w:lang w:val="fr-FR"/>
              </w:rPr>
              <w:t xml:space="preserve">             </w:t>
            </w:r>
          </w:p>
          <w:p w:rsidR="002D17B4" w:rsidRPr="00EB566F" w:rsidRDefault="002D17B4" w:rsidP="002D17B4">
            <w:pPr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DB2348" w:rsidRPr="00EB566F" w:rsidTr="00D54116">
        <w:trPr>
          <w:trHeight w:hRule="exact" w:val="1304"/>
        </w:trPr>
        <w:tc>
          <w:tcPr>
            <w:tcW w:w="10125" w:type="dxa"/>
            <w:gridSpan w:val="8"/>
            <w:tcBorders>
              <w:bottom w:val="nil"/>
            </w:tcBorders>
          </w:tcPr>
          <w:p w:rsidR="00DB2348" w:rsidRDefault="00DB2348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8</w:t>
            </w:r>
            <w:r w:rsidR="00D54116">
              <w:rPr>
                <w:rFonts w:ascii="Arial" w:hAnsi="Arial"/>
                <w:b/>
                <w:noProof/>
                <w:lang w:val="fr-FR"/>
              </w:rPr>
              <w:t>. PODACI O OSOBI NA KOJU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SE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PRENOSI ŽIG IL</w:t>
            </w:r>
            <w:r w:rsidR="00D54116">
              <w:rPr>
                <w:rFonts w:ascii="Arial" w:hAnsi="Arial"/>
                <w:b/>
                <w:noProof/>
                <w:lang w:val="fr-FR"/>
              </w:rPr>
              <w:t xml:space="preserve">I PRAVO IZ PRIJAVE:         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                            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DB2348" w:rsidRDefault="00DB2348" w:rsidP="002D17B4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(naziv firme)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DB2348" w:rsidRPr="00063F17" w:rsidRDefault="00DB2348" w:rsidP="002D17B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DB2348" w:rsidRPr="00EB566F" w:rsidRDefault="00D54116" w:rsidP="002D17B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D54116" w:rsidRPr="00EB566F" w:rsidTr="00D54116">
        <w:trPr>
          <w:trHeight w:hRule="exact" w:val="112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54116" w:rsidRDefault="00D54116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DB2348" w:rsidRPr="00EB566F" w:rsidTr="002103E8">
        <w:trPr>
          <w:trHeight w:hRule="exact" w:val="130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Pr="003E5FFE" w:rsidRDefault="00DB2348" w:rsidP="00DB2348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</w:p>
          <w:p w:rsidR="00DB2348" w:rsidRPr="008A7ADF" w:rsidRDefault="00DB2348" w:rsidP="00DB2348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9"/>
          </w:p>
          <w:p w:rsidR="002103E8" w:rsidRDefault="002103E8" w:rsidP="00DB2348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  <w:p w:rsidR="002103E8" w:rsidRDefault="002103E8" w:rsidP="00DB2348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063F17" w:rsidRPr="00EB566F" w:rsidTr="00D54116">
        <w:trPr>
          <w:trHeight w:hRule="exact" w:val="388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063F17" w:rsidRPr="00063F17" w:rsidRDefault="00063F17" w:rsidP="00EE70D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Tel:</w:t>
            </w:r>
            <w:bookmarkStart w:id="20" w:name="Text20"/>
            <w:r w:rsidR="00EE70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E70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EE70DF">
              <w:rPr>
                <w:rFonts w:ascii="Arial" w:hAnsi="Arial"/>
                <w:noProof/>
                <w:lang w:val="fr-FR"/>
              </w:rPr>
            </w:r>
            <w:r w:rsidR="00EE70DF">
              <w:rPr>
                <w:rFonts w:ascii="Arial" w:hAnsi="Arial"/>
                <w:noProof/>
                <w:lang w:val="fr-FR"/>
              </w:rPr>
              <w:fldChar w:fldCharType="separate"/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fldChar w:fldCharType="end"/>
            </w:r>
            <w:bookmarkEnd w:id="20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F17" w:rsidRPr="00063F17" w:rsidRDefault="00063F17" w:rsidP="00EE70D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Fax:</w:t>
            </w:r>
            <w:bookmarkStart w:id="21" w:name="Text21"/>
            <w:r w:rsidR="00EE70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E70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EE70DF">
              <w:rPr>
                <w:rFonts w:ascii="Arial" w:hAnsi="Arial"/>
                <w:noProof/>
                <w:lang w:val="fr-FR"/>
              </w:rPr>
            </w:r>
            <w:r w:rsidR="00EE70DF">
              <w:rPr>
                <w:rFonts w:ascii="Arial" w:hAnsi="Arial"/>
                <w:noProof/>
                <w:lang w:val="fr-FR"/>
              </w:rPr>
              <w:fldChar w:fldCharType="separate"/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fldChar w:fldCharType="end"/>
            </w:r>
            <w:bookmarkEnd w:id="21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63F17" w:rsidRPr="00063F17" w:rsidRDefault="00063F17" w:rsidP="00063F17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E-mail:</w:t>
            </w: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22"/>
          </w:p>
        </w:tc>
      </w:tr>
      <w:tr w:rsidR="002D17B4" w:rsidRPr="00843420" w:rsidTr="00C91F1A">
        <w:trPr>
          <w:trHeight w:val="1013"/>
        </w:trPr>
        <w:tc>
          <w:tcPr>
            <w:tcW w:w="55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D17B4" w:rsidRPr="00126E9A" w:rsidRDefault="00D54116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9</w:t>
            </w:r>
            <w:r w:rsidR="002D17B4">
              <w:rPr>
                <w:rFonts w:ascii="Arial" w:hAnsi="Arial"/>
                <w:b/>
              </w:rPr>
              <w:t xml:space="preserve">. </w:t>
            </w:r>
            <w:r w:rsidR="002D17B4" w:rsidRPr="00126E9A">
              <w:rPr>
                <w:rFonts w:ascii="Arial" w:hAnsi="Arial"/>
                <w:b/>
              </w:rPr>
              <w:t>PRILOZI UZ ZAHT</w:t>
            </w:r>
            <w:r w:rsidR="002D17B4">
              <w:rPr>
                <w:rFonts w:ascii="Arial" w:hAnsi="Arial"/>
                <w:b/>
              </w:rPr>
              <w:t>J</w:t>
            </w:r>
            <w:r w:rsidR="002D17B4" w:rsidRPr="00126E9A">
              <w:rPr>
                <w:rFonts w:ascii="Arial" w:hAnsi="Arial"/>
                <w:b/>
              </w:rPr>
              <w:t>EV:</w:t>
            </w:r>
          </w:p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3"/>
            <w:r w:rsidR="0015084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</w:t>
            </w:r>
            <w:r w:rsidRPr="003E5FFE">
              <w:rPr>
                <w:rFonts w:ascii="Arial" w:hAnsi="Arial"/>
              </w:rPr>
              <w:t>unomoć</w:t>
            </w:r>
          </w:p>
          <w:p w:rsidR="002D17B4" w:rsidRPr="003E5FFE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4"/>
            <w:r w:rsidR="00150842">
              <w:rPr>
                <w:rFonts w:ascii="Arial" w:hAnsi="Arial"/>
              </w:rPr>
              <w:t xml:space="preserve">   </w:t>
            </w: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>
              <w:rPr>
                <w:rFonts w:ascii="Arial" w:hAnsi="Arial"/>
              </w:rPr>
              <w:t>a Institutu</w:t>
            </w:r>
          </w:p>
          <w:p w:rsidR="002D17B4" w:rsidRPr="003E5FFE" w:rsidRDefault="00150842" w:rsidP="00150842">
            <w:pPr>
              <w:spacing w:before="10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="00E5793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E57939">
              <w:rPr>
                <w:rFonts w:ascii="Arial" w:hAnsi="Arial"/>
              </w:rPr>
              <w:t>dokaz o pravnoj osnovi</w:t>
            </w:r>
            <w:r w:rsidR="002D17B4">
              <w:rPr>
                <w:rFonts w:ascii="Arial" w:hAnsi="Arial"/>
              </w:rPr>
              <w:t xml:space="preserve"> pr</w:t>
            </w:r>
            <w:r w:rsidR="007D0B3C">
              <w:rPr>
                <w:rFonts w:ascii="Arial" w:hAnsi="Arial"/>
              </w:rPr>
              <w:t>ij</w:t>
            </w:r>
            <w:r w:rsidR="002D17B4">
              <w:rPr>
                <w:rFonts w:ascii="Arial" w:hAnsi="Arial"/>
              </w:rPr>
              <w:t>enosa žiga</w:t>
            </w:r>
            <w:r w:rsidR="003D0A54">
              <w:rPr>
                <w:rFonts w:ascii="Arial" w:hAnsi="Arial"/>
              </w:rPr>
              <w:t>,</w:t>
            </w:r>
            <w:r w:rsidR="002D17B4">
              <w:rPr>
                <w:rFonts w:ascii="Arial" w:hAnsi="Arial"/>
              </w:rPr>
              <w:t xml:space="preserve"> odnosno prava            </w:t>
            </w:r>
            <w:r w:rsidR="00BC0848">
              <w:rPr>
                <w:rFonts w:ascii="Arial" w:hAnsi="Arial"/>
              </w:rPr>
              <w:t xml:space="preserve">  </w:t>
            </w:r>
            <w:r w:rsidR="002D17B4">
              <w:rPr>
                <w:rFonts w:ascii="Arial" w:hAnsi="Arial"/>
              </w:rPr>
              <w:t>iz prijave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7B4" w:rsidRPr="003E5FFE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6"/>
          </w:p>
          <w:p w:rsidR="0021045C" w:rsidRPr="003E5FFE" w:rsidRDefault="0021045C" w:rsidP="00D54116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2D17B4" w:rsidRPr="00843420" w:rsidRDefault="0021045C" w:rsidP="0021045C">
            <w:pPr>
              <w:pStyle w:val="Header"/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popis</w:t>
            </w:r>
            <w:r w:rsidR="002D17B4" w:rsidRPr="00843420">
              <w:rPr>
                <w:rFonts w:ascii="Arial" w:hAnsi="Arial"/>
                <w:lang w:val="fr-FR"/>
              </w:rPr>
              <w:t xml:space="preserve"> robe i/ili usluga prema Ničanskoj klasifikaciji </w:t>
            </w:r>
          </w:p>
        </w:tc>
      </w:tr>
      <w:tr w:rsidR="00654E43" w:rsidRPr="003E5FFE">
        <w:trPr>
          <w:trHeight w:val="590"/>
        </w:trPr>
        <w:tc>
          <w:tcPr>
            <w:tcW w:w="10125" w:type="dxa"/>
            <w:gridSpan w:val="8"/>
            <w:tcBorders>
              <w:top w:val="nil"/>
            </w:tcBorders>
          </w:tcPr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  <w:r w:rsidRPr="00843420">
              <w:rPr>
                <w:rFonts w:ascii="Arial" w:hAnsi="Arial"/>
                <w:noProof/>
                <w:lang w:val="fr-FR"/>
              </w:rPr>
              <w:t xml:space="preserve">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</w:t>
            </w: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3E5FFE" w:rsidRDefault="00654E43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740588" w:rsidRPr="0068410A" w:rsidRDefault="00150842" w:rsidP="001508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7"/>
      <w:r w:rsidR="002E668A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123825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9.75pt" to="46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</w:t>
      </w:r>
      <w:r w:rsidR="00E57939" w:rsidRPr="00843420">
        <w:rPr>
          <w:rFonts w:ascii="Arial" w:hAnsi="Arial"/>
          <w:sz w:val="16"/>
          <w:lang w:val="fr-FR"/>
        </w:rPr>
        <w:t xml:space="preserve">                             </w:t>
      </w:r>
      <w:r w:rsidR="00E57939">
        <w:rPr>
          <w:rFonts w:ascii="Arial" w:hAnsi="Arial"/>
          <w:sz w:val="16"/>
          <w:lang w:val="fr-FR"/>
        </w:rPr>
        <w:t xml:space="preserve">                          </w:t>
      </w:r>
      <w:r w:rsidR="00255AD4">
        <w:rPr>
          <w:rFonts w:ascii="Arial" w:hAnsi="Arial"/>
          <w:sz w:val="16"/>
        </w:rPr>
        <w:t>Potpis i/ili pečat podnositelja</w:t>
      </w:r>
      <w:r w:rsidR="00E57939" w:rsidRPr="003E5FFE">
        <w:rPr>
          <w:rFonts w:ascii="Arial" w:hAnsi="Arial"/>
          <w:sz w:val="16"/>
        </w:rPr>
        <w:t xml:space="preserve"> zaht</w:t>
      </w:r>
      <w:r w:rsidR="00E57939">
        <w:rPr>
          <w:rFonts w:ascii="Arial" w:hAnsi="Arial"/>
          <w:sz w:val="16"/>
        </w:rPr>
        <w:t>j</w:t>
      </w:r>
      <w:r w:rsidR="00E57939" w:rsidRPr="003E5FFE">
        <w:rPr>
          <w:rFonts w:ascii="Arial" w:hAnsi="Arial"/>
          <w:sz w:val="16"/>
        </w:rPr>
        <w:t>eva</w:t>
      </w:r>
      <w:r w:rsidR="00E57939" w:rsidRPr="00843420">
        <w:rPr>
          <w:rFonts w:ascii="Arial" w:hAnsi="Arial"/>
          <w:sz w:val="16"/>
          <w:lang w:val="fr-FR"/>
        </w:rPr>
        <w:t xml:space="preserve">                           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                                             </w: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</w:p>
    <w:p w:rsidR="006C2F1C" w:rsidRDefault="006C2F1C" w:rsidP="006C2F1C">
      <w:pPr>
        <w:rPr>
          <w:rFonts w:ascii="Arial" w:hAnsi="Arial"/>
          <w:sz w:val="16"/>
          <w:lang w:val="fr-FR"/>
        </w:rPr>
      </w:pPr>
    </w:p>
    <w:p w:rsidR="00740588" w:rsidRDefault="002E668A" w:rsidP="006C2F1C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-2540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-.2pt" to="46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wqXFU3gAAAAcBAAAPAAAAZHJzL2Rv&#10;d25yZXYueG1sTI5NT8MwEETvSPwHa5G4tU5bSCHEqcpHVW6oLRx628ZLEhGvo9htXH495gTH0Yze&#10;vHwRTCtO1LvGsoLJOAFBXFrdcKXgfbca3YFwHllja5kUnMnBori8yDHTduANnba+EhHCLkMFtfdd&#10;JqUrazLoxrYjjt2n7Q36GPtK6h6HCDetnCZJKg02HB9q7OippvJrezQKlms/P+9XLx3j2/f+WQ/h&#10;9fEjKHV9FZYPIDwF/zeGX/2oDkV0OtgjaydaBel0PolTBaMbELG/n92mIA4xz0AWufzvX/w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cKlxV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C2F1C">
        <w:rPr>
          <w:rFonts w:ascii="Arial" w:hAnsi="Arial"/>
          <w:sz w:val="16"/>
          <w:lang w:val="fr-FR"/>
        </w:rPr>
        <w:t xml:space="preserve">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</w:t>
      </w:r>
      <w:r w:rsidR="006C2F1C"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4B5105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1D" w:rsidRDefault="002C601D">
      <w:r>
        <w:separator/>
      </w:r>
    </w:p>
  </w:endnote>
  <w:endnote w:type="continuationSeparator" w:id="0">
    <w:p w:rsidR="002C601D" w:rsidRDefault="002C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8405A3">
      <w:rPr>
        <w:rFonts w:ascii="Arial" w:hAnsi="Arial"/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1D" w:rsidRDefault="002C601D">
      <w:r>
        <w:separator/>
      </w:r>
    </w:p>
  </w:footnote>
  <w:footnote w:type="continuationSeparator" w:id="0">
    <w:p w:rsidR="002C601D" w:rsidRDefault="002C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2E668A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AC137B7" wp14:editId="118367B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0Xtbvdo7ChcNeR2vPyy0vnlMlM=" w:salt="5Uw8sDXIzwW4pZaAS3oTi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33343"/>
    <w:rsid w:val="00063F17"/>
    <w:rsid w:val="00077476"/>
    <w:rsid w:val="000E2CE7"/>
    <w:rsid w:val="00120029"/>
    <w:rsid w:val="00124024"/>
    <w:rsid w:val="00126E9A"/>
    <w:rsid w:val="00150842"/>
    <w:rsid w:val="00177255"/>
    <w:rsid w:val="001D7B49"/>
    <w:rsid w:val="001E22B7"/>
    <w:rsid w:val="001E2EA8"/>
    <w:rsid w:val="002103E8"/>
    <w:rsid w:val="0021045C"/>
    <w:rsid w:val="00255AD4"/>
    <w:rsid w:val="0028210D"/>
    <w:rsid w:val="002C601D"/>
    <w:rsid w:val="002D17B4"/>
    <w:rsid w:val="002E668A"/>
    <w:rsid w:val="002F0A73"/>
    <w:rsid w:val="00322E4F"/>
    <w:rsid w:val="003D0A54"/>
    <w:rsid w:val="003E5FFE"/>
    <w:rsid w:val="00444CC4"/>
    <w:rsid w:val="00483D4C"/>
    <w:rsid w:val="004A3DC3"/>
    <w:rsid w:val="004B1CC8"/>
    <w:rsid w:val="004B5105"/>
    <w:rsid w:val="004D5931"/>
    <w:rsid w:val="0050442E"/>
    <w:rsid w:val="00590BB0"/>
    <w:rsid w:val="00613D2F"/>
    <w:rsid w:val="00654E43"/>
    <w:rsid w:val="00672DD0"/>
    <w:rsid w:val="0068410A"/>
    <w:rsid w:val="006C2F1C"/>
    <w:rsid w:val="006E41EC"/>
    <w:rsid w:val="00740588"/>
    <w:rsid w:val="00785DD7"/>
    <w:rsid w:val="007D0B3C"/>
    <w:rsid w:val="007E4007"/>
    <w:rsid w:val="007F7BE1"/>
    <w:rsid w:val="008405A3"/>
    <w:rsid w:val="00843420"/>
    <w:rsid w:val="0085089A"/>
    <w:rsid w:val="00852036"/>
    <w:rsid w:val="0085462A"/>
    <w:rsid w:val="00885BE1"/>
    <w:rsid w:val="008A7ADF"/>
    <w:rsid w:val="008B66EF"/>
    <w:rsid w:val="008C6602"/>
    <w:rsid w:val="009C543E"/>
    <w:rsid w:val="00A25682"/>
    <w:rsid w:val="00A33BBE"/>
    <w:rsid w:val="00AB2075"/>
    <w:rsid w:val="00AF6F09"/>
    <w:rsid w:val="00B21B61"/>
    <w:rsid w:val="00B51946"/>
    <w:rsid w:val="00B66E3A"/>
    <w:rsid w:val="00B67AEC"/>
    <w:rsid w:val="00B92F46"/>
    <w:rsid w:val="00BA4185"/>
    <w:rsid w:val="00BA4F87"/>
    <w:rsid w:val="00BB7D8A"/>
    <w:rsid w:val="00BC0848"/>
    <w:rsid w:val="00C00659"/>
    <w:rsid w:val="00C43B1C"/>
    <w:rsid w:val="00C91F1A"/>
    <w:rsid w:val="00CB03E8"/>
    <w:rsid w:val="00CC7ACF"/>
    <w:rsid w:val="00D54116"/>
    <w:rsid w:val="00DB2348"/>
    <w:rsid w:val="00DD079D"/>
    <w:rsid w:val="00DE3712"/>
    <w:rsid w:val="00E26603"/>
    <w:rsid w:val="00E57939"/>
    <w:rsid w:val="00E82CAB"/>
    <w:rsid w:val="00E96BA0"/>
    <w:rsid w:val="00EB566F"/>
    <w:rsid w:val="00EC0029"/>
    <w:rsid w:val="00EE70DF"/>
    <w:rsid w:val="00F017EE"/>
    <w:rsid w:val="00F70710"/>
    <w:rsid w:val="00F80D5B"/>
    <w:rsid w:val="00FA1DE4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8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8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5</cp:revision>
  <cp:lastPrinted>2010-11-24T09:26:00Z</cp:lastPrinted>
  <dcterms:created xsi:type="dcterms:W3CDTF">2016-11-03T09:48:00Z</dcterms:created>
  <dcterms:modified xsi:type="dcterms:W3CDTF">2016-12-14T13:37:00Z</dcterms:modified>
</cp:coreProperties>
</file>