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775A20" w:rsidRDefault="00775A20">
      <w:pPr>
        <w:jc w:val="center"/>
        <w:rPr>
          <w:rFonts w:ascii="Arial" w:hAnsi="Arial"/>
          <w:lang w:val="hr-HR"/>
        </w:rPr>
      </w:pPr>
      <w:bookmarkStart w:id="0" w:name="_GoBack"/>
      <w:bookmarkEnd w:id="0"/>
      <w:r w:rsidRPr="00775A20">
        <w:rPr>
          <w:rFonts w:ascii="Arial" w:hAnsi="Arial"/>
          <w:b/>
          <w:lang w:val="hr-HR"/>
        </w:rPr>
        <w:t>ZAHTJEV</w:t>
      </w:r>
      <w:r w:rsidR="00740588" w:rsidRPr="00775A20">
        <w:rPr>
          <w:rFonts w:ascii="Arial" w:hAnsi="Arial"/>
          <w:b/>
          <w:lang w:val="hr-HR"/>
        </w:rPr>
        <w:t xml:space="preserve"> ZA UPIS </w:t>
      </w:r>
      <w:r>
        <w:rPr>
          <w:rFonts w:ascii="Arial" w:hAnsi="Arial"/>
          <w:b/>
          <w:lang w:val="hr-HR"/>
        </w:rPr>
        <w:t>PRIJ</w:t>
      </w:r>
      <w:r w:rsidRPr="00775A20">
        <w:rPr>
          <w:rFonts w:ascii="Arial" w:hAnsi="Arial"/>
          <w:b/>
          <w:lang w:val="hr-HR"/>
        </w:rPr>
        <w:t>ENOSA</w:t>
      </w:r>
      <w:r w:rsidR="00AF6F09" w:rsidRPr="00775A20">
        <w:rPr>
          <w:rFonts w:ascii="Arial" w:hAnsi="Arial"/>
          <w:b/>
          <w:lang w:val="hr-HR"/>
        </w:rPr>
        <w:t xml:space="preserve"> </w:t>
      </w:r>
      <w:r w:rsidR="000D00C4" w:rsidRPr="00775A20">
        <w:rPr>
          <w:rFonts w:ascii="Arial" w:hAnsi="Arial"/>
          <w:b/>
          <w:lang w:val="hr-HR"/>
        </w:rPr>
        <w:t>INDUSTRIJSKOG</w:t>
      </w:r>
      <w:r w:rsidR="003A1486">
        <w:rPr>
          <w:rFonts w:ascii="Arial" w:hAnsi="Arial"/>
          <w:b/>
          <w:lang w:val="hr-HR"/>
        </w:rPr>
        <w:t>A</w:t>
      </w:r>
      <w:r w:rsidR="000D00C4" w:rsidRPr="00775A20">
        <w:rPr>
          <w:rFonts w:ascii="Arial" w:hAnsi="Arial"/>
          <w:b/>
          <w:lang w:val="hr-HR"/>
        </w:rPr>
        <w:t xml:space="preserve"> DIZAJNA</w:t>
      </w:r>
      <w:r w:rsidR="00595C21">
        <w:rPr>
          <w:rFonts w:ascii="Arial" w:hAnsi="Arial"/>
          <w:b/>
          <w:lang w:val="hr-HR"/>
        </w:rPr>
        <w:t>,</w:t>
      </w:r>
      <w:r w:rsidR="00AF6F09" w:rsidRPr="00775A20">
        <w:rPr>
          <w:rFonts w:ascii="Arial" w:hAnsi="Arial"/>
          <w:b/>
          <w:lang w:val="hr-HR"/>
        </w:rPr>
        <w:t xml:space="preserve"> ODNOSNO PRAVA IZ PRIJAVE</w:t>
      </w:r>
      <w:r w:rsidR="007E4007" w:rsidRPr="00775A20">
        <w:rPr>
          <w:rFonts w:ascii="Arial" w:hAnsi="Arial"/>
          <w:b/>
          <w:lang w:val="hr-HR"/>
        </w:rPr>
        <w:t xml:space="preserve"> U</w:t>
      </w:r>
      <w:r w:rsidR="00740588" w:rsidRPr="00775A20">
        <w:rPr>
          <w:rFonts w:ascii="Arial" w:hAnsi="Arial"/>
          <w:b/>
          <w:lang w:val="hr-HR"/>
        </w:rPr>
        <w:t xml:space="preserve"> </w:t>
      </w:r>
      <w:r w:rsidR="000D00C4" w:rsidRPr="00775A20">
        <w:rPr>
          <w:rFonts w:ascii="Arial" w:hAnsi="Arial"/>
          <w:b/>
          <w:lang w:val="hr-HR"/>
        </w:rPr>
        <w:t>ODGOVARAJUĆI REGISTAR</w:t>
      </w:r>
    </w:p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740588">
      <w:pPr>
        <w:rPr>
          <w:rFonts w:ascii="Arial" w:hAnsi="Arial"/>
          <w:lang w:val="hr-HR"/>
        </w:rPr>
      </w:pPr>
      <w:r w:rsidRPr="00775A20">
        <w:rPr>
          <w:rFonts w:ascii="Arial" w:hAnsi="Arial"/>
          <w:b/>
          <w:sz w:val="16"/>
          <w:lang w:val="hr-HR"/>
        </w:rPr>
        <w:t>Popunjava ovlašten</w:t>
      </w:r>
      <w:r w:rsidR="003A1486">
        <w:rPr>
          <w:rFonts w:ascii="Arial" w:hAnsi="Arial"/>
          <w:b/>
          <w:sz w:val="16"/>
          <w:lang w:val="hr-HR"/>
        </w:rPr>
        <w:t xml:space="preserve">a osoba </w:t>
      </w:r>
      <w:r w:rsidRPr="00775A20">
        <w:rPr>
          <w:rFonts w:ascii="Arial" w:hAnsi="Arial"/>
          <w:b/>
          <w:sz w:val="16"/>
          <w:lang w:val="hr-H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775A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775A20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775A20" w:rsidRDefault="003A1486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740588" w:rsidRPr="00775A20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740588">
      <w:pPr>
        <w:rPr>
          <w:rFonts w:ascii="Arial" w:hAnsi="Arial"/>
          <w:lang w:val="hr-HR"/>
        </w:rPr>
      </w:pPr>
      <w:r w:rsidRPr="00775A20">
        <w:rPr>
          <w:rFonts w:ascii="Arial" w:hAnsi="Arial"/>
          <w:b/>
          <w:sz w:val="16"/>
          <w:lang w:val="hr-HR"/>
        </w:rPr>
        <w:t>Popunjava podnosi</w:t>
      </w:r>
      <w:r w:rsidR="003A1486">
        <w:rPr>
          <w:rFonts w:ascii="Arial" w:hAnsi="Arial"/>
          <w:b/>
          <w:sz w:val="16"/>
          <w:lang w:val="hr-HR"/>
        </w:rPr>
        <w:t>telj</w:t>
      </w:r>
      <w:r w:rsidRPr="00775A20">
        <w:rPr>
          <w:rFonts w:ascii="Arial" w:hAnsi="Arial"/>
          <w:b/>
          <w:sz w:val="16"/>
          <w:lang w:val="hr-HR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45"/>
        <w:gridCol w:w="142"/>
        <w:gridCol w:w="2427"/>
        <w:gridCol w:w="508"/>
        <w:gridCol w:w="325"/>
        <w:gridCol w:w="405"/>
        <w:gridCol w:w="304"/>
        <w:gridCol w:w="1843"/>
        <w:gridCol w:w="1228"/>
      </w:tblGrid>
      <w:tr w:rsidR="00740588" w:rsidRPr="00775A20" w:rsidTr="009613B7">
        <w:trPr>
          <w:trHeight w:hRule="exact" w:val="315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740588" w:rsidRPr="00A03590" w:rsidRDefault="00740588" w:rsidP="003E5FFE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1. REFERENTNI BROJ PREDMETA:</w:t>
            </w:r>
            <w:r w:rsidR="00A0359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03590">
              <w:rPr>
                <w:rFonts w:ascii="Arial" w:hAnsi="Arial"/>
                <w:lang w:val="hr-HR"/>
              </w:rPr>
              <w:instrText xml:space="preserve"> FORMTEXT </w:instrText>
            </w:r>
            <w:r w:rsidR="00A03590">
              <w:rPr>
                <w:rFonts w:ascii="Arial" w:hAnsi="Arial"/>
                <w:lang w:val="hr-HR"/>
              </w:rPr>
            </w:r>
            <w:r w:rsidR="00A03590">
              <w:rPr>
                <w:rFonts w:ascii="Arial" w:hAnsi="Arial"/>
                <w:lang w:val="hr-HR"/>
              </w:rPr>
              <w:fldChar w:fldCharType="separate"/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noProof/>
                <w:lang w:val="hr-HR"/>
              </w:rPr>
              <w:t> </w:t>
            </w:r>
            <w:r w:rsidR="00A03590">
              <w:rPr>
                <w:rFonts w:ascii="Arial" w:hAnsi="Arial"/>
                <w:lang w:val="hr-HR"/>
              </w:rPr>
              <w:fldChar w:fldCharType="end"/>
            </w:r>
            <w:bookmarkEnd w:id="1"/>
          </w:p>
        </w:tc>
      </w:tr>
      <w:tr w:rsidR="009613B7" w:rsidRPr="00775A20" w:rsidTr="009613B7">
        <w:trPr>
          <w:trHeight w:hRule="exact" w:val="330"/>
        </w:trPr>
        <w:tc>
          <w:tcPr>
            <w:tcW w:w="8897" w:type="dxa"/>
            <w:gridSpan w:val="9"/>
            <w:tcBorders>
              <w:bottom w:val="single" w:sz="4" w:space="0" w:color="000000"/>
              <w:right w:val="nil"/>
            </w:tcBorders>
          </w:tcPr>
          <w:p w:rsidR="009613B7" w:rsidRPr="00775A20" w:rsidRDefault="009613B7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A.</w:t>
            </w:r>
            <w:r w:rsidRPr="00775A20">
              <w:rPr>
                <w:rFonts w:ascii="Arial" w:hAnsi="Arial"/>
                <w:lang w:val="hr-HR"/>
              </w:rPr>
              <w:t xml:space="preserve"> Registarski broj industrijskog</w:t>
            </w:r>
            <w:r>
              <w:rPr>
                <w:rFonts w:ascii="Arial" w:hAnsi="Arial"/>
                <w:lang w:val="hr-HR"/>
              </w:rPr>
              <w:t>a</w:t>
            </w:r>
            <w:r w:rsidRPr="00775A20">
              <w:rPr>
                <w:rFonts w:ascii="Arial" w:hAnsi="Arial"/>
                <w:lang w:val="hr-HR"/>
              </w:rPr>
              <w:t xml:space="preserve"> dizajna, </w:t>
            </w:r>
            <w:r>
              <w:rPr>
                <w:rFonts w:ascii="Arial" w:hAnsi="Arial"/>
                <w:lang w:val="hr-HR"/>
              </w:rPr>
              <w:t xml:space="preserve">odnosno </w:t>
            </w:r>
            <w:r w:rsidRPr="00775A20">
              <w:rPr>
                <w:rFonts w:ascii="Arial" w:hAnsi="Arial"/>
                <w:lang w:val="hr-HR"/>
              </w:rPr>
              <w:t>broj prijave: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775A20">
              <w:rPr>
                <w:rFonts w:ascii="Arial" w:hAnsi="Arial"/>
                <w:lang w:val="hr-HR"/>
              </w:rPr>
              <w:t xml:space="preserve">                                                </w:t>
            </w:r>
            <w:r w:rsidRPr="00775A20">
              <w:rPr>
                <w:rFonts w:ascii="Arial" w:hAnsi="Arial"/>
                <w:b/>
                <w:lang w:val="hr-HR"/>
              </w:rPr>
              <w:t>(11,21)</w:t>
            </w:r>
          </w:p>
        </w:tc>
        <w:tc>
          <w:tcPr>
            <w:tcW w:w="1228" w:type="dxa"/>
            <w:tcBorders>
              <w:left w:val="nil"/>
              <w:bottom w:val="single" w:sz="4" w:space="0" w:color="000000"/>
            </w:tcBorders>
          </w:tcPr>
          <w:p w:rsidR="009613B7" w:rsidRPr="00775A20" w:rsidRDefault="009613B7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(111,210)</w:t>
            </w:r>
          </w:p>
        </w:tc>
      </w:tr>
      <w:tr w:rsidR="009613B7" w:rsidRPr="00775A20" w:rsidTr="009613B7">
        <w:trPr>
          <w:trHeight w:hRule="exact" w:val="964"/>
        </w:trPr>
        <w:tc>
          <w:tcPr>
            <w:tcW w:w="10125" w:type="dxa"/>
            <w:gridSpan w:val="10"/>
            <w:tcBorders>
              <w:bottom w:val="nil"/>
            </w:tcBorders>
          </w:tcPr>
          <w:p w:rsidR="009613B7" w:rsidRPr="00775A20" w:rsidRDefault="009613B7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B.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 xml:space="preserve"> Podaci o nositelju</w:t>
            </w:r>
            <w:r w:rsidRPr="00775A20">
              <w:rPr>
                <w:rFonts w:ascii="Arial" w:hAnsi="Arial"/>
                <w:lang w:val="hr-HR"/>
              </w:rPr>
              <w:t xml:space="preserve"> industrijskog</w:t>
            </w:r>
            <w:r>
              <w:rPr>
                <w:rFonts w:ascii="Arial" w:hAnsi="Arial"/>
                <w:lang w:val="hr-HR"/>
              </w:rPr>
              <w:t>a</w:t>
            </w:r>
            <w:r w:rsidRPr="00775A20">
              <w:rPr>
                <w:rFonts w:ascii="Arial" w:hAnsi="Arial"/>
                <w:lang w:val="hr-HR"/>
              </w:rPr>
              <w:t xml:space="preserve"> dizajna,</w:t>
            </w:r>
            <w:r>
              <w:rPr>
                <w:rFonts w:ascii="Arial" w:hAnsi="Arial"/>
                <w:lang w:val="hr-HR"/>
              </w:rPr>
              <w:t xml:space="preserve"> odnosno podnositelj</w:t>
            </w:r>
            <w:r w:rsidRPr="00775A20">
              <w:rPr>
                <w:rFonts w:ascii="Arial" w:hAnsi="Arial"/>
                <w:lang w:val="hr-HR"/>
              </w:rPr>
              <w:t xml:space="preserve">u prijave:                               </w:t>
            </w:r>
            <w:r>
              <w:rPr>
                <w:rFonts w:ascii="Arial" w:hAnsi="Arial"/>
                <w:lang w:val="hr-HR"/>
              </w:rPr>
              <w:t xml:space="preserve">              </w:t>
            </w:r>
            <w:r w:rsidRPr="00775A20">
              <w:rPr>
                <w:rFonts w:ascii="Arial" w:hAnsi="Arial"/>
                <w:lang w:val="hr-HR"/>
              </w:rPr>
              <w:t xml:space="preserve"> ( </w:t>
            </w:r>
            <w:r w:rsidRPr="009613B7">
              <w:rPr>
                <w:rFonts w:ascii="Arial" w:hAnsi="Arial"/>
                <w:lang w:val="hr-HR"/>
              </w:rPr>
              <w:t>73 )</w:t>
            </w:r>
          </w:p>
          <w:p w:rsidR="009613B7" w:rsidRPr="00775A20" w:rsidRDefault="009613B7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Ime </w:t>
            </w:r>
            <w:r>
              <w:rPr>
                <w:rFonts w:ascii="Arial" w:hAnsi="Arial"/>
                <w:lang w:val="hr-HR"/>
              </w:rPr>
              <w:t>i prezime, odnosno poslovno ime</w:t>
            </w:r>
            <w:r w:rsidRPr="00775A20">
              <w:rPr>
                <w:rFonts w:ascii="Arial" w:hAnsi="Arial"/>
                <w:lang w:val="hr-HR"/>
              </w:rPr>
              <w:t>:</w:t>
            </w:r>
            <w:r w:rsidR="00F13938"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F13938">
              <w:rPr>
                <w:rFonts w:ascii="Arial" w:hAnsi="Arial"/>
                <w:lang w:val="hr-HR"/>
              </w:rPr>
              <w:instrText xml:space="preserve"> FORMTEXT </w:instrText>
            </w:r>
            <w:r w:rsidR="00F13938">
              <w:rPr>
                <w:rFonts w:ascii="Arial" w:hAnsi="Arial"/>
                <w:lang w:val="hr-HR"/>
              </w:rPr>
            </w:r>
            <w:r w:rsidR="00F13938">
              <w:rPr>
                <w:rFonts w:ascii="Arial" w:hAnsi="Arial"/>
                <w:lang w:val="hr-HR"/>
              </w:rPr>
              <w:fldChar w:fldCharType="separate"/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lang w:val="hr-HR"/>
              </w:rPr>
              <w:fldChar w:fldCharType="end"/>
            </w:r>
            <w:bookmarkEnd w:id="3"/>
            <w:r w:rsidRPr="00775A2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9613B7" w:rsidRPr="00775A20" w:rsidTr="00F43834">
        <w:trPr>
          <w:trHeight w:hRule="exact" w:val="557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9613B7" w:rsidRPr="00775A20" w:rsidRDefault="009613B7" w:rsidP="009613B7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poslovno sjedište:</w:t>
            </w:r>
            <w:r w:rsidR="00F13938"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13938">
              <w:rPr>
                <w:rFonts w:ascii="Arial" w:hAnsi="Arial"/>
                <w:lang w:val="hr-HR"/>
              </w:rPr>
              <w:instrText xml:space="preserve"> FORMTEXT </w:instrText>
            </w:r>
            <w:r w:rsidR="00F13938">
              <w:rPr>
                <w:rFonts w:ascii="Arial" w:hAnsi="Arial"/>
                <w:lang w:val="hr-HR"/>
              </w:rPr>
            </w:r>
            <w:r w:rsidR="00F13938">
              <w:rPr>
                <w:rFonts w:ascii="Arial" w:hAnsi="Arial"/>
                <w:lang w:val="hr-HR"/>
              </w:rPr>
              <w:fldChar w:fldCharType="separate"/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noProof/>
                <w:lang w:val="hr-HR"/>
              </w:rPr>
              <w:t> </w:t>
            </w:r>
            <w:r w:rsidR="00F13938"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9613B7" w:rsidRPr="00775A20" w:rsidRDefault="009613B7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F43834" w:rsidRPr="00775A20" w:rsidTr="009613B7">
        <w:trPr>
          <w:trHeight w:hRule="exact" w:val="816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F43834" w:rsidRPr="003F35E7" w:rsidRDefault="00F43834" w:rsidP="008364E6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613B7" w:rsidRPr="00775A20" w:rsidTr="009613B7">
        <w:trPr>
          <w:trHeight w:hRule="exact" w:val="340"/>
        </w:trPr>
        <w:tc>
          <w:tcPr>
            <w:tcW w:w="3085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9613B7" w:rsidRPr="00775A20" w:rsidRDefault="009613B7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Tel:</w:t>
            </w:r>
            <w:bookmarkStart w:id="5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  <w:r w:rsidRPr="00775A20">
              <w:rPr>
                <w:rFonts w:ascii="Arial" w:hAnsi="Arial"/>
                <w:lang w:val="hr-HR"/>
              </w:rPr>
              <w:t xml:space="preserve">           </w:t>
            </w:r>
            <w:r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13B7" w:rsidRPr="00775A20" w:rsidRDefault="009613B7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Fax</w:t>
            </w:r>
            <w:r w:rsidRPr="00775A20">
              <w:rPr>
                <w:rFonts w:ascii="Arial" w:hAnsi="Arial"/>
                <w:lang w:val="hr-HR"/>
              </w:rPr>
              <w:t>:</w:t>
            </w:r>
            <w:bookmarkStart w:id="6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775A2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9613B7" w:rsidRPr="00775A20" w:rsidRDefault="009613B7" w:rsidP="009613B7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AF6F09" w:rsidRPr="00775A20" w:rsidTr="00414172">
        <w:trPr>
          <w:trHeight w:hRule="exact" w:val="315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AF6F09" w:rsidRPr="00775A20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C. PODACI O PODNOSI</w:t>
            </w:r>
            <w:r w:rsidR="003A1486">
              <w:rPr>
                <w:rFonts w:ascii="Arial" w:hAnsi="Arial"/>
                <w:b/>
                <w:lang w:val="hr-HR"/>
              </w:rPr>
              <w:t>TELJ</w:t>
            </w:r>
            <w:r w:rsidRPr="00775A20">
              <w:rPr>
                <w:rFonts w:ascii="Arial" w:hAnsi="Arial"/>
                <w:b/>
                <w:lang w:val="hr-HR"/>
              </w:rPr>
              <w:t xml:space="preserve">U </w:t>
            </w:r>
            <w:r w:rsidR="00775A20" w:rsidRPr="00775A20">
              <w:rPr>
                <w:rFonts w:ascii="Arial" w:hAnsi="Arial"/>
                <w:b/>
                <w:lang w:val="hr-HR"/>
              </w:rPr>
              <w:t>ZAHTJEVA</w:t>
            </w:r>
            <w:r w:rsidR="00775A20">
              <w:rPr>
                <w:rFonts w:ascii="Arial" w:hAnsi="Arial"/>
                <w:b/>
                <w:lang w:val="hr-HR"/>
              </w:rPr>
              <w:t xml:space="preserve"> ZA UPIS PRIJ</w:t>
            </w:r>
            <w:r w:rsidR="00775A20" w:rsidRPr="00775A20">
              <w:rPr>
                <w:rFonts w:ascii="Arial" w:hAnsi="Arial"/>
                <w:b/>
                <w:lang w:val="hr-HR"/>
              </w:rPr>
              <w:t>ENOSA</w:t>
            </w:r>
            <w:r w:rsidRPr="00775A20">
              <w:rPr>
                <w:rFonts w:ascii="Arial" w:hAnsi="Arial"/>
                <w:b/>
                <w:lang w:val="hr-HR"/>
              </w:rPr>
              <w:t xml:space="preserve"> PRAVA</w:t>
            </w:r>
          </w:p>
          <w:p w:rsidR="00AF6F09" w:rsidRPr="00775A20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>(732)</w:t>
            </w:r>
          </w:p>
        </w:tc>
      </w:tr>
      <w:tr w:rsidR="00B941EB" w:rsidRPr="00775A20" w:rsidTr="00F43834">
        <w:trPr>
          <w:trHeight w:hRule="exact" w:val="512"/>
        </w:trPr>
        <w:tc>
          <w:tcPr>
            <w:tcW w:w="10125" w:type="dxa"/>
            <w:gridSpan w:val="10"/>
            <w:tcBorders>
              <w:bottom w:val="nil"/>
            </w:tcBorders>
          </w:tcPr>
          <w:p w:rsidR="00414172" w:rsidRDefault="00B941EB" w:rsidP="00B941E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Ime </w:t>
            </w:r>
            <w:r>
              <w:rPr>
                <w:rFonts w:ascii="Arial" w:hAnsi="Arial"/>
                <w:lang w:val="hr-HR"/>
              </w:rPr>
              <w:t>i prezime, odnosno poslovno ime</w:t>
            </w:r>
            <w:r w:rsidRPr="00775A20">
              <w:rPr>
                <w:rFonts w:ascii="Arial" w:hAnsi="Arial"/>
                <w:lang w:val="hr-HR"/>
              </w:rPr>
              <w:t>:</w:t>
            </w:r>
            <w:r w:rsidR="00414172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14172">
              <w:rPr>
                <w:rFonts w:ascii="Arial" w:hAnsi="Arial"/>
                <w:lang w:val="hr-HR"/>
              </w:rPr>
              <w:instrText xml:space="preserve"> FORMTEXT </w:instrText>
            </w:r>
            <w:r w:rsidR="00414172">
              <w:rPr>
                <w:rFonts w:ascii="Arial" w:hAnsi="Arial"/>
                <w:lang w:val="hr-HR"/>
              </w:rPr>
            </w:r>
            <w:r w:rsidR="00414172">
              <w:rPr>
                <w:rFonts w:ascii="Arial" w:hAnsi="Arial"/>
                <w:lang w:val="hr-HR"/>
              </w:rPr>
              <w:fldChar w:fldCharType="separate"/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414172" w:rsidRPr="00775A20" w:rsidRDefault="00414172" w:rsidP="00414172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B941EB" w:rsidRPr="00775A20" w:rsidTr="00F43834">
        <w:trPr>
          <w:trHeight w:hRule="exact" w:val="582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414172" w:rsidRPr="00775A20" w:rsidRDefault="00B941EB" w:rsidP="00B941EB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poslovno sjedište:</w:t>
            </w:r>
            <w:r w:rsidR="00414172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14172">
              <w:rPr>
                <w:rFonts w:ascii="Arial" w:hAnsi="Arial"/>
                <w:lang w:val="hr-HR"/>
              </w:rPr>
              <w:instrText xml:space="preserve"> FORMTEXT </w:instrText>
            </w:r>
            <w:r w:rsidR="00414172">
              <w:rPr>
                <w:rFonts w:ascii="Arial" w:hAnsi="Arial"/>
                <w:lang w:val="hr-HR"/>
              </w:rPr>
            </w:r>
            <w:r w:rsidR="00414172">
              <w:rPr>
                <w:rFonts w:ascii="Arial" w:hAnsi="Arial"/>
                <w:lang w:val="hr-HR"/>
              </w:rPr>
              <w:fldChar w:fldCharType="separate"/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noProof/>
                <w:lang w:val="hr-HR"/>
              </w:rPr>
              <w:t> </w:t>
            </w:r>
            <w:r w:rsidR="00414172"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F43834" w:rsidRPr="00775A20" w:rsidTr="00F43834">
        <w:trPr>
          <w:trHeight w:hRule="exact" w:val="688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F43834" w:rsidRPr="003F35E7" w:rsidRDefault="00F43834" w:rsidP="008364E6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41EB" w:rsidRPr="00775A20" w:rsidTr="00B941EB">
        <w:trPr>
          <w:trHeight w:hRule="exact" w:val="340"/>
        </w:trPr>
        <w:tc>
          <w:tcPr>
            <w:tcW w:w="294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B941EB" w:rsidRPr="00775A20" w:rsidRDefault="00B941EB" w:rsidP="00B941E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Tel:</w:t>
            </w:r>
            <w:bookmarkStart w:id="10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  <w:r w:rsidRPr="00775A20">
              <w:rPr>
                <w:rFonts w:ascii="Arial" w:hAnsi="Arial"/>
                <w:lang w:val="hr-HR"/>
              </w:rPr>
              <w:t xml:space="preserve">           </w:t>
            </w:r>
            <w:r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41EB" w:rsidRPr="00775A20" w:rsidRDefault="00B941EB" w:rsidP="00B941EB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Fax</w:t>
            </w:r>
            <w:r w:rsidRPr="00775A20">
              <w:rPr>
                <w:rFonts w:ascii="Arial" w:hAnsi="Arial"/>
                <w:lang w:val="hr-HR"/>
              </w:rPr>
              <w:t>:</w:t>
            </w:r>
            <w:bookmarkStart w:id="11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  <w:r w:rsidRPr="00775A2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B941EB" w:rsidRPr="00775A20" w:rsidRDefault="00B941EB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</w:p>
        </w:tc>
      </w:tr>
      <w:tr w:rsidR="00E82CAB" w:rsidRPr="00775A20" w:rsidTr="008C15CE">
        <w:trPr>
          <w:trHeight w:hRule="exact" w:val="765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177255" w:rsidRPr="00775A20" w:rsidRDefault="00E82CAB" w:rsidP="003507E0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D. NAZNAČENJE </w:t>
            </w:r>
            <w:r w:rsidR="00775A20">
              <w:rPr>
                <w:rFonts w:ascii="Arial" w:hAnsi="Arial"/>
                <w:b/>
                <w:lang w:val="hr-HR"/>
              </w:rPr>
              <w:t>DA SE TRAŽI UPIS PRIJ</w:t>
            </w:r>
            <w:r w:rsidR="00775A20" w:rsidRPr="00775A20">
              <w:rPr>
                <w:rFonts w:ascii="Arial" w:hAnsi="Arial"/>
                <w:b/>
                <w:lang w:val="hr-HR"/>
              </w:rPr>
              <w:t>ENOSA</w:t>
            </w:r>
            <w:r w:rsidR="00AF6F09" w:rsidRPr="00775A20">
              <w:rPr>
                <w:rFonts w:ascii="Arial" w:hAnsi="Arial"/>
                <w:b/>
                <w:lang w:val="hr-HR"/>
              </w:rPr>
              <w:t xml:space="preserve"> </w:t>
            </w:r>
            <w:r w:rsidR="000D00C4" w:rsidRPr="00775A20">
              <w:rPr>
                <w:rFonts w:ascii="Arial" w:hAnsi="Arial"/>
                <w:b/>
                <w:lang w:val="hr-HR"/>
              </w:rPr>
              <w:t>INDUSTRIJSKOG</w:t>
            </w:r>
            <w:r w:rsidR="004E02EC">
              <w:rPr>
                <w:rFonts w:ascii="Arial" w:hAnsi="Arial"/>
                <w:b/>
                <w:lang w:val="hr-HR"/>
              </w:rPr>
              <w:t>A</w:t>
            </w:r>
            <w:r w:rsidR="000D00C4" w:rsidRPr="00775A20">
              <w:rPr>
                <w:rFonts w:ascii="Arial" w:hAnsi="Arial"/>
                <w:b/>
                <w:lang w:val="hr-HR"/>
              </w:rPr>
              <w:t xml:space="preserve"> DIZAJNA</w:t>
            </w:r>
            <w:r w:rsidR="007069ED">
              <w:rPr>
                <w:rFonts w:ascii="Arial" w:hAnsi="Arial"/>
                <w:b/>
                <w:lang w:val="hr-HR"/>
              </w:rPr>
              <w:t>,</w:t>
            </w:r>
            <w:r w:rsidR="00AF6F09" w:rsidRPr="00775A20">
              <w:rPr>
                <w:rFonts w:ascii="Arial" w:hAnsi="Arial"/>
                <w:b/>
                <w:lang w:val="hr-HR"/>
              </w:rPr>
              <w:t xml:space="preserve"> ODNOSNO PRAVA IZ PRIJAVE</w:t>
            </w:r>
            <w:r w:rsidR="00177255" w:rsidRPr="00775A20">
              <w:rPr>
                <w:rFonts w:ascii="Arial" w:hAnsi="Arial"/>
                <w:b/>
                <w:lang w:val="hr-HR"/>
              </w:rPr>
              <w:t xml:space="preserve">: </w:t>
            </w:r>
            <w:r w:rsidR="008C15CE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C15CE">
              <w:rPr>
                <w:rFonts w:ascii="Arial" w:hAnsi="Arial"/>
                <w:lang w:val="hr-HR"/>
              </w:rPr>
              <w:instrText xml:space="preserve"> FORMTEXT </w:instrText>
            </w:r>
            <w:r w:rsidR="008C15CE">
              <w:rPr>
                <w:rFonts w:ascii="Arial" w:hAnsi="Arial"/>
                <w:lang w:val="hr-HR"/>
              </w:rPr>
            </w:r>
            <w:r w:rsidR="008C15CE">
              <w:rPr>
                <w:rFonts w:ascii="Arial" w:hAnsi="Arial"/>
                <w:lang w:val="hr-HR"/>
              </w:rPr>
              <w:fldChar w:fldCharType="separate"/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noProof/>
                <w:lang w:val="hr-HR"/>
              </w:rPr>
              <w:t> </w:t>
            </w:r>
            <w:r w:rsidR="008C15CE">
              <w:rPr>
                <w:rFonts w:ascii="Arial" w:hAnsi="Arial"/>
                <w:lang w:val="hr-HR"/>
              </w:rPr>
              <w:fldChar w:fldCharType="end"/>
            </w:r>
            <w:bookmarkEnd w:id="13"/>
            <w:r w:rsidR="00177255" w:rsidRPr="00775A2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B566F" w:rsidRPr="00775A20" w:rsidTr="00A117BD">
        <w:trPr>
          <w:trHeight w:hRule="exact" w:val="1100"/>
        </w:trPr>
        <w:tc>
          <w:tcPr>
            <w:tcW w:w="10125" w:type="dxa"/>
            <w:gridSpan w:val="10"/>
            <w:tcBorders>
              <w:bottom w:val="single" w:sz="4" w:space="0" w:color="000000"/>
            </w:tcBorders>
          </w:tcPr>
          <w:p w:rsidR="008C15CE" w:rsidRDefault="00EB566F" w:rsidP="000D00C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E. NAZNAČENJE </w:t>
            </w:r>
            <w:r w:rsidR="000D00C4" w:rsidRPr="00775A20">
              <w:rPr>
                <w:rFonts w:ascii="Arial" w:hAnsi="Arial"/>
                <w:b/>
                <w:lang w:val="hr-HR"/>
              </w:rPr>
              <w:t>DIZAJNA KOJI SE PRENOSE U SLUČAJU VIŠESTRUKE PRIJAVE</w:t>
            </w:r>
            <w:r w:rsidRPr="00775A20">
              <w:rPr>
                <w:rFonts w:ascii="Arial" w:hAnsi="Arial"/>
                <w:b/>
                <w:lang w:val="hr-HR"/>
              </w:rPr>
              <w:t xml:space="preserve">: </w:t>
            </w:r>
          </w:p>
          <w:p w:rsidR="00EB566F" w:rsidRPr="00775A20" w:rsidRDefault="008C15CE" w:rsidP="000D00C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  <w:r w:rsidR="00EB566F" w:rsidRPr="00775A20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</w:t>
            </w:r>
          </w:p>
        </w:tc>
      </w:tr>
      <w:tr w:rsidR="008C15CE" w:rsidRPr="00775A20" w:rsidTr="00A117BD">
        <w:trPr>
          <w:trHeight w:hRule="exact" w:val="1021"/>
        </w:trPr>
        <w:tc>
          <w:tcPr>
            <w:tcW w:w="10125" w:type="dxa"/>
            <w:gridSpan w:val="10"/>
            <w:tcBorders>
              <w:bottom w:val="nil"/>
            </w:tcBorders>
          </w:tcPr>
          <w:p w:rsidR="008C15CE" w:rsidRPr="00775A20" w:rsidRDefault="008C15CE" w:rsidP="00EB566F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F. PODACI O </w:t>
            </w:r>
            <w:r>
              <w:rPr>
                <w:rFonts w:ascii="Arial" w:hAnsi="Arial"/>
                <w:b/>
                <w:lang w:val="hr-HR"/>
              </w:rPr>
              <w:t>OSOBI NA KOJU</w:t>
            </w:r>
            <w:r w:rsidRPr="00775A20">
              <w:rPr>
                <w:rFonts w:ascii="Arial" w:hAnsi="Arial"/>
                <w:b/>
                <w:lang w:val="hr-HR"/>
              </w:rPr>
              <w:t xml:space="preserve"> SE PRENOSI INDUSTRIJSKI DIZAJN ILI PRAVO IZ PRIJAVE:                                          </w:t>
            </w:r>
          </w:p>
          <w:p w:rsidR="008C15CE" w:rsidRPr="00775A20" w:rsidRDefault="008C15CE" w:rsidP="008C15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Ime </w:t>
            </w:r>
            <w:r>
              <w:rPr>
                <w:rFonts w:ascii="Arial" w:hAnsi="Arial"/>
                <w:lang w:val="hr-HR"/>
              </w:rPr>
              <w:t>i prezime, odnosno poslovno ime</w:t>
            </w:r>
            <w:r w:rsidRPr="00775A20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  <w:r w:rsidRPr="00775A2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8C15CE" w:rsidRPr="00775A20" w:rsidTr="00F43834">
        <w:trPr>
          <w:trHeight w:hRule="exact" w:val="588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8C15CE" w:rsidRPr="00775A20" w:rsidRDefault="008C15CE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poslovno sjedište: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</w:p>
        </w:tc>
      </w:tr>
      <w:tr w:rsidR="00F43834" w:rsidRPr="00775A20" w:rsidTr="00F43834">
        <w:trPr>
          <w:trHeight w:hRule="exact" w:val="710"/>
        </w:trPr>
        <w:tc>
          <w:tcPr>
            <w:tcW w:w="10125" w:type="dxa"/>
            <w:gridSpan w:val="10"/>
            <w:tcBorders>
              <w:top w:val="nil"/>
              <w:bottom w:val="nil"/>
            </w:tcBorders>
          </w:tcPr>
          <w:p w:rsidR="00F43834" w:rsidRPr="003F35E7" w:rsidRDefault="00F43834" w:rsidP="008364E6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C15CE" w:rsidRPr="00775A20" w:rsidTr="00A117BD">
        <w:trPr>
          <w:trHeight w:hRule="exact" w:val="397"/>
        </w:trPr>
        <w:tc>
          <w:tcPr>
            <w:tcW w:w="3085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8C15CE" w:rsidRPr="00775A20" w:rsidRDefault="008C15CE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Tel:</w:t>
            </w:r>
            <w:bookmarkStart w:id="17" w:name="Text1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  <w:r w:rsidRPr="00775A20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15CE" w:rsidRPr="00775A20" w:rsidRDefault="008C15CE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775A20">
              <w:rPr>
                <w:rFonts w:ascii="Arial" w:hAnsi="Arial"/>
                <w:lang w:val="hr-HR"/>
              </w:rPr>
              <w:t>:</w:t>
            </w:r>
            <w:bookmarkStart w:id="18" w:name="Text1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775A20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8C15CE" w:rsidRPr="00775A20" w:rsidRDefault="008C15CE" w:rsidP="008C15CE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</w:p>
        </w:tc>
      </w:tr>
      <w:tr w:rsidR="0080395C" w:rsidRPr="00775A20" w:rsidTr="00B01A89">
        <w:trPr>
          <w:trHeight w:val="338"/>
        </w:trPr>
        <w:tc>
          <w:tcPr>
            <w:tcW w:w="10125" w:type="dxa"/>
            <w:gridSpan w:val="10"/>
            <w:tcBorders>
              <w:bottom w:val="nil"/>
            </w:tcBorders>
          </w:tcPr>
          <w:p w:rsidR="0080395C" w:rsidRPr="00775A20" w:rsidRDefault="0080395C" w:rsidP="0080395C">
            <w:pPr>
              <w:spacing w:before="120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G. </w:t>
            </w:r>
            <w:r>
              <w:rPr>
                <w:rFonts w:ascii="Arial" w:hAnsi="Arial"/>
                <w:b/>
                <w:lang w:val="hr-HR"/>
              </w:rPr>
              <w:t>ZASTUP</w:t>
            </w:r>
            <w:r w:rsidRPr="00775A20">
              <w:rPr>
                <w:rFonts w:ascii="Arial" w:hAnsi="Arial"/>
                <w:b/>
                <w:lang w:val="hr-HR"/>
              </w:rPr>
              <w:t>NIK</w:t>
            </w:r>
            <w:r>
              <w:rPr>
                <w:rFonts w:ascii="Arial" w:hAnsi="Arial"/>
                <w:lang w:val="hr-HR"/>
              </w:rPr>
              <w:t xml:space="preserve"> (p</w:t>
            </w:r>
            <w:r w:rsidRPr="00775A20">
              <w:rPr>
                <w:rFonts w:ascii="Arial" w:hAnsi="Arial"/>
                <w:lang w:val="hr-HR"/>
              </w:rPr>
              <w:t>rezime i ime</w:t>
            </w:r>
            <w:r>
              <w:rPr>
                <w:rFonts w:ascii="Arial" w:hAnsi="Arial"/>
                <w:lang w:val="hr-HR"/>
              </w:rPr>
              <w:t>,</w:t>
            </w:r>
            <w:r w:rsidRPr="00775A20">
              <w:rPr>
                <w:rFonts w:ascii="Arial" w:hAnsi="Arial"/>
                <w:lang w:val="hr-HR"/>
              </w:rPr>
              <w:t xml:space="preserve"> odnosno naziv pravn</w:t>
            </w:r>
            <w:r>
              <w:rPr>
                <w:rFonts w:ascii="Arial" w:hAnsi="Arial"/>
                <w:lang w:val="hr-HR"/>
              </w:rPr>
              <w:t>e osobe</w:t>
            </w:r>
            <w:r w:rsidRPr="00775A20">
              <w:rPr>
                <w:rFonts w:ascii="Arial" w:hAnsi="Arial"/>
                <w:lang w:val="hr-HR"/>
              </w:rPr>
              <w:t xml:space="preserve">)                                                                    </w:t>
            </w:r>
            <w:r w:rsidRPr="00775A20">
              <w:rPr>
                <w:rFonts w:ascii="Arial" w:hAnsi="Arial"/>
                <w:b/>
                <w:lang w:val="hr-HR"/>
              </w:rPr>
              <w:t>(74)</w:t>
            </w:r>
            <w:r w:rsidRPr="00775A20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/>
                <w:lang w:val="hr-HR"/>
              </w:rPr>
              <w:t xml:space="preserve">                          </w:t>
            </w:r>
          </w:p>
        </w:tc>
      </w:tr>
      <w:tr w:rsidR="0080395C" w:rsidRPr="00775A20" w:rsidTr="00F43834">
        <w:trPr>
          <w:trHeight w:hRule="exact" w:val="397"/>
        </w:trPr>
        <w:tc>
          <w:tcPr>
            <w:tcW w:w="7054" w:type="dxa"/>
            <w:gridSpan w:val="8"/>
            <w:tcBorders>
              <w:top w:val="nil"/>
              <w:bottom w:val="nil"/>
              <w:right w:val="nil"/>
            </w:tcBorders>
          </w:tcPr>
          <w:p w:rsidR="0080395C" w:rsidRPr="00775A20" w:rsidRDefault="00B01A89" w:rsidP="0080395C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  <w:r w:rsidR="0080395C">
              <w:rPr>
                <w:rFonts w:ascii="Arial" w:hAnsi="Arial"/>
                <w:lang w:val="hr-HR"/>
              </w:rPr>
              <w:t xml:space="preserve">                                  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</w:tcBorders>
          </w:tcPr>
          <w:p w:rsidR="0080395C" w:rsidRPr="00775A20" w:rsidRDefault="0080395C" w:rsidP="003E5FFE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775A20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zastup</w:t>
            </w:r>
            <w:r w:rsidRPr="00775A20">
              <w:rPr>
                <w:rFonts w:ascii="Arial" w:hAnsi="Arial"/>
                <w:lang w:val="hr-HR"/>
              </w:rPr>
              <w:t>nika: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Pr="00775A20">
              <w:rPr>
                <w:rFonts w:ascii="Arial" w:hAnsi="Arial"/>
                <w:lang w:val="hr-HR"/>
              </w:rPr>
              <w:t>BA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</w:tc>
      </w:tr>
      <w:tr w:rsidR="00F43834" w:rsidRPr="00775A20" w:rsidTr="00F43834">
        <w:trPr>
          <w:trHeight w:hRule="exact" w:val="397"/>
        </w:trPr>
        <w:tc>
          <w:tcPr>
            <w:tcW w:w="7054" w:type="dxa"/>
            <w:gridSpan w:val="8"/>
            <w:tcBorders>
              <w:top w:val="nil"/>
              <w:right w:val="nil"/>
            </w:tcBorders>
          </w:tcPr>
          <w:p w:rsidR="00F43834" w:rsidRPr="003F35E7" w:rsidRDefault="00F43834" w:rsidP="00F4383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</w:tcBorders>
          </w:tcPr>
          <w:p w:rsidR="00F43834" w:rsidRPr="003F35E7" w:rsidRDefault="00F43834" w:rsidP="00F43834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7E4007" w:rsidRPr="00775A20">
        <w:trPr>
          <w:trHeight w:hRule="exact" w:val="344"/>
        </w:trPr>
        <w:tc>
          <w:tcPr>
            <w:tcW w:w="10125" w:type="dxa"/>
            <w:gridSpan w:val="10"/>
            <w:tcBorders>
              <w:left w:val="nil"/>
              <w:bottom w:val="nil"/>
              <w:right w:val="nil"/>
            </w:tcBorders>
          </w:tcPr>
          <w:p w:rsidR="008B66EF" w:rsidRPr="00775A2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775A20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775A20">
              <w:rPr>
                <w:rFonts w:ascii="Arial" w:hAnsi="Arial"/>
                <w:b/>
                <w:lang w:val="hr-HR"/>
              </w:rPr>
              <w:t xml:space="preserve">PRILOZI UZ </w:t>
            </w:r>
            <w:r w:rsidR="00775A20" w:rsidRPr="00775A20">
              <w:rPr>
                <w:rFonts w:ascii="Arial" w:hAnsi="Arial"/>
                <w:b/>
                <w:lang w:val="hr-HR"/>
              </w:rPr>
              <w:t>ZAHTJEV</w:t>
            </w:r>
            <w:r w:rsidR="00590BB0" w:rsidRPr="00775A20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775A2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775A20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  <w:p w:rsidR="0068235A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</w:p>
          <w:p w:rsidR="00590BB0" w:rsidRPr="00775A20" w:rsidRDefault="0068235A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775A20" w:rsidRDefault="00E66A74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DODAC</w:t>
            </w:r>
            <w:r w:rsidR="00126E9A" w:rsidRPr="00775A20">
              <w:rPr>
                <w:rFonts w:ascii="Arial" w:hAnsi="Arial"/>
                <w:b/>
                <w:lang w:val="hr-HR"/>
              </w:rPr>
              <w:t xml:space="preserve">I UZ </w:t>
            </w:r>
            <w:r w:rsidR="00775A20" w:rsidRPr="00775A20">
              <w:rPr>
                <w:rFonts w:ascii="Arial" w:hAnsi="Arial"/>
                <w:b/>
                <w:lang w:val="hr-HR"/>
              </w:rPr>
              <w:t>ZAHTJEV</w:t>
            </w:r>
            <w:r w:rsidR="00126E9A" w:rsidRPr="00775A20">
              <w:rPr>
                <w:rFonts w:ascii="Arial" w:hAnsi="Arial"/>
                <w:b/>
                <w:lang w:val="hr-HR"/>
              </w:rPr>
              <w:t>:</w:t>
            </w:r>
          </w:p>
          <w:p w:rsidR="00590BB0" w:rsidRPr="00775A20" w:rsidRDefault="00E66A74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ovlast</w:t>
            </w:r>
          </w:p>
          <w:p w:rsidR="0068410A" w:rsidRPr="00775A20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>general</w:t>
            </w:r>
            <w:r w:rsidR="007069ED">
              <w:rPr>
                <w:rFonts w:ascii="Arial" w:hAnsi="Arial"/>
                <w:lang w:val="hr-HR"/>
              </w:rPr>
              <w:t>na</w:t>
            </w:r>
            <w:r w:rsidR="0068410A" w:rsidRPr="00775A20">
              <w:rPr>
                <w:rFonts w:ascii="Arial" w:hAnsi="Arial"/>
                <w:lang w:val="hr-HR"/>
              </w:rPr>
              <w:t xml:space="preserve"> </w:t>
            </w:r>
            <w:r w:rsidR="00E66A74">
              <w:rPr>
                <w:rFonts w:ascii="Arial" w:hAnsi="Arial"/>
                <w:lang w:val="hr-HR"/>
              </w:rPr>
              <w:t>ovlast</w:t>
            </w:r>
            <w:r w:rsidR="007069ED">
              <w:rPr>
                <w:rFonts w:ascii="Arial" w:hAnsi="Arial"/>
                <w:lang w:val="hr-HR"/>
              </w:rPr>
              <w:t xml:space="preserve"> ranije dostavljena</w:t>
            </w:r>
          </w:p>
          <w:p w:rsidR="00590BB0" w:rsidRPr="00775A20" w:rsidRDefault="00775A20" w:rsidP="00E66A74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dokaz o pravno</w:t>
            </w:r>
            <w:r w:rsidR="00E66A74">
              <w:rPr>
                <w:rFonts w:ascii="Arial" w:hAnsi="Arial"/>
                <w:lang w:val="hr-HR"/>
              </w:rPr>
              <w:t xml:space="preserve">m temelju </w:t>
            </w:r>
            <w:r>
              <w:rPr>
                <w:rFonts w:ascii="Arial" w:hAnsi="Arial"/>
                <w:lang w:val="hr-HR"/>
              </w:rPr>
              <w:t>prij</w:t>
            </w:r>
            <w:r w:rsidRPr="00775A20">
              <w:rPr>
                <w:rFonts w:ascii="Arial" w:hAnsi="Arial"/>
                <w:lang w:val="hr-HR"/>
              </w:rPr>
              <w:t>enosa</w:t>
            </w:r>
            <w:r w:rsidR="00126E9A" w:rsidRPr="00775A20">
              <w:rPr>
                <w:rFonts w:ascii="Arial" w:hAnsi="Arial"/>
                <w:lang w:val="hr-HR"/>
              </w:rPr>
              <w:t xml:space="preserve"> </w:t>
            </w:r>
            <w:r w:rsidR="000D00C4" w:rsidRPr="00775A20">
              <w:rPr>
                <w:rFonts w:ascii="Arial" w:hAnsi="Arial"/>
                <w:lang w:val="hr-HR"/>
              </w:rPr>
              <w:t>industrijskog</w:t>
            </w:r>
            <w:r w:rsidR="00E66A74">
              <w:rPr>
                <w:rFonts w:ascii="Arial" w:hAnsi="Arial"/>
                <w:lang w:val="hr-HR"/>
              </w:rPr>
              <w:t>a</w:t>
            </w:r>
            <w:r w:rsidR="000D00C4" w:rsidRPr="00775A20">
              <w:rPr>
                <w:rFonts w:ascii="Arial" w:hAnsi="Arial"/>
                <w:lang w:val="hr-HR"/>
              </w:rPr>
              <w:t xml:space="preserve"> dizajna</w:t>
            </w:r>
            <w:r w:rsidR="007069ED">
              <w:rPr>
                <w:rFonts w:ascii="Arial" w:hAnsi="Arial"/>
                <w:lang w:val="hr-HR"/>
              </w:rPr>
              <w:t>,</w:t>
            </w:r>
            <w:r w:rsidR="00126E9A" w:rsidRPr="00775A20">
              <w:rPr>
                <w:rFonts w:ascii="Arial" w:hAnsi="Arial"/>
                <w:lang w:val="hr-HR"/>
              </w:rPr>
              <w:t xml:space="preserve"> odnosno prava iz prijave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68235A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68235A">
              <w:rPr>
                <w:rFonts w:ascii="Arial" w:hAnsi="Arial"/>
                <w:lang w:val="hr-HR"/>
              </w:rPr>
              <w:t xml:space="preserve">   </w:t>
            </w:r>
          </w:p>
          <w:p w:rsidR="0068235A" w:rsidRDefault="0068235A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68235A" w:rsidRDefault="0068235A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590BB0" w:rsidRPr="0068235A" w:rsidRDefault="00590BB0" w:rsidP="00F43834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68235A">
              <w:rPr>
                <w:rFonts w:ascii="Arial" w:hAnsi="Arial"/>
                <w:lang w:val="hr-HR"/>
              </w:rPr>
              <w:t xml:space="preserve">   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775A20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0BB0" w:rsidRPr="00775A20" w:rsidRDefault="00126E9A" w:rsidP="000D00C4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spisak </w:t>
            </w:r>
            <w:r w:rsidR="000D00C4" w:rsidRPr="00775A20">
              <w:rPr>
                <w:rFonts w:ascii="Arial" w:hAnsi="Arial"/>
                <w:lang w:val="hr-HR"/>
              </w:rPr>
              <w:t>dizajna u slučaju višestruke prijave</w:t>
            </w:r>
            <w:r w:rsidRPr="00775A20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68410A" w:rsidRPr="00775A20" w:rsidTr="00F43834">
        <w:trPr>
          <w:trHeight w:val="815"/>
        </w:trPr>
        <w:tc>
          <w:tcPr>
            <w:tcW w:w="10125" w:type="dxa"/>
            <w:gridSpan w:val="10"/>
            <w:tcBorders>
              <w:top w:val="nil"/>
            </w:tcBorders>
          </w:tcPr>
          <w:p w:rsidR="00177255" w:rsidRPr="00775A20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775A20">
              <w:rPr>
                <w:rFonts w:ascii="Arial" w:hAnsi="Arial"/>
                <w:lang w:val="hr-HR"/>
              </w:rPr>
              <w:t xml:space="preserve">            </w:t>
            </w:r>
            <w:r w:rsidRPr="00775A2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775A20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Pr="00775A20">
              <w:rPr>
                <w:rFonts w:ascii="Arial" w:hAnsi="Arial"/>
                <w:sz w:val="16"/>
                <w:lang w:val="hr-HR"/>
              </w:rPr>
              <w:t xml:space="preserve">        </w:t>
            </w: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75A20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775A20" w:rsidRDefault="00177255" w:rsidP="006D5C5A">
            <w:pPr>
              <w:spacing w:line="360" w:lineRule="auto"/>
              <w:rPr>
                <w:rFonts w:ascii="Arial" w:hAnsi="Arial"/>
                <w:lang w:val="hr-HR"/>
              </w:rPr>
            </w:pPr>
            <w:r w:rsidRPr="00775A20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</w:t>
            </w:r>
            <w:r w:rsidR="0068410A" w:rsidRPr="00775A20">
              <w:rPr>
                <w:rFonts w:ascii="Arial" w:hAnsi="Arial"/>
                <w:sz w:val="16"/>
                <w:lang w:val="hr-HR"/>
              </w:rPr>
              <w:t xml:space="preserve">   </w:t>
            </w:r>
          </w:p>
        </w:tc>
      </w:tr>
    </w:tbl>
    <w:p w:rsidR="00740588" w:rsidRPr="00775A20" w:rsidRDefault="00740588">
      <w:pPr>
        <w:rPr>
          <w:rFonts w:ascii="Arial" w:hAnsi="Arial"/>
          <w:lang w:val="hr-HR"/>
        </w:rPr>
      </w:pPr>
    </w:p>
    <w:p w:rsidR="00740588" w:rsidRPr="00775A20" w:rsidRDefault="00740588">
      <w:pPr>
        <w:rPr>
          <w:rFonts w:ascii="Arial" w:hAnsi="Arial"/>
          <w:lang w:val="hr-HR"/>
        </w:rPr>
      </w:pPr>
      <w:r w:rsidRPr="00775A20">
        <w:rPr>
          <w:rFonts w:ascii="Arial" w:hAnsi="Arial"/>
          <w:lang w:val="hr-HR"/>
        </w:rPr>
        <w:t xml:space="preserve"> </w:t>
      </w:r>
    </w:p>
    <w:p w:rsidR="00740588" w:rsidRPr="00775A20" w:rsidRDefault="00740588">
      <w:pPr>
        <w:rPr>
          <w:rFonts w:ascii="Arial" w:hAnsi="Arial"/>
          <w:lang w:val="hr-HR"/>
        </w:rPr>
      </w:pPr>
    </w:p>
    <w:p w:rsidR="006D5C5A" w:rsidRDefault="00D44D33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5.05pt" to="49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ZXAO7N8AAAAJAQAADwAAAGRycy9k&#10;b3ducmV2LnhtbEyPzU7DQAyE70i8w8pI3OimPaRtyKYqPxXcUAscenOzJonIeqPstkl5etwT3GzP&#10;aPxNvhpdq07Uh8azgekkAUVcettwZeDjfXO3ABUissXWMxk4U4BVcX2VY2b9wFs67WKlJIRDhgbq&#10;GLtM61DW5DBMfEcs2pfvHUZZ+0rbHgcJd62eJUmqHTYsH2rs6LGm8nt3dAbWL3F+3m+eO8a3n/2T&#10;HcbXh8/RmNubcX0PKtIY/8xwwRd0KITp4I9sg2oNpIt5KlYRkikoMSyXqQyHy2EGusj1/wbFLwA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BlcA7s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775A20">
        <w:rPr>
          <w:rFonts w:ascii="Arial" w:hAnsi="Arial"/>
          <w:sz w:val="16"/>
          <w:lang w:val="hr-HR"/>
        </w:rPr>
        <w:t xml:space="preserve">    </w:t>
      </w:r>
    </w:p>
    <w:p w:rsidR="006D5C5A" w:rsidRDefault="00E66A74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Potpis i/ili pečat podnositelj</w:t>
      </w:r>
      <w:r w:rsidR="006D5C5A">
        <w:rPr>
          <w:rFonts w:ascii="Arial" w:hAnsi="Arial"/>
          <w:sz w:val="16"/>
          <w:lang w:val="hr-HR"/>
        </w:rPr>
        <w:t>a</w:t>
      </w:r>
      <w:r w:rsidR="006D5C5A" w:rsidRPr="00775A20">
        <w:rPr>
          <w:rFonts w:ascii="Arial" w:hAnsi="Arial"/>
          <w:sz w:val="16"/>
          <w:lang w:val="hr-HR"/>
        </w:rPr>
        <w:t xml:space="preserve"> zahtjeva</w:t>
      </w:r>
    </w:p>
    <w:p w:rsidR="006D5C5A" w:rsidRDefault="006D5C5A">
      <w:pPr>
        <w:ind w:left="6480" w:firstLine="720"/>
        <w:rPr>
          <w:rFonts w:ascii="Arial" w:hAnsi="Arial"/>
          <w:sz w:val="16"/>
          <w:lang w:val="hr-HR"/>
        </w:rPr>
      </w:pPr>
    </w:p>
    <w:p w:rsidR="006D5C5A" w:rsidRDefault="006D5C5A">
      <w:pPr>
        <w:ind w:left="6480" w:firstLine="720"/>
        <w:rPr>
          <w:rFonts w:ascii="Arial" w:hAnsi="Arial"/>
          <w:sz w:val="16"/>
          <w:lang w:val="hr-HR"/>
        </w:rPr>
      </w:pPr>
    </w:p>
    <w:p w:rsidR="006D5C5A" w:rsidRDefault="00D44D33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24765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1.95pt" to="49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Dy4BQ3gAAAAcBAAAPAAAAZHJzL2Rv&#10;d25yZXYueG1sTI5NT8MwEETvSPwHa5G4UaeA0iZkU5WPit4QbTn0to1NEhGvo9htXH495gTH0Yze&#10;vGIRTCdOenCtZYTpJAGhubKq5Rpht13dzEE4T6yos6wRztrBory8KChXduR3fdr4WkQIu5wQGu/7&#10;XEpXNdqQm9hec+w+7WDIxzjUUg00Rrjp5G2SpNJQy/GhoV4/Nbr62hwNwvLVz8771UvP9Pa9f1Zj&#10;WD9+BMTrq7B8AOF18H9j+NWP6lBGp4M9snKiQ0jnszROEe4yELHPsnQK4oBwn4AsC/nfv/wB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Q8uAUN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775A20" w:rsidRDefault="006D5C5A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</w:t>
      </w:r>
      <w:r w:rsidR="00775A20" w:rsidRPr="00775A20">
        <w:rPr>
          <w:rFonts w:ascii="Arial" w:hAnsi="Arial"/>
          <w:sz w:val="16"/>
          <w:lang w:val="hr-HR"/>
        </w:rPr>
        <w:t>OVJERAVA</w:t>
      </w:r>
      <w:r w:rsidR="00740588" w:rsidRPr="00775A20">
        <w:rPr>
          <w:rFonts w:ascii="Arial" w:hAnsi="Arial"/>
          <w:sz w:val="16"/>
          <w:lang w:val="hr-HR"/>
        </w:rPr>
        <w:t xml:space="preserve"> INSTITUT</w:t>
      </w:r>
    </w:p>
    <w:p w:rsidR="006D5C5A" w:rsidRPr="00775A20" w:rsidRDefault="006D5C5A">
      <w:pPr>
        <w:ind w:left="6480" w:firstLine="720"/>
        <w:rPr>
          <w:rFonts w:ascii="Arial" w:hAnsi="Arial"/>
          <w:lang w:val="hr-HR"/>
        </w:rPr>
      </w:pPr>
    </w:p>
    <w:sectPr w:rsidR="006D5C5A" w:rsidRPr="00775A20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E6" w:rsidRDefault="008364E6">
      <w:r>
        <w:separator/>
      </w:r>
    </w:p>
  </w:endnote>
  <w:endnote w:type="continuationSeparator" w:id="0">
    <w:p w:rsidR="008364E6" w:rsidRDefault="0083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C4" w:rsidRDefault="000D00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D33">
      <w:rPr>
        <w:noProof/>
      </w:rPr>
      <w:t>1</w:t>
    </w:r>
    <w:r>
      <w:fldChar w:fldCharType="end"/>
    </w:r>
  </w:p>
  <w:p w:rsidR="00740588" w:rsidRPr="00775A20" w:rsidRDefault="00775A20">
    <w:pPr>
      <w:pStyle w:val="Footer"/>
      <w:rPr>
        <w:rFonts w:ascii="Arial" w:hAnsi="Arial"/>
      </w:rPr>
    </w:pPr>
    <w:r w:rsidRPr="00775A20">
      <w:rPr>
        <w:rFonts w:ascii="Arial" w:hAnsi="Arial"/>
      </w:rPr>
      <w:t>D-04B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E6" w:rsidRDefault="008364E6">
      <w:r>
        <w:separator/>
      </w:r>
    </w:p>
  </w:footnote>
  <w:footnote w:type="continuationSeparator" w:id="0">
    <w:p w:rsidR="008364E6" w:rsidRDefault="0083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D44D33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lBCCE1QYpQD5SQ/UDE0AZyRmi4=" w:salt="2r8PpBWsJG5SrEniwVcj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8321B"/>
    <w:rsid w:val="000D00C4"/>
    <w:rsid w:val="00126E9A"/>
    <w:rsid w:val="001719E1"/>
    <w:rsid w:val="00177255"/>
    <w:rsid w:val="0028748C"/>
    <w:rsid w:val="002A73A1"/>
    <w:rsid w:val="002B0949"/>
    <w:rsid w:val="002F0A73"/>
    <w:rsid w:val="003507E0"/>
    <w:rsid w:val="003A1486"/>
    <w:rsid w:val="003C61C2"/>
    <w:rsid w:val="003E2ACA"/>
    <w:rsid w:val="003E5FFE"/>
    <w:rsid w:val="00414172"/>
    <w:rsid w:val="00422F18"/>
    <w:rsid w:val="00444CC4"/>
    <w:rsid w:val="00467708"/>
    <w:rsid w:val="00483D4C"/>
    <w:rsid w:val="004A3DC3"/>
    <w:rsid w:val="004B1CC8"/>
    <w:rsid w:val="004E02EC"/>
    <w:rsid w:val="005144BB"/>
    <w:rsid w:val="00524DBF"/>
    <w:rsid w:val="00542397"/>
    <w:rsid w:val="00590BB0"/>
    <w:rsid w:val="00595C21"/>
    <w:rsid w:val="0068235A"/>
    <w:rsid w:val="0068410A"/>
    <w:rsid w:val="006D5C5A"/>
    <w:rsid w:val="006E41EC"/>
    <w:rsid w:val="007069ED"/>
    <w:rsid w:val="00740588"/>
    <w:rsid w:val="00775A20"/>
    <w:rsid w:val="007C1718"/>
    <w:rsid w:val="007E4007"/>
    <w:rsid w:val="0080395C"/>
    <w:rsid w:val="0083253D"/>
    <w:rsid w:val="008364E6"/>
    <w:rsid w:val="00843420"/>
    <w:rsid w:val="0085089A"/>
    <w:rsid w:val="008B66EF"/>
    <w:rsid w:val="008B7803"/>
    <w:rsid w:val="008C15CE"/>
    <w:rsid w:val="008C6602"/>
    <w:rsid w:val="00960434"/>
    <w:rsid w:val="009613B7"/>
    <w:rsid w:val="00A01D29"/>
    <w:rsid w:val="00A03590"/>
    <w:rsid w:val="00A117BD"/>
    <w:rsid w:val="00A25682"/>
    <w:rsid w:val="00A33BBE"/>
    <w:rsid w:val="00AF6F09"/>
    <w:rsid w:val="00B01A89"/>
    <w:rsid w:val="00B11B81"/>
    <w:rsid w:val="00B4396D"/>
    <w:rsid w:val="00B52A62"/>
    <w:rsid w:val="00B76F18"/>
    <w:rsid w:val="00B941EB"/>
    <w:rsid w:val="00BB7D8A"/>
    <w:rsid w:val="00BD4242"/>
    <w:rsid w:val="00C43B1C"/>
    <w:rsid w:val="00CC7ACF"/>
    <w:rsid w:val="00D3365F"/>
    <w:rsid w:val="00D44D33"/>
    <w:rsid w:val="00DB3C8D"/>
    <w:rsid w:val="00DB7303"/>
    <w:rsid w:val="00DD079D"/>
    <w:rsid w:val="00E66A74"/>
    <w:rsid w:val="00E82CAB"/>
    <w:rsid w:val="00EB566F"/>
    <w:rsid w:val="00EC0029"/>
    <w:rsid w:val="00F017EE"/>
    <w:rsid w:val="00F13938"/>
    <w:rsid w:val="00F43834"/>
    <w:rsid w:val="00FB3D0C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199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2016-11-02T09:42:00Z</cp:lastPrinted>
  <dcterms:created xsi:type="dcterms:W3CDTF">2016-11-04T11:54:00Z</dcterms:created>
  <dcterms:modified xsi:type="dcterms:W3CDTF">2016-11-04T11:54:00Z</dcterms:modified>
</cp:coreProperties>
</file>