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Pr="008E1D27" w:rsidRDefault="0050362B">
      <w:pPr>
        <w:jc w:val="center"/>
        <w:rPr>
          <w:rFonts w:ascii="Arial" w:hAnsi="Arial"/>
          <w:b/>
          <w:lang w:val="sr-Latn-CS"/>
        </w:rPr>
      </w:pPr>
    </w:p>
    <w:p w:rsidR="0050362B" w:rsidRPr="003F35E7" w:rsidRDefault="0050362B">
      <w:pPr>
        <w:jc w:val="center"/>
        <w:rPr>
          <w:rFonts w:ascii="Arial" w:hAnsi="Arial"/>
          <w:lang w:val="hr-HR"/>
        </w:rPr>
      </w:pPr>
      <w:r w:rsidRPr="003F35E7">
        <w:rPr>
          <w:rFonts w:ascii="Arial" w:hAnsi="Arial"/>
          <w:b/>
          <w:lang w:val="hr-HR"/>
        </w:rPr>
        <w:t>ZAHT</w:t>
      </w:r>
      <w:r w:rsidR="00495210" w:rsidRPr="003F35E7">
        <w:rPr>
          <w:rFonts w:ascii="Arial" w:hAnsi="Arial"/>
          <w:b/>
          <w:lang w:val="hr-HR"/>
        </w:rPr>
        <w:t>JE</w:t>
      </w:r>
      <w:r w:rsidRPr="003F35E7">
        <w:rPr>
          <w:rFonts w:ascii="Arial" w:hAnsi="Arial"/>
          <w:b/>
          <w:lang w:val="hr-HR"/>
        </w:rPr>
        <w:t xml:space="preserve">V ZA </w:t>
      </w:r>
      <w:r w:rsidR="008E1D27" w:rsidRPr="003F35E7">
        <w:rPr>
          <w:rFonts w:ascii="Arial" w:hAnsi="Arial"/>
          <w:b/>
          <w:lang w:val="hr-HR"/>
        </w:rPr>
        <w:t>RAZDVAJANJE VIŠESTRUKE PRIJAVE</w:t>
      </w:r>
      <w:r w:rsidRPr="003F35E7">
        <w:rPr>
          <w:rFonts w:ascii="Arial" w:hAnsi="Arial"/>
          <w:b/>
          <w:lang w:val="hr-HR"/>
        </w:rPr>
        <w:t xml:space="preserve"> </w:t>
      </w:r>
      <w:r w:rsidR="0029585C" w:rsidRPr="003F35E7">
        <w:rPr>
          <w:rFonts w:ascii="Arial" w:hAnsi="Arial"/>
          <w:b/>
          <w:lang w:val="hr-HR"/>
        </w:rPr>
        <w:t>INDUSTRIJSKOG</w:t>
      </w:r>
      <w:r w:rsidR="00DC201C">
        <w:rPr>
          <w:rFonts w:ascii="Arial" w:hAnsi="Arial"/>
          <w:b/>
          <w:lang w:val="hr-HR"/>
        </w:rPr>
        <w:t>A</w:t>
      </w:r>
      <w:r w:rsidR="0029585C" w:rsidRPr="003F35E7">
        <w:rPr>
          <w:rFonts w:ascii="Arial" w:hAnsi="Arial"/>
          <w:b/>
          <w:lang w:val="hr-HR"/>
        </w:rPr>
        <w:t xml:space="preserve"> DIZAJNA</w:t>
      </w: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  <w:r w:rsidRPr="003F35E7">
        <w:rPr>
          <w:rFonts w:ascii="Arial" w:hAnsi="Arial"/>
          <w:b/>
          <w:sz w:val="16"/>
          <w:lang w:val="hr-HR"/>
        </w:rPr>
        <w:t>Popunjava ovlašten</w:t>
      </w:r>
      <w:r w:rsidR="00DC201C">
        <w:rPr>
          <w:rFonts w:ascii="Arial" w:hAnsi="Arial"/>
          <w:b/>
          <w:sz w:val="16"/>
          <w:lang w:val="hr-HR"/>
        </w:rPr>
        <w:t xml:space="preserve">a osoba </w:t>
      </w:r>
      <w:r w:rsidRPr="003F35E7">
        <w:rPr>
          <w:rFonts w:ascii="Arial" w:hAnsi="Arial"/>
          <w:b/>
          <w:sz w:val="16"/>
          <w:lang w:val="hr-H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8E1D27" w:rsidRPr="003F35E7" w:rsidTr="003B26CB">
        <w:trPr>
          <w:trHeight w:hRule="exact" w:val="397"/>
        </w:trPr>
        <w:tc>
          <w:tcPr>
            <w:tcW w:w="9922" w:type="dxa"/>
            <w:tcBorders>
              <w:top w:val="single" w:sz="6" w:space="0" w:color="auto"/>
              <w:bottom w:val="nil"/>
            </w:tcBorders>
          </w:tcPr>
          <w:p w:rsidR="008E1D27" w:rsidRPr="003F35E7" w:rsidRDefault="008E1D27" w:rsidP="00DC201C">
            <w:pPr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KIB:                                                                                                          </w:t>
            </w:r>
            <w:r w:rsidR="00DC201C">
              <w:rPr>
                <w:rFonts w:ascii="Arial" w:hAnsi="Arial"/>
                <w:lang w:val="hr-HR"/>
              </w:rPr>
              <w:t>Nadnevak</w:t>
            </w:r>
            <w:r w:rsidRPr="003F35E7">
              <w:rPr>
                <w:rFonts w:ascii="Arial" w:hAnsi="Arial"/>
                <w:lang w:val="hr-HR"/>
              </w:rPr>
              <w:t xml:space="preserve">:                                   </w:t>
            </w:r>
          </w:p>
        </w:tc>
      </w:tr>
      <w:tr w:rsidR="008E1D27" w:rsidRPr="003F35E7">
        <w:trPr>
          <w:trHeight w:val="250"/>
        </w:trPr>
        <w:tc>
          <w:tcPr>
            <w:tcW w:w="9922" w:type="dxa"/>
            <w:tcBorders>
              <w:top w:val="nil"/>
              <w:bottom w:val="single" w:sz="4" w:space="0" w:color="auto"/>
            </w:tcBorders>
          </w:tcPr>
          <w:p w:rsidR="008E1D27" w:rsidRPr="003F35E7" w:rsidRDefault="008E1D27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8E1D27" w:rsidRPr="003F35E7">
        <w:trPr>
          <w:trHeight w:val="435"/>
        </w:trPr>
        <w:tc>
          <w:tcPr>
            <w:tcW w:w="9922" w:type="dxa"/>
            <w:tcBorders>
              <w:top w:val="single" w:sz="4" w:space="0" w:color="auto"/>
              <w:bottom w:val="single" w:sz="6" w:space="0" w:color="auto"/>
            </w:tcBorders>
          </w:tcPr>
          <w:p w:rsidR="008E1D27" w:rsidRPr="003F35E7" w:rsidRDefault="008E1D27" w:rsidP="00DC201C">
            <w:pPr>
              <w:spacing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Broj razdvojene prijave </w:t>
            </w:r>
            <w:r w:rsidR="00872F73" w:rsidRPr="003F35E7">
              <w:rPr>
                <w:rFonts w:ascii="Arial" w:hAnsi="Arial"/>
                <w:lang w:val="hr-HR"/>
              </w:rPr>
              <w:t>ili razdvojenih prijava</w:t>
            </w:r>
            <w:r w:rsidRPr="003F35E7">
              <w:rPr>
                <w:rFonts w:ascii="Arial" w:hAnsi="Arial"/>
                <w:lang w:val="hr-HR"/>
              </w:rPr>
              <w:t xml:space="preserve">:            </w:t>
            </w:r>
            <w:r w:rsidR="003B26CB">
              <w:rPr>
                <w:rFonts w:ascii="Arial" w:hAnsi="Arial"/>
                <w:lang w:val="hr-HR"/>
              </w:rPr>
              <w:t xml:space="preserve">                             </w:t>
            </w:r>
            <w:r w:rsidR="00DC201C">
              <w:rPr>
                <w:rFonts w:ascii="Arial" w:hAnsi="Arial"/>
                <w:lang w:val="hr-HR"/>
              </w:rPr>
              <w:t>Nadnevak</w:t>
            </w:r>
            <w:r w:rsidR="009C7F06">
              <w:rPr>
                <w:rFonts w:ascii="Arial" w:hAnsi="Arial"/>
                <w:lang w:val="hr-HR"/>
              </w:rPr>
              <w:t xml:space="preserve"> upisa u registar prijava</w:t>
            </w:r>
            <w:r w:rsidRPr="003F35E7">
              <w:rPr>
                <w:rFonts w:ascii="Arial" w:hAnsi="Arial"/>
                <w:lang w:val="hr-HR"/>
              </w:rPr>
              <w:t>:</w:t>
            </w:r>
          </w:p>
        </w:tc>
      </w:tr>
    </w:tbl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  <w:r w:rsidRPr="003F35E7">
        <w:rPr>
          <w:rFonts w:ascii="Arial" w:hAnsi="Arial"/>
          <w:b/>
          <w:sz w:val="16"/>
          <w:lang w:val="hr-HR"/>
        </w:rPr>
        <w:t>Popunjava podnosi</w:t>
      </w:r>
      <w:r w:rsidR="00DC201C">
        <w:rPr>
          <w:rFonts w:ascii="Arial" w:hAnsi="Arial"/>
          <w:b/>
          <w:sz w:val="16"/>
          <w:lang w:val="hr-HR"/>
        </w:rPr>
        <w:t>telj</w:t>
      </w:r>
      <w:r w:rsidRPr="003F35E7">
        <w:rPr>
          <w:rFonts w:ascii="Arial" w:hAnsi="Arial"/>
          <w:b/>
          <w:sz w:val="16"/>
          <w:lang w:val="hr-HR"/>
        </w:rPr>
        <w:t xml:space="preserve">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425"/>
        <w:gridCol w:w="2835"/>
        <w:gridCol w:w="711"/>
      </w:tblGrid>
      <w:tr w:rsidR="0050362B" w:rsidRPr="003F35E7" w:rsidTr="00C065C9">
        <w:trPr>
          <w:trHeight w:hRule="exact" w:val="540"/>
        </w:trPr>
        <w:tc>
          <w:tcPr>
            <w:tcW w:w="9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3F35E7" w:rsidRDefault="0050362B" w:rsidP="00C85B88">
            <w:pPr>
              <w:rPr>
                <w:rFonts w:ascii="Calibri" w:hAnsi="Calibri"/>
                <w:lang w:val="hr-HR"/>
              </w:rPr>
            </w:pPr>
            <w:r w:rsidRPr="003F35E7">
              <w:rPr>
                <w:rFonts w:ascii="Arial" w:hAnsi="Arial" w:cs="Arial"/>
                <w:b/>
                <w:lang w:val="hr-HR"/>
              </w:rPr>
              <w:t>1. REFERENTNI BROJ PREDMETA</w:t>
            </w:r>
            <w:r w:rsidR="003B26CB">
              <w:rPr>
                <w:rFonts w:ascii="Arial" w:hAnsi="Arial" w:cs="Arial"/>
                <w:b/>
                <w:lang w:val="hr-HR"/>
              </w:rPr>
              <w:t xml:space="preserve">    </w:t>
            </w:r>
            <w:r w:rsidR="003B26CB">
              <w:rPr>
                <w:rFonts w:ascii="Arial" w:hAnsi="Arial" w:cs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26CB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3B26CB">
              <w:rPr>
                <w:rFonts w:ascii="Arial" w:hAnsi="Arial" w:cs="Arial"/>
                <w:lang w:val="hr-HR"/>
              </w:rPr>
            </w:r>
            <w:r w:rsidR="003B26CB">
              <w:rPr>
                <w:rFonts w:ascii="Arial" w:hAnsi="Arial" w:cs="Arial"/>
                <w:lang w:val="hr-HR"/>
              </w:rPr>
              <w:fldChar w:fldCharType="separate"/>
            </w:r>
            <w:r w:rsidR="00C85B88">
              <w:rPr>
                <w:rFonts w:ascii="Arial" w:hAnsi="Arial" w:cs="Arial"/>
                <w:lang w:val="hr-HR"/>
              </w:rPr>
              <w:t> </w:t>
            </w:r>
            <w:r w:rsidR="00C85B88">
              <w:rPr>
                <w:rFonts w:ascii="Arial" w:hAnsi="Arial" w:cs="Arial"/>
                <w:lang w:val="hr-HR"/>
              </w:rPr>
              <w:t> </w:t>
            </w:r>
            <w:r w:rsidR="00C85B88">
              <w:rPr>
                <w:rFonts w:ascii="Arial" w:hAnsi="Arial" w:cs="Arial"/>
                <w:lang w:val="hr-HR"/>
              </w:rPr>
              <w:t> </w:t>
            </w:r>
            <w:r w:rsidR="00C85B88">
              <w:rPr>
                <w:rFonts w:ascii="Arial" w:hAnsi="Arial" w:cs="Arial"/>
                <w:lang w:val="hr-HR"/>
              </w:rPr>
              <w:t> </w:t>
            </w:r>
            <w:r w:rsidR="00C85B88">
              <w:rPr>
                <w:rFonts w:ascii="Arial" w:hAnsi="Arial" w:cs="Arial"/>
                <w:lang w:val="hr-HR"/>
              </w:rPr>
              <w:t> </w:t>
            </w:r>
            <w:r w:rsidR="003B26CB">
              <w:rPr>
                <w:rFonts w:ascii="Arial" w:hAnsi="Arial" w:cs="Arial"/>
                <w:lang w:val="hr-HR"/>
              </w:rPr>
              <w:fldChar w:fldCharType="end"/>
            </w:r>
            <w:bookmarkEnd w:id="0"/>
            <w:r w:rsidR="003B26CB">
              <w:rPr>
                <w:rFonts w:ascii="Arial" w:hAnsi="Arial" w:cs="Arial"/>
                <w:b/>
                <w:lang w:val="hr-HR"/>
              </w:rPr>
              <w:t xml:space="preserve">            </w:t>
            </w:r>
            <w:r w:rsidRPr="003F35E7">
              <w:rPr>
                <w:lang w:val="hr-HR"/>
              </w:rPr>
              <w:t xml:space="preserve"> </w:t>
            </w:r>
            <w:r w:rsidR="00834C6A" w:rsidRPr="003F35E7">
              <w:rPr>
                <w:lang w:val="hr-HR"/>
              </w:rPr>
              <w:t xml:space="preserve"> </w:t>
            </w:r>
          </w:p>
        </w:tc>
      </w:tr>
      <w:tr w:rsidR="00CD30AA" w:rsidRPr="003F35E7" w:rsidTr="00C065C9">
        <w:trPr>
          <w:trHeight w:val="263"/>
        </w:trPr>
        <w:tc>
          <w:tcPr>
            <w:tcW w:w="99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AA" w:rsidRPr="003F35E7" w:rsidRDefault="00CD30AA" w:rsidP="00CD30AA">
            <w:pPr>
              <w:rPr>
                <w:rFonts w:ascii="Arial" w:hAnsi="Arial" w:cs="Arial"/>
                <w:b/>
                <w:lang w:val="hr-HR"/>
              </w:rPr>
            </w:pPr>
            <w:r w:rsidRPr="003F35E7">
              <w:rPr>
                <w:rFonts w:ascii="Arial" w:hAnsi="Arial" w:cs="Arial"/>
                <w:b/>
                <w:lang w:val="hr-HR"/>
              </w:rPr>
              <w:t>A.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BROJ VIŠESTRUKE PRIJAVE: </w:t>
            </w:r>
            <w:r>
              <w:rPr>
                <w:rFonts w:ascii="Arial" w:hAnsi="Arial" w:cs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lang w:val="hr-HR"/>
              </w:rPr>
            </w:r>
            <w:r>
              <w:rPr>
                <w:rFonts w:ascii="Arial" w:hAnsi="Arial" w:cs="Arial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lang w:val="hr-HR"/>
              </w:rPr>
              <w:fldChar w:fldCharType="end"/>
            </w:r>
            <w:bookmarkEnd w:id="1"/>
            <w:r w:rsidRPr="003F35E7">
              <w:rPr>
                <w:rFonts w:ascii="Arial" w:hAnsi="Arial" w:cs="Arial"/>
                <w:b/>
                <w:lang w:val="hr-HR"/>
              </w:rPr>
              <w:t xml:space="preserve">       </w:t>
            </w:r>
          </w:p>
        </w:tc>
      </w:tr>
      <w:tr w:rsidR="00CD30AA" w:rsidRPr="003F35E7" w:rsidTr="00C065C9">
        <w:trPr>
          <w:trHeight w:hRule="exact" w:val="262"/>
        </w:trPr>
        <w:tc>
          <w:tcPr>
            <w:tcW w:w="99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AA" w:rsidRPr="00CD30AA" w:rsidRDefault="00CD30AA" w:rsidP="008E1D2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Nadnevak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 podnošenja višestruke prijave čije razdvajanje se traži:</w:t>
            </w:r>
            <w:r>
              <w:rPr>
                <w:rFonts w:ascii="Arial" w:hAnsi="Arial" w:cs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lang w:val="hr-HR"/>
              </w:rPr>
            </w:r>
            <w:r>
              <w:rPr>
                <w:rFonts w:ascii="Arial" w:hAnsi="Arial" w:cs="Arial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lang w:val="hr-HR"/>
              </w:rPr>
              <w:fldChar w:fldCharType="end"/>
            </w:r>
            <w:bookmarkEnd w:id="2"/>
          </w:p>
        </w:tc>
      </w:tr>
      <w:tr w:rsidR="0050362B" w:rsidRPr="003F35E7" w:rsidTr="00C065C9">
        <w:trPr>
          <w:trHeight w:hRule="exact" w:val="719"/>
        </w:trPr>
        <w:tc>
          <w:tcPr>
            <w:tcW w:w="99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01C" w:rsidRPr="003F35E7" w:rsidRDefault="008E1D27" w:rsidP="00DC201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B</w:t>
            </w:r>
            <w:r w:rsidR="003D5B21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495210" w:rsidRPr="003F35E7">
              <w:rPr>
                <w:rFonts w:ascii="Arial" w:hAnsi="Arial"/>
                <w:b/>
                <w:lang w:val="hr-HR"/>
              </w:rPr>
              <w:t>PODNOSI</w:t>
            </w:r>
            <w:r w:rsidR="00DC201C">
              <w:rPr>
                <w:rFonts w:ascii="Arial" w:hAnsi="Arial"/>
                <w:b/>
                <w:lang w:val="hr-HR"/>
              </w:rPr>
              <w:t>TELJ</w:t>
            </w:r>
            <w:r w:rsidR="0050362B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Pr="003F35E7">
              <w:rPr>
                <w:rFonts w:ascii="Arial" w:hAnsi="Arial"/>
                <w:b/>
                <w:lang w:val="hr-HR"/>
              </w:rPr>
              <w:t xml:space="preserve">VIŠESTRUKE </w:t>
            </w:r>
            <w:r w:rsidR="0050362B" w:rsidRPr="003F35E7">
              <w:rPr>
                <w:rFonts w:ascii="Arial" w:hAnsi="Arial"/>
                <w:b/>
                <w:lang w:val="hr-HR"/>
              </w:rPr>
              <w:t>PRIJAVE</w:t>
            </w:r>
            <w:r w:rsidR="009C7F06">
              <w:rPr>
                <w:rFonts w:ascii="Arial" w:hAnsi="Arial"/>
                <w:b/>
                <w:lang w:val="hr-HR"/>
              </w:rPr>
              <w:t xml:space="preserve"> </w:t>
            </w:r>
            <w:r w:rsidR="00601250" w:rsidRPr="003F35E7">
              <w:rPr>
                <w:rFonts w:ascii="Arial" w:hAnsi="Arial"/>
                <w:lang w:val="hr-HR"/>
              </w:rPr>
              <w:t>(</w:t>
            </w:r>
            <w:r w:rsidR="009C7F06">
              <w:rPr>
                <w:rFonts w:ascii="Arial" w:hAnsi="Arial"/>
                <w:lang w:val="hr-HR"/>
              </w:rPr>
              <w:t>p</w:t>
            </w:r>
            <w:r w:rsidR="00495210" w:rsidRPr="003F35E7">
              <w:rPr>
                <w:rFonts w:ascii="Arial" w:hAnsi="Arial"/>
                <w:lang w:val="hr-HR"/>
              </w:rPr>
              <w:t>rezime i ime</w:t>
            </w:r>
            <w:r w:rsidR="00601250" w:rsidRPr="003F35E7">
              <w:rPr>
                <w:rFonts w:ascii="Arial" w:hAnsi="Arial"/>
                <w:lang w:val="hr-HR"/>
              </w:rPr>
              <w:t xml:space="preserve"> </w:t>
            </w:r>
            <w:r w:rsidR="00547C13" w:rsidRPr="003F35E7">
              <w:rPr>
                <w:rFonts w:ascii="Arial" w:hAnsi="Arial"/>
                <w:lang w:val="hr-HR"/>
              </w:rPr>
              <w:t>ili</w:t>
            </w:r>
            <w:r w:rsidR="00601250" w:rsidRPr="003F35E7">
              <w:rPr>
                <w:rFonts w:ascii="Arial" w:hAnsi="Arial"/>
                <w:lang w:val="hr-HR"/>
              </w:rPr>
              <w:t xml:space="preserve"> </w:t>
            </w:r>
            <w:r w:rsidR="00AC415C" w:rsidRPr="003F35E7">
              <w:rPr>
                <w:rFonts w:ascii="Arial" w:hAnsi="Arial"/>
                <w:lang w:val="hr-HR"/>
              </w:rPr>
              <w:t>poslovno ime</w:t>
            </w:r>
            <w:r w:rsidR="00547C13" w:rsidRPr="003F35E7">
              <w:rPr>
                <w:rFonts w:ascii="Arial" w:hAnsi="Arial"/>
                <w:lang w:val="hr-HR"/>
              </w:rPr>
              <w:t xml:space="preserve"> i adresa prebivališta ili poslovnog</w:t>
            </w:r>
            <w:r w:rsidR="00DC201C">
              <w:rPr>
                <w:rFonts w:ascii="Arial" w:hAnsi="Arial"/>
                <w:lang w:val="hr-HR"/>
              </w:rPr>
              <w:t>a</w:t>
            </w:r>
            <w:r w:rsidR="00547C13" w:rsidRPr="003F35E7">
              <w:rPr>
                <w:rFonts w:ascii="Arial" w:hAnsi="Arial"/>
                <w:lang w:val="hr-HR"/>
              </w:rPr>
              <w:t xml:space="preserve"> </w:t>
            </w:r>
            <w:r w:rsidR="00DC201C">
              <w:rPr>
                <w:rFonts w:ascii="Arial" w:hAnsi="Arial"/>
                <w:lang w:val="hr-HR"/>
              </w:rPr>
              <w:t>s</w:t>
            </w:r>
            <w:r w:rsidR="00DC201C" w:rsidRPr="003F35E7">
              <w:rPr>
                <w:rFonts w:ascii="Arial" w:hAnsi="Arial"/>
                <w:lang w:val="hr-HR"/>
              </w:rPr>
              <w:t>jedišta</w:t>
            </w:r>
            <w:r w:rsidR="00DC201C">
              <w:rPr>
                <w:rFonts w:ascii="Arial" w:hAnsi="Arial"/>
                <w:lang w:val="hr-HR"/>
              </w:rPr>
              <w:t>)</w:t>
            </w:r>
            <w:r w:rsidR="00DC201C" w:rsidRPr="003F35E7">
              <w:rPr>
                <w:rFonts w:ascii="Arial" w:hAnsi="Arial"/>
                <w:lang w:val="hr-HR"/>
              </w:rPr>
              <w:t>:</w:t>
            </w:r>
            <w:r w:rsidR="00CD30AA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D30AA">
              <w:rPr>
                <w:rFonts w:ascii="Arial" w:hAnsi="Arial"/>
                <w:lang w:val="hr-HR"/>
              </w:rPr>
              <w:instrText xml:space="preserve"> FORMTEXT </w:instrText>
            </w:r>
            <w:r w:rsidR="00CD30AA">
              <w:rPr>
                <w:rFonts w:ascii="Arial" w:hAnsi="Arial"/>
                <w:lang w:val="hr-HR"/>
              </w:rPr>
            </w:r>
            <w:r w:rsidR="00CD30AA">
              <w:rPr>
                <w:rFonts w:ascii="Arial" w:hAnsi="Arial"/>
                <w:lang w:val="hr-HR"/>
              </w:rPr>
              <w:fldChar w:fldCharType="separate"/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lang w:val="hr-HR"/>
              </w:rPr>
              <w:fldChar w:fldCharType="end"/>
            </w:r>
            <w:bookmarkEnd w:id="3"/>
          </w:p>
          <w:p w:rsidR="008E1D27" w:rsidRPr="003F35E7" w:rsidRDefault="008E1D27" w:rsidP="003D5B2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50362B" w:rsidRPr="003F35E7" w:rsidRDefault="00495210" w:rsidP="003D5B2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sjedišta</w:t>
            </w:r>
            <w:r w:rsidR="00547C13" w:rsidRPr="003F35E7">
              <w:rPr>
                <w:rFonts w:ascii="Arial" w:hAnsi="Arial"/>
                <w:lang w:val="hr-HR"/>
              </w:rPr>
              <w:t>)</w:t>
            </w:r>
            <w:r w:rsidR="002D68A4" w:rsidRPr="003F35E7">
              <w:rPr>
                <w:rFonts w:ascii="Arial" w:hAnsi="Arial"/>
                <w:lang w:val="hr-HR"/>
              </w:rPr>
              <w:t xml:space="preserve"> </w:t>
            </w:r>
            <w:r w:rsidR="002D68A4" w:rsidRPr="003F35E7">
              <w:rPr>
                <w:rFonts w:ascii="Arial" w:hAnsi="Arial"/>
                <w:b/>
                <w:lang w:val="hr-HR"/>
              </w:rPr>
              <w:t>(</w:t>
            </w:r>
            <w:r w:rsidR="0029585C" w:rsidRPr="003F35E7">
              <w:rPr>
                <w:rFonts w:ascii="Arial" w:hAnsi="Arial"/>
                <w:b/>
                <w:lang w:val="hr-HR"/>
              </w:rPr>
              <w:t xml:space="preserve">   </w:t>
            </w:r>
            <w:r w:rsidR="002D68A4" w:rsidRPr="003F35E7">
              <w:rPr>
                <w:rFonts w:ascii="Arial" w:hAnsi="Arial"/>
                <w:b/>
                <w:lang w:val="hr-HR"/>
              </w:rPr>
              <w:t>)</w:t>
            </w:r>
            <w:r w:rsidR="0050362B" w:rsidRPr="003F35E7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(731)</w:t>
            </w:r>
          </w:p>
          <w:p w:rsidR="0050362B" w:rsidRPr="003F35E7" w:rsidRDefault="0050362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3F35E7" w:rsidTr="00C065C9">
        <w:trPr>
          <w:trHeight w:hRule="exact" w:val="441"/>
        </w:trPr>
        <w:tc>
          <w:tcPr>
            <w:tcW w:w="99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Pr="003F35E7" w:rsidRDefault="0050362B" w:rsidP="007125F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Podnosi</w:t>
            </w:r>
            <w:r w:rsidR="007125FA">
              <w:rPr>
                <w:rFonts w:ascii="Arial" w:hAnsi="Arial"/>
                <w:lang w:val="hr-HR"/>
              </w:rPr>
              <w:t>telj</w:t>
            </w:r>
            <w:r w:rsidR="00547C13" w:rsidRPr="003F35E7">
              <w:rPr>
                <w:rFonts w:ascii="Arial" w:hAnsi="Arial"/>
                <w:lang w:val="hr-HR"/>
              </w:rPr>
              <w:t>:</w:t>
            </w:r>
            <w:r w:rsidR="00CD30AA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D30AA">
              <w:rPr>
                <w:rFonts w:ascii="Arial" w:hAnsi="Arial"/>
                <w:lang w:val="hr-HR"/>
              </w:rPr>
              <w:instrText xml:space="preserve"> FORMTEXT </w:instrText>
            </w:r>
            <w:r w:rsidR="00CD30AA">
              <w:rPr>
                <w:rFonts w:ascii="Arial" w:hAnsi="Arial"/>
                <w:lang w:val="hr-HR"/>
              </w:rPr>
            </w:r>
            <w:r w:rsidR="00CD30AA">
              <w:rPr>
                <w:rFonts w:ascii="Arial" w:hAnsi="Arial"/>
                <w:lang w:val="hr-HR"/>
              </w:rPr>
              <w:fldChar w:fldCharType="separate"/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lang w:val="hr-HR"/>
              </w:rPr>
              <w:fldChar w:fldCharType="end"/>
            </w:r>
            <w:bookmarkEnd w:id="4"/>
          </w:p>
        </w:tc>
      </w:tr>
      <w:tr w:rsidR="00C85B88" w:rsidRPr="003F35E7" w:rsidTr="00C065C9">
        <w:trPr>
          <w:trHeight w:hRule="exact" w:val="441"/>
        </w:trPr>
        <w:tc>
          <w:tcPr>
            <w:tcW w:w="99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C85B88" w:rsidRPr="003F35E7" w:rsidRDefault="00C85B88" w:rsidP="007125F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834C6A" w:rsidRPr="003F35E7" w:rsidTr="00C065C9">
        <w:trPr>
          <w:cantSplit/>
          <w:trHeight w:hRule="exact" w:val="794"/>
        </w:trPr>
        <w:tc>
          <w:tcPr>
            <w:tcW w:w="99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Adresa: </w:t>
            </w:r>
          </w:p>
          <w:p w:rsidR="00CD30AA" w:rsidRPr="003F35E7" w:rsidRDefault="00CD30AA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CD30AA" w:rsidRPr="003F35E7" w:rsidTr="00C065C9">
        <w:trPr>
          <w:trHeight w:hRule="exact" w:val="454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</w:tcBorders>
          </w:tcPr>
          <w:p w:rsidR="00CD30AA" w:rsidRPr="003F35E7" w:rsidRDefault="00CD30AA" w:rsidP="00CD30A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Tel: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  <w:r w:rsidRPr="003F35E7">
              <w:rPr>
                <w:rFonts w:ascii="Arial" w:hAnsi="Arial"/>
                <w:lang w:val="hr-HR"/>
              </w:rPr>
              <w:t xml:space="preserve"> 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30AA" w:rsidRPr="003F35E7" w:rsidRDefault="00CD30AA" w:rsidP="00547C1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Fax: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3F35E7"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CD30AA" w:rsidRPr="003F35E7" w:rsidRDefault="00CD30AA" w:rsidP="00547C1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50362B" w:rsidRPr="003F35E7" w:rsidTr="00C065C9">
        <w:trPr>
          <w:cantSplit/>
          <w:trHeight w:hRule="exact" w:val="4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50362B" w:rsidRPr="003F35E7" w:rsidRDefault="008E1D27" w:rsidP="007125FA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C</w:t>
            </w:r>
            <w:r w:rsidR="0050362B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7125FA">
              <w:rPr>
                <w:rFonts w:ascii="Arial" w:hAnsi="Arial"/>
                <w:b/>
                <w:lang w:val="hr-HR"/>
              </w:rPr>
              <w:t>ZASTUP</w:t>
            </w:r>
            <w:r w:rsidR="0050362B" w:rsidRPr="003F35E7">
              <w:rPr>
                <w:rFonts w:ascii="Arial" w:hAnsi="Arial"/>
                <w:b/>
                <w:lang w:val="hr-HR"/>
              </w:rPr>
              <w:t>NIK</w:t>
            </w:r>
            <w:r w:rsidR="009C7F06">
              <w:rPr>
                <w:rFonts w:ascii="Arial" w:hAnsi="Arial"/>
                <w:lang w:val="hr-HR"/>
              </w:rPr>
              <w:t xml:space="preserve">  (p</w:t>
            </w:r>
            <w:r w:rsidR="003D5B21" w:rsidRPr="003F35E7">
              <w:rPr>
                <w:rFonts w:ascii="Arial" w:hAnsi="Arial"/>
                <w:lang w:val="hr-HR"/>
              </w:rPr>
              <w:t>rezime i ime</w:t>
            </w:r>
            <w:r w:rsidR="009C7F06">
              <w:rPr>
                <w:rFonts w:ascii="Arial" w:hAnsi="Arial"/>
                <w:lang w:val="hr-HR"/>
              </w:rPr>
              <w:t>,</w:t>
            </w:r>
            <w:r w:rsidR="003D5B21" w:rsidRPr="003F35E7">
              <w:rPr>
                <w:rFonts w:ascii="Arial" w:hAnsi="Arial"/>
                <w:lang w:val="hr-HR"/>
              </w:rPr>
              <w:t xml:space="preserve"> odnosno naziv pravn</w:t>
            </w:r>
            <w:r w:rsidR="007125FA">
              <w:rPr>
                <w:rFonts w:ascii="Arial" w:hAnsi="Arial"/>
                <w:lang w:val="hr-HR"/>
              </w:rPr>
              <w:t>e osobe</w:t>
            </w:r>
            <w:r w:rsidR="000B2002">
              <w:rPr>
                <w:rFonts w:ascii="Arial" w:hAnsi="Arial"/>
                <w:lang w:val="hr-HR"/>
              </w:rPr>
              <w:t>)</w:t>
            </w:r>
            <w:r w:rsidR="004A5AED" w:rsidRPr="003F35E7">
              <w:rPr>
                <w:rFonts w:ascii="Arial" w:hAnsi="Arial"/>
                <w:lang w:val="hr-HR"/>
              </w:rPr>
              <w:t xml:space="preserve">                                                   (74)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Pr="003F35E7" w:rsidRDefault="0050362B" w:rsidP="0029585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50362B" w:rsidRPr="003F35E7" w:rsidTr="00C85B88">
        <w:trPr>
          <w:trHeight w:hRule="exact" w:val="961"/>
        </w:trPr>
        <w:tc>
          <w:tcPr>
            <w:tcW w:w="637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0362B" w:rsidRPr="003F35E7" w:rsidRDefault="00CD30AA" w:rsidP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  <w:tc>
          <w:tcPr>
            <w:tcW w:w="35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362B" w:rsidRDefault="000B2002" w:rsidP="007125F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="0050362B" w:rsidRPr="003F35E7">
              <w:rPr>
                <w:rFonts w:ascii="Arial" w:hAnsi="Arial"/>
                <w:lang w:val="hr-HR"/>
              </w:rPr>
              <w:t xml:space="preserve">r. </w:t>
            </w:r>
            <w:r w:rsidR="007125FA">
              <w:rPr>
                <w:rFonts w:ascii="Arial" w:hAnsi="Arial"/>
                <w:lang w:val="hr-HR"/>
              </w:rPr>
              <w:t>zastup</w:t>
            </w:r>
            <w:r w:rsidR="0050362B" w:rsidRPr="003F35E7">
              <w:rPr>
                <w:rFonts w:ascii="Arial" w:hAnsi="Arial"/>
                <w:lang w:val="hr-HR"/>
              </w:rPr>
              <w:t>nika: BA</w:t>
            </w:r>
            <w:r w:rsidR="00CD30AA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D30AA">
              <w:rPr>
                <w:rFonts w:ascii="Arial" w:hAnsi="Arial"/>
                <w:lang w:val="hr-HR"/>
              </w:rPr>
              <w:instrText xml:space="preserve"> FORMTEXT </w:instrText>
            </w:r>
            <w:r w:rsidR="00CD30AA">
              <w:rPr>
                <w:rFonts w:ascii="Arial" w:hAnsi="Arial"/>
                <w:lang w:val="hr-HR"/>
              </w:rPr>
            </w:r>
            <w:r w:rsidR="00CD30AA">
              <w:rPr>
                <w:rFonts w:ascii="Arial" w:hAnsi="Arial"/>
                <w:lang w:val="hr-HR"/>
              </w:rPr>
              <w:fldChar w:fldCharType="separate"/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C85B88" w:rsidRPr="003F35E7" w:rsidRDefault="00C85B88" w:rsidP="007125F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3D5B21" w:rsidRPr="003F35E7" w:rsidTr="00852609">
        <w:trPr>
          <w:trHeight w:hRule="exact" w:val="876"/>
        </w:trPr>
        <w:tc>
          <w:tcPr>
            <w:tcW w:w="99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Pr="003F35E7" w:rsidRDefault="008E1D27" w:rsidP="00834C6A">
            <w:pPr>
              <w:spacing w:before="80" w:line="360" w:lineRule="auto"/>
              <w:rPr>
                <w:rFonts w:ascii="Arial" w:hAnsi="Arial"/>
                <w:b/>
                <w:color w:val="FF0000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D</w:t>
            </w:r>
            <w:r w:rsidR="003D5B21" w:rsidRPr="003F35E7">
              <w:rPr>
                <w:rFonts w:ascii="Arial" w:hAnsi="Arial"/>
                <w:b/>
                <w:lang w:val="hr-HR"/>
              </w:rPr>
              <w:t xml:space="preserve">. ZAJEDNIČKI </w:t>
            </w:r>
            <w:r w:rsidR="00A6000E">
              <w:rPr>
                <w:rFonts w:ascii="Arial" w:hAnsi="Arial"/>
                <w:b/>
                <w:lang w:val="hr-HR"/>
              </w:rPr>
              <w:t>ZASTUP</w:t>
            </w:r>
            <w:r w:rsidR="003D5B21" w:rsidRPr="003F35E7">
              <w:rPr>
                <w:rFonts w:ascii="Arial" w:hAnsi="Arial"/>
                <w:b/>
                <w:lang w:val="hr-HR"/>
              </w:rPr>
              <w:t>NIK</w:t>
            </w:r>
            <w:r w:rsidR="003D5B21" w:rsidRPr="003F35E7">
              <w:rPr>
                <w:rFonts w:ascii="Arial" w:hAnsi="Arial"/>
                <w:b/>
                <w:color w:val="000000"/>
                <w:lang w:val="hr-HR"/>
              </w:rPr>
              <w:t>:</w:t>
            </w:r>
            <w:r w:rsidR="00CD30AA" w:rsidRPr="00CD30AA">
              <w:rPr>
                <w:rFonts w:ascii="Arial" w:hAnsi="Arial"/>
                <w:color w:val="00000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D30AA" w:rsidRPr="00CD30AA">
              <w:rPr>
                <w:rFonts w:ascii="Arial" w:hAnsi="Arial"/>
                <w:color w:val="000000"/>
                <w:lang w:val="hr-HR"/>
              </w:rPr>
              <w:instrText xml:space="preserve"> FORMTEXT </w:instrText>
            </w:r>
            <w:r w:rsidR="00CD30AA" w:rsidRPr="00CD30AA">
              <w:rPr>
                <w:rFonts w:ascii="Arial" w:hAnsi="Arial"/>
                <w:color w:val="000000"/>
                <w:lang w:val="hr-HR"/>
              </w:rPr>
            </w:r>
            <w:r w:rsidR="00CD30AA" w:rsidRPr="00CD30AA">
              <w:rPr>
                <w:rFonts w:ascii="Arial" w:hAnsi="Arial"/>
                <w:color w:val="000000"/>
                <w:lang w:val="hr-HR"/>
              </w:rPr>
              <w:fldChar w:fldCharType="separate"/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color w:val="000000"/>
                <w:lang w:val="hr-HR"/>
              </w:rPr>
              <w:fldChar w:fldCharType="end"/>
            </w:r>
            <w:bookmarkEnd w:id="10"/>
          </w:p>
          <w:p w:rsidR="003D5B21" w:rsidRPr="003F35E7" w:rsidRDefault="00852609" w:rsidP="00834C6A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3D5B21" w:rsidRPr="003F35E7" w:rsidRDefault="003D5B21" w:rsidP="0001600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3F35E7" w:rsidTr="00C065C9">
        <w:trPr>
          <w:trHeight w:hRule="exact" w:val="370"/>
        </w:trPr>
        <w:tc>
          <w:tcPr>
            <w:tcW w:w="99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Pr="003F35E7" w:rsidRDefault="009C7F06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E. BROJ DIZAJNA PODNESENIH</w:t>
            </w:r>
            <w:r w:rsidR="00495210" w:rsidRPr="003F35E7">
              <w:rPr>
                <w:rFonts w:ascii="Arial" w:hAnsi="Arial"/>
                <w:b/>
                <w:lang w:val="hr-HR"/>
              </w:rPr>
              <w:t xml:space="preserve"> U PRVOBITNOJ VIŠESTRUKOJ PRIJAVI:</w:t>
            </w: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9585C" w:rsidRPr="003F35E7" w:rsidTr="00C065C9">
        <w:trPr>
          <w:trHeight w:hRule="exact" w:val="403"/>
        </w:trPr>
        <w:tc>
          <w:tcPr>
            <w:tcW w:w="992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5C" w:rsidRPr="003F35E7" w:rsidRDefault="00CD30AA" w:rsidP="00834C6A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bookmarkStart w:id="12" w:name="_GoBack"/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bookmarkEnd w:id="12"/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</w:p>
          <w:p w:rsidR="0029585C" w:rsidRPr="003F35E7" w:rsidRDefault="0029585C" w:rsidP="00834C6A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9585C" w:rsidRPr="003F35E7" w:rsidTr="00C065C9">
        <w:trPr>
          <w:trHeight w:hRule="exact" w:val="1134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495210" w:rsidP="00471761">
            <w:pPr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F. REDNI BROJ (BROJEVI) DIZAJNA IZ VIŠESTRUKE PRIJAVE ZA KOJE SE TRAŽI RAZDVAJANJE NA VIŠE POJEDINAČNIH ILI VIŠESTRUKIH IZDVOJENIH PRIJAVA:</w:t>
            </w:r>
          </w:p>
          <w:p w:rsidR="0029585C" w:rsidRPr="003F35E7" w:rsidRDefault="00195646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</w:tc>
      </w:tr>
      <w:tr w:rsidR="008F773F" w:rsidRPr="003F35E7" w:rsidTr="00C065C9">
        <w:trPr>
          <w:trHeight w:hRule="exact" w:val="992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73F" w:rsidRPr="003F35E7" w:rsidRDefault="008F773F" w:rsidP="00471761">
            <w:pPr>
              <w:rPr>
                <w:rFonts w:ascii="Arial" w:hAnsi="Arial"/>
                <w:lang w:val="hr-HR"/>
              </w:rPr>
            </w:pPr>
          </w:p>
          <w:p w:rsidR="008F773F" w:rsidRDefault="00495210" w:rsidP="008F773F">
            <w:pPr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G. NAČIN RAZDVAJAN</w:t>
            </w:r>
            <w:r w:rsidR="009C7F06">
              <w:rPr>
                <w:rFonts w:ascii="Arial" w:hAnsi="Arial"/>
                <w:b/>
                <w:lang w:val="hr-HR"/>
              </w:rPr>
              <w:t>JA PRVOBITNE VIŠESTRUKE PRIJAVE</w:t>
            </w:r>
            <w:r w:rsidRPr="003F35E7">
              <w:rPr>
                <w:rFonts w:ascii="Arial" w:hAnsi="Arial"/>
                <w:b/>
                <w:lang w:val="hr-HR"/>
              </w:rPr>
              <w:t>:</w:t>
            </w:r>
          </w:p>
          <w:p w:rsidR="00195646" w:rsidRPr="00195646" w:rsidRDefault="00195646" w:rsidP="008F773F">
            <w:pPr>
              <w:rPr>
                <w:rFonts w:ascii="Arial" w:hAnsi="Arial"/>
                <w:lang w:val="hr-HR"/>
              </w:rPr>
            </w:pPr>
            <w:r w:rsidRPr="00195646"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95646">
              <w:rPr>
                <w:rFonts w:ascii="Arial" w:hAnsi="Arial"/>
                <w:lang w:val="hr-HR"/>
              </w:rPr>
              <w:instrText xml:space="preserve"> FORMTEXT </w:instrText>
            </w:r>
            <w:r w:rsidRPr="00195646">
              <w:rPr>
                <w:rFonts w:ascii="Arial" w:hAnsi="Arial"/>
                <w:lang w:val="hr-HR"/>
              </w:rPr>
            </w:r>
            <w:r w:rsidRPr="00195646">
              <w:rPr>
                <w:rFonts w:ascii="Arial" w:hAnsi="Arial"/>
                <w:lang w:val="hr-HR"/>
              </w:rPr>
              <w:fldChar w:fldCharType="separate"/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195646" w:rsidRPr="003F35E7" w:rsidTr="00C065C9">
        <w:trPr>
          <w:trHeight w:hRule="exact" w:val="737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5646" w:rsidRPr="003F35E7" w:rsidRDefault="00195646" w:rsidP="008F773F">
            <w:pPr>
              <w:spacing w:before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H. ZATRAŽENO PRAVO PRVENSTVA I PODACI:</w:t>
            </w:r>
            <w:r w:rsidRPr="003F35E7">
              <w:rPr>
                <w:rFonts w:ascii="Arial" w:hAnsi="Arial"/>
                <w:lang w:val="hr-HR"/>
              </w:rPr>
              <w:t xml:space="preserve">             </w:t>
            </w:r>
            <w:r>
              <w:rPr>
                <w:rFonts w:ascii="Arial" w:hAnsi="Arial"/>
                <w:lang w:val="hr-HR"/>
              </w:rPr>
              <w:t xml:space="preserve">                          </w:t>
            </w:r>
            <w:r w:rsidRPr="003F35E7">
              <w:rPr>
                <w:rFonts w:ascii="Arial" w:hAnsi="Arial"/>
                <w:lang w:val="hr-HR"/>
              </w:rPr>
              <w:t xml:space="preserve">                                 </w:t>
            </w:r>
          </w:p>
          <w:p w:rsidR="00195646" w:rsidRDefault="00195646" w:rsidP="00195646">
            <w:pPr>
              <w:spacing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(23)</w:t>
            </w:r>
            <w:r>
              <w:rPr>
                <w:rFonts w:ascii="Arial" w:hAnsi="Arial"/>
                <w:b/>
                <w:lang w:val="hr-HR"/>
              </w:rPr>
              <w:t xml:space="preserve">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8C308F" w:rsidRDefault="008C308F" w:rsidP="00195646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8C308F" w:rsidRPr="00195646" w:rsidRDefault="008C308F" w:rsidP="00195646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195646" w:rsidRPr="003F35E7" w:rsidTr="00C065C9">
        <w:trPr>
          <w:trHeight w:hRule="exact" w:val="454"/>
        </w:trPr>
        <w:tc>
          <w:tcPr>
            <w:tcW w:w="9925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646" w:rsidRPr="003F35E7" w:rsidRDefault="00195646" w:rsidP="00195646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(30)</w:t>
            </w:r>
            <w:r>
              <w:rPr>
                <w:rFonts w:ascii="Arial" w:hAnsi="Arial"/>
                <w:b/>
                <w:lang w:val="hr-HR"/>
              </w:rPr>
              <w:t xml:space="preserve">  </w:t>
            </w:r>
            <w:r w:rsidRPr="00195646"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95646">
              <w:rPr>
                <w:rFonts w:ascii="Arial" w:hAnsi="Arial"/>
                <w:lang w:val="hr-HR"/>
              </w:rPr>
              <w:instrText xml:space="preserve"> FORMTEXT </w:instrText>
            </w:r>
            <w:r w:rsidRPr="00195646">
              <w:rPr>
                <w:rFonts w:ascii="Arial" w:hAnsi="Arial"/>
                <w:lang w:val="hr-HR"/>
              </w:rPr>
            </w:r>
            <w:r w:rsidRPr="00195646">
              <w:rPr>
                <w:rFonts w:ascii="Arial" w:hAnsi="Arial"/>
                <w:lang w:val="hr-HR"/>
              </w:rPr>
              <w:fldChar w:fldCharType="separate"/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lang w:val="hr-HR"/>
              </w:rPr>
              <w:fldChar w:fldCharType="end"/>
            </w:r>
            <w:bookmarkEnd w:id="16"/>
          </w:p>
          <w:p w:rsidR="00195646" w:rsidRPr="003F35E7" w:rsidRDefault="00195646" w:rsidP="008F7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</w:tbl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tbl>
      <w:tblPr>
        <w:tblW w:w="2327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974"/>
        <w:gridCol w:w="4450"/>
        <w:gridCol w:w="4450"/>
        <w:gridCol w:w="4450"/>
      </w:tblGrid>
      <w:tr w:rsidR="0050362B" w:rsidRPr="003F35E7">
        <w:trPr>
          <w:gridAfter w:val="3"/>
          <w:wAfter w:w="13350" w:type="dxa"/>
          <w:trHeight w:hRule="exact" w:val="540"/>
        </w:trPr>
        <w:tc>
          <w:tcPr>
            <w:tcW w:w="99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CA676A" w:rsidRDefault="0050362B" w:rsidP="00A928B2">
            <w:pPr>
              <w:spacing w:before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REFERENTNI BROJ PREDMETA (isto kao pod 1)</w:t>
            </w:r>
            <w:r w:rsidR="00CA676A">
              <w:rPr>
                <w:rFonts w:ascii="Arial" w:hAnsi="Arial"/>
                <w:b/>
                <w:lang w:val="hr-HR"/>
              </w:rPr>
              <w:t xml:space="preserve">  </w:t>
            </w:r>
            <w:r w:rsidR="00CA676A"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CA676A">
              <w:rPr>
                <w:rFonts w:ascii="Arial" w:hAnsi="Arial"/>
                <w:lang w:val="hr-HR"/>
              </w:rPr>
              <w:instrText xml:space="preserve"> FORMTEXT </w:instrText>
            </w:r>
            <w:r w:rsidR="00CA676A">
              <w:rPr>
                <w:rFonts w:ascii="Arial" w:hAnsi="Arial"/>
                <w:lang w:val="hr-HR"/>
              </w:rPr>
            </w:r>
            <w:r w:rsidR="00CA676A">
              <w:rPr>
                <w:rFonts w:ascii="Arial" w:hAnsi="Arial"/>
                <w:lang w:val="hr-HR"/>
              </w:rPr>
              <w:fldChar w:fldCharType="separate"/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lang w:val="hr-HR"/>
              </w:rPr>
              <w:fldChar w:fldCharType="end"/>
            </w:r>
            <w:bookmarkEnd w:id="17"/>
          </w:p>
        </w:tc>
      </w:tr>
      <w:tr w:rsidR="009140E5" w:rsidRPr="003F35E7">
        <w:trPr>
          <w:gridAfter w:val="3"/>
          <w:wAfter w:w="13350" w:type="dxa"/>
          <w:trHeight w:hRule="exact" w:val="440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9140E5" w:rsidP="0064205D">
            <w:pPr>
              <w:pStyle w:val="CommentText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ADRESA ZA KORESPONDENCIJU</w:t>
            </w:r>
            <w:r w:rsidRPr="003F35E7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  </w:t>
            </w:r>
            <w:r w:rsidRPr="003F35E7">
              <w:rPr>
                <w:rFonts w:ascii="Arial" w:hAnsi="Arial"/>
                <w:b/>
                <w:lang w:val="hr-HR"/>
              </w:rPr>
              <w:t>(  )</w:t>
            </w:r>
            <w:r w:rsidRPr="003F35E7">
              <w:rPr>
                <w:rFonts w:ascii="Arial" w:hAnsi="Arial"/>
                <w:lang w:val="hr-HR"/>
              </w:rPr>
              <w:t xml:space="preserve">                     </w:t>
            </w:r>
          </w:p>
        </w:tc>
      </w:tr>
      <w:tr w:rsidR="009140E5" w:rsidRPr="003F35E7">
        <w:trPr>
          <w:gridAfter w:val="3"/>
          <w:wAfter w:w="13350" w:type="dxa"/>
          <w:trHeight w:hRule="exact" w:val="441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9140E5" w:rsidP="0064205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Naziv:  </w:t>
            </w:r>
            <w:r w:rsidR="00CA676A">
              <w:rPr>
                <w:rFonts w:ascii="Arial" w:hAnsi="Arial"/>
                <w:lang w:val="hr-HR"/>
              </w:rPr>
              <w:t xml:space="preserve"> </w:t>
            </w:r>
            <w:r w:rsidR="00CA676A"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CA676A">
              <w:rPr>
                <w:rFonts w:ascii="Arial" w:hAnsi="Arial"/>
                <w:lang w:val="hr-HR"/>
              </w:rPr>
              <w:instrText xml:space="preserve"> FORMTEXT </w:instrText>
            </w:r>
            <w:r w:rsidR="00CA676A">
              <w:rPr>
                <w:rFonts w:ascii="Arial" w:hAnsi="Arial"/>
                <w:lang w:val="hr-HR"/>
              </w:rPr>
            </w:r>
            <w:r w:rsidR="00CA676A">
              <w:rPr>
                <w:rFonts w:ascii="Arial" w:hAnsi="Arial"/>
                <w:lang w:val="hr-HR"/>
              </w:rPr>
              <w:fldChar w:fldCharType="separate"/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3F35E7">
              <w:rPr>
                <w:rFonts w:ascii="Arial" w:hAnsi="Arial"/>
                <w:lang w:val="hr-HR"/>
              </w:rPr>
              <w:t xml:space="preserve">        </w:t>
            </w:r>
          </w:p>
        </w:tc>
      </w:tr>
      <w:tr w:rsidR="00683007" w:rsidRPr="003F35E7" w:rsidTr="00683007">
        <w:trPr>
          <w:gridAfter w:val="3"/>
          <w:wAfter w:w="13350" w:type="dxa"/>
          <w:cantSplit/>
          <w:trHeight w:hRule="exact" w:val="737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83007" w:rsidRPr="003F35E7" w:rsidRDefault="00683007" w:rsidP="0064205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Adresa: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</w:p>
          <w:p w:rsidR="00683007" w:rsidRPr="003F35E7" w:rsidRDefault="00683007" w:rsidP="00683007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683007" w:rsidRPr="003F35E7" w:rsidTr="00683007">
        <w:trPr>
          <w:gridAfter w:val="3"/>
          <w:wAfter w:w="13350" w:type="dxa"/>
          <w:cantSplit/>
          <w:trHeight w:hRule="exact" w:val="454"/>
        </w:trPr>
        <w:tc>
          <w:tcPr>
            <w:tcW w:w="2977" w:type="dxa"/>
            <w:tcBorders>
              <w:left w:val="single" w:sz="6" w:space="0" w:color="auto"/>
            </w:tcBorders>
          </w:tcPr>
          <w:p w:rsidR="00683007" w:rsidRPr="003F35E7" w:rsidRDefault="00683007" w:rsidP="00683007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Tel:</w:t>
            </w:r>
            <w:bookmarkStart w:id="20" w:name="Text2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  <w:r w:rsidRPr="003F35E7">
              <w:rPr>
                <w:rFonts w:ascii="Arial" w:hAnsi="Arial"/>
                <w:lang w:val="hr-HR"/>
              </w:rPr>
              <w:t xml:space="preserve">         </w:t>
            </w:r>
            <w:r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2977" w:type="dxa"/>
          </w:tcPr>
          <w:p w:rsidR="00683007" w:rsidRPr="003F35E7" w:rsidRDefault="00683007" w:rsidP="00683007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Fax</w:t>
            </w:r>
            <w:r w:rsidRPr="003F35E7">
              <w:rPr>
                <w:rFonts w:ascii="Arial" w:hAnsi="Arial"/>
                <w:lang w:val="hr-HR"/>
              </w:rPr>
              <w:t>:</w:t>
            </w:r>
            <w:bookmarkStart w:id="21" w:name="Text2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  <w:r w:rsidRPr="003F35E7">
              <w:rPr>
                <w:rFonts w:ascii="Arial" w:hAnsi="Arial"/>
                <w:lang w:val="hr-HR"/>
              </w:rPr>
              <w:t xml:space="preserve">                               </w:t>
            </w:r>
          </w:p>
        </w:tc>
        <w:tc>
          <w:tcPr>
            <w:tcW w:w="3974" w:type="dxa"/>
            <w:tcBorders>
              <w:right w:val="single" w:sz="6" w:space="0" w:color="auto"/>
            </w:tcBorders>
          </w:tcPr>
          <w:p w:rsidR="00683007" w:rsidRPr="003F35E7" w:rsidRDefault="00683007" w:rsidP="00683007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</w:p>
        </w:tc>
      </w:tr>
      <w:tr w:rsidR="009140E5" w:rsidRPr="003F35E7">
        <w:trPr>
          <w:gridAfter w:val="3"/>
          <w:wAfter w:w="13350" w:type="dxa"/>
          <w:trHeight w:hRule="exact" w:val="1060"/>
        </w:trPr>
        <w:tc>
          <w:tcPr>
            <w:tcW w:w="99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</w:t>
            </w:r>
          </w:p>
          <w:p w:rsidR="00266D3B" w:rsidRPr="003F35E7" w:rsidRDefault="00E34137" w:rsidP="00266D3B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I</w:t>
            </w:r>
            <w:r w:rsidR="00266D3B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F63D89">
              <w:rPr>
                <w:rFonts w:ascii="Arial" w:hAnsi="Arial"/>
                <w:b/>
                <w:lang w:val="hr-HR"/>
              </w:rPr>
              <w:t>DODAC</w:t>
            </w:r>
            <w:r w:rsidR="00266D3B" w:rsidRPr="003F35E7">
              <w:rPr>
                <w:rFonts w:ascii="Arial" w:hAnsi="Arial"/>
                <w:b/>
                <w:lang w:val="hr-HR"/>
              </w:rPr>
              <w:t>I UZ ZAHT</w:t>
            </w:r>
            <w:r w:rsidR="000405A9">
              <w:rPr>
                <w:rFonts w:ascii="Arial" w:hAnsi="Arial"/>
                <w:b/>
                <w:lang w:val="hr-HR"/>
              </w:rPr>
              <w:t>J</w:t>
            </w:r>
            <w:r w:rsidR="00266D3B" w:rsidRPr="003F35E7">
              <w:rPr>
                <w:rFonts w:ascii="Arial" w:hAnsi="Arial"/>
                <w:b/>
                <w:lang w:val="hr-HR"/>
              </w:rPr>
              <w:t>EV:</w:t>
            </w:r>
          </w:p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C150E6">
              <w:rPr>
                <w:rFonts w:ascii="Arial" w:hAnsi="Arial"/>
                <w:lang w:val="hr-HR"/>
              </w:rPr>
            </w:r>
            <w:r w:rsidR="00C150E6">
              <w:rPr>
                <w:rFonts w:ascii="Arial" w:hAnsi="Arial"/>
                <w:lang w:val="hr-HR"/>
              </w:rPr>
              <w:fldChar w:fldCharType="separate"/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3"/>
            <w:r w:rsidRPr="003F35E7">
              <w:rPr>
                <w:rFonts w:ascii="Arial" w:hAnsi="Arial"/>
                <w:lang w:val="hr-HR"/>
              </w:rPr>
              <w:t xml:space="preserve">       2 prim</w:t>
            </w:r>
            <w:r w:rsidR="009949A9" w:rsidRPr="003F35E7">
              <w:rPr>
                <w:rFonts w:ascii="Arial" w:hAnsi="Arial"/>
                <w:lang w:val="hr-HR"/>
              </w:rPr>
              <w:t>j</w:t>
            </w:r>
            <w:r w:rsidRPr="003F35E7">
              <w:rPr>
                <w:rFonts w:ascii="Arial" w:hAnsi="Arial"/>
                <w:lang w:val="hr-HR"/>
              </w:rPr>
              <w:t xml:space="preserve">erka prikaza                                         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C150E6">
              <w:rPr>
                <w:rFonts w:ascii="Arial" w:hAnsi="Arial"/>
                <w:lang w:val="hr-HR"/>
              </w:rPr>
            </w:r>
            <w:r w:rsidR="00C150E6">
              <w:rPr>
                <w:rFonts w:ascii="Arial" w:hAnsi="Arial"/>
                <w:lang w:val="hr-HR"/>
              </w:rPr>
              <w:fldChar w:fldCharType="separate"/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4"/>
            <w:r w:rsidR="004044B5">
              <w:rPr>
                <w:rFonts w:ascii="Arial" w:hAnsi="Arial"/>
                <w:lang w:val="hr-HR"/>
              </w:rPr>
              <w:t xml:space="preserve">      </w:t>
            </w:r>
            <w:r w:rsidRPr="003F35E7">
              <w:rPr>
                <w:rFonts w:ascii="Arial" w:hAnsi="Arial"/>
                <w:lang w:val="hr-HR"/>
              </w:rPr>
              <w:t>dokaz o pravu prvenstva</w:t>
            </w:r>
          </w:p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</w:tc>
      </w:tr>
      <w:tr w:rsidR="009140E5" w:rsidRPr="003F35E7">
        <w:trPr>
          <w:trHeight w:hRule="exact" w:val="370"/>
        </w:trPr>
        <w:tc>
          <w:tcPr>
            <w:tcW w:w="99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450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dokaz o pravu prvenstva</w:t>
            </w:r>
          </w:p>
        </w:tc>
      </w:tr>
      <w:tr w:rsidR="00DD108B" w:rsidRPr="003F35E7" w:rsidTr="00C85B88">
        <w:tblPrEx>
          <w:tblCellMar>
            <w:left w:w="56" w:type="dxa"/>
            <w:right w:w="56" w:type="dxa"/>
          </w:tblCellMar>
        </w:tblPrEx>
        <w:trPr>
          <w:gridAfter w:val="1"/>
          <w:wAfter w:w="4450" w:type="dxa"/>
          <w:trHeight w:hRule="exact" w:val="1615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C150E6">
              <w:rPr>
                <w:rFonts w:ascii="Arial" w:hAnsi="Arial"/>
                <w:lang w:val="hr-HR"/>
              </w:rPr>
            </w:r>
            <w:r w:rsidR="00C150E6">
              <w:rPr>
                <w:rFonts w:ascii="Arial" w:hAnsi="Arial"/>
                <w:lang w:val="hr-HR"/>
              </w:rPr>
              <w:fldChar w:fldCharType="separate"/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5"/>
            <w:r w:rsidRPr="003F35E7">
              <w:rPr>
                <w:rFonts w:ascii="Arial" w:hAnsi="Arial"/>
                <w:lang w:val="hr-HR"/>
              </w:rPr>
              <w:t xml:space="preserve">       2 prim</w:t>
            </w:r>
            <w:r w:rsidR="009949A9" w:rsidRPr="003F35E7">
              <w:rPr>
                <w:rFonts w:ascii="Arial" w:hAnsi="Arial"/>
                <w:lang w:val="hr-HR"/>
              </w:rPr>
              <w:t>j</w:t>
            </w:r>
            <w:r w:rsidR="000405A9">
              <w:rPr>
                <w:rFonts w:ascii="Arial" w:hAnsi="Arial"/>
                <w:lang w:val="hr-HR"/>
              </w:rPr>
              <w:t>erka opisa</w:t>
            </w:r>
            <w:r w:rsidR="009D49C1" w:rsidRPr="003F35E7">
              <w:rPr>
                <w:rFonts w:ascii="Arial" w:hAnsi="Arial"/>
                <w:lang w:val="hr-HR"/>
              </w:rPr>
              <w:t xml:space="preserve"> ako je </w:t>
            </w:r>
            <w:r w:rsidR="003F35E7" w:rsidRPr="003F35E7">
              <w:rPr>
                <w:rFonts w:ascii="Arial" w:hAnsi="Arial"/>
                <w:lang w:val="hr-HR"/>
              </w:rPr>
              <w:t>primjenjivo</w:t>
            </w:r>
            <w:r w:rsidRPr="003F35E7">
              <w:rPr>
                <w:rFonts w:ascii="Arial" w:hAnsi="Arial"/>
                <w:lang w:val="hr-HR"/>
              </w:rPr>
              <w:t xml:space="preserve">   </w:t>
            </w:r>
            <w:r w:rsidR="004A5AED" w:rsidRPr="003F35E7">
              <w:rPr>
                <w:rFonts w:ascii="Arial" w:hAnsi="Arial"/>
                <w:lang w:val="hr-HR"/>
              </w:rPr>
              <w:t xml:space="preserve">            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C150E6">
              <w:rPr>
                <w:rFonts w:ascii="Arial" w:hAnsi="Arial"/>
                <w:lang w:val="hr-HR"/>
              </w:rPr>
            </w:r>
            <w:r w:rsidR="00C150E6">
              <w:rPr>
                <w:rFonts w:ascii="Arial" w:hAnsi="Arial"/>
                <w:lang w:val="hr-HR"/>
              </w:rPr>
              <w:fldChar w:fldCharType="separate"/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6"/>
            <w:r w:rsidR="004044B5">
              <w:rPr>
                <w:rFonts w:ascii="Arial" w:hAnsi="Arial"/>
                <w:lang w:val="hr-HR"/>
              </w:rPr>
              <w:t xml:space="preserve">      </w:t>
            </w:r>
            <w:r w:rsidR="00C85B88">
              <w:rPr>
                <w:rFonts w:ascii="Arial" w:hAnsi="Arial"/>
                <w:lang w:val="hr-HR"/>
              </w:rPr>
              <w:t>generalna ovlast ranije dostavljena</w:t>
            </w:r>
          </w:p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C150E6">
              <w:rPr>
                <w:rFonts w:ascii="Arial" w:hAnsi="Arial"/>
                <w:lang w:val="hr-HR"/>
              </w:rPr>
            </w:r>
            <w:r w:rsidR="00C150E6">
              <w:rPr>
                <w:rFonts w:ascii="Arial" w:hAnsi="Arial"/>
                <w:lang w:val="hr-HR"/>
              </w:rPr>
              <w:fldChar w:fldCharType="separate"/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7"/>
            <w:r w:rsidRPr="003F35E7">
              <w:rPr>
                <w:rFonts w:ascii="Arial" w:hAnsi="Arial"/>
                <w:lang w:val="hr-HR"/>
              </w:rPr>
              <w:t xml:space="preserve">       izjava o zajedničkom</w:t>
            </w:r>
            <w:r w:rsidR="0004023A">
              <w:rPr>
                <w:rFonts w:ascii="Arial" w:hAnsi="Arial"/>
                <w:lang w:val="hr-HR"/>
              </w:rPr>
              <w:t>e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 w:rsidR="0004023A">
              <w:rPr>
                <w:rFonts w:ascii="Arial" w:hAnsi="Arial"/>
                <w:lang w:val="hr-HR"/>
              </w:rPr>
              <w:t>zastup</w:t>
            </w:r>
            <w:r w:rsidRPr="003F35E7">
              <w:rPr>
                <w:rFonts w:ascii="Arial" w:hAnsi="Arial"/>
                <w:lang w:val="hr-HR"/>
              </w:rPr>
              <w:t xml:space="preserve">niku                         </w:t>
            </w:r>
            <w:r w:rsidR="004044B5">
              <w:rPr>
                <w:rFonts w:ascii="Arial" w:hAnsi="Arial"/>
                <w:lang w:val="hr-HR"/>
              </w:rPr>
              <w:t xml:space="preserve">     </w:t>
            </w:r>
            <w:r w:rsidR="00C85B88">
              <w:rPr>
                <w:rFonts w:ascii="Arial" w:hAnsi="Arial"/>
                <w:lang w:val="hr-HR"/>
              </w:rPr>
              <w:t xml:space="preserve">     </w:t>
            </w:r>
            <w:r w:rsidR="004044B5">
              <w:rPr>
                <w:rFonts w:ascii="Arial" w:hAnsi="Arial"/>
                <w:lang w:val="hr-HR"/>
              </w:rPr>
              <w:t xml:space="preserve"> </w:t>
            </w:r>
            <w:r w:rsidR="00C85B88" w:rsidRPr="003F35E7">
              <w:rPr>
                <w:rFonts w:ascii="Arial" w:hAnsi="Arial"/>
                <w:lang w:val="hr-HR"/>
              </w:rPr>
              <w:t>Institutu</w:t>
            </w:r>
          </w:p>
          <w:p w:rsidR="00DD108B" w:rsidRPr="003F35E7" w:rsidRDefault="00C23B7E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C150E6">
              <w:rPr>
                <w:rFonts w:ascii="Arial" w:hAnsi="Arial"/>
                <w:lang w:val="hr-HR"/>
              </w:rPr>
            </w:r>
            <w:r w:rsidR="00C150E6">
              <w:rPr>
                <w:rFonts w:ascii="Arial" w:hAnsi="Arial"/>
                <w:lang w:val="hr-HR"/>
              </w:rPr>
              <w:fldChar w:fldCharType="separate"/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8"/>
            <w:r>
              <w:rPr>
                <w:rFonts w:ascii="Arial" w:hAnsi="Arial"/>
                <w:lang w:val="hr-HR"/>
              </w:rPr>
              <w:t xml:space="preserve">       </w:t>
            </w:r>
            <w:r w:rsidR="0004023A">
              <w:rPr>
                <w:rFonts w:ascii="Arial" w:hAnsi="Arial"/>
                <w:lang w:val="hr-HR"/>
              </w:rPr>
              <w:t>ovlast</w:t>
            </w:r>
            <w:r w:rsidR="00DD108B" w:rsidRPr="003F35E7">
              <w:rPr>
                <w:rFonts w:ascii="Arial" w:hAnsi="Arial"/>
                <w:lang w:val="hr-HR"/>
              </w:rPr>
              <w:t xml:space="preserve">                                                           </w:t>
            </w:r>
            <w:r>
              <w:rPr>
                <w:rFonts w:ascii="Arial" w:hAnsi="Arial"/>
                <w:lang w:val="hr-HR"/>
              </w:rPr>
              <w:t xml:space="preserve">          </w:t>
            </w:r>
            <w:r w:rsidR="004044B5">
              <w:rPr>
                <w:rFonts w:ascii="Arial" w:hAnsi="Arial"/>
                <w:lang w:val="hr-HR"/>
              </w:rPr>
              <w:t xml:space="preserve">      </w:t>
            </w:r>
          </w:p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</w:t>
            </w:r>
            <w:r w:rsidR="004044B5">
              <w:rPr>
                <w:rFonts w:ascii="Arial" w:hAnsi="Arial"/>
                <w:lang w:val="hr-HR"/>
              </w:rPr>
              <w:t xml:space="preserve">   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</w:p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  <w:vMerge w:val="restart"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</w:t>
            </w:r>
          </w:p>
        </w:tc>
        <w:tc>
          <w:tcPr>
            <w:tcW w:w="4450" w:type="dxa"/>
            <w:vMerge w:val="restart"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dokaz o uplati administrativne takse</w:t>
            </w:r>
          </w:p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DD108B" w:rsidRPr="003F35E7">
        <w:tblPrEx>
          <w:tblCellMar>
            <w:left w:w="56" w:type="dxa"/>
            <w:right w:w="56" w:type="dxa"/>
          </w:tblCellMar>
        </w:tblPrEx>
        <w:trPr>
          <w:gridAfter w:val="1"/>
          <w:wAfter w:w="4450" w:type="dxa"/>
          <w:trHeight w:hRule="exact" w:val="39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 w:eastAsia="sr-Latn-CS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</w:tcBorders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  <w:vMerge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9140E5" w:rsidRPr="003F35E7">
        <w:trPr>
          <w:gridAfter w:val="3"/>
          <w:wAfter w:w="13350" w:type="dxa"/>
          <w:trHeight w:hRule="exact" w:val="1209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5" w:rsidRPr="003F35E7" w:rsidRDefault="00E34137" w:rsidP="00DD108B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J</w:t>
            </w:r>
            <w:r w:rsidR="00DD108B" w:rsidRPr="003F35E7">
              <w:rPr>
                <w:rFonts w:ascii="Arial" w:hAnsi="Arial"/>
                <w:b/>
                <w:lang w:val="hr-HR"/>
              </w:rPr>
              <w:t xml:space="preserve">.                 </w:t>
            </w:r>
          </w:p>
          <w:p w:rsidR="00DD108B" w:rsidRPr="003F35E7" w:rsidRDefault="00DD108B" w:rsidP="004C57B3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</w:t>
            </w:r>
            <w:r w:rsidRPr="003F35E7">
              <w:rPr>
                <w:rFonts w:ascii="Arial" w:hAnsi="Arial"/>
                <w:sz w:val="16"/>
                <w:lang w:val="hr-HR"/>
              </w:rPr>
              <w:t xml:space="preserve">                                            </w:t>
            </w:r>
          </w:p>
        </w:tc>
      </w:tr>
    </w:tbl>
    <w:p w:rsidR="00887F03" w:rsidRPr="003F35E7" w:rsidRDefault="00887F03">
      <w:pPr>
        <w:rPr>
          <w:rFonts w:ascii="Arial" w:hAnsi="Arial"/>
          <w:lang w:val="hr-HR"/>
        </w:rPr>
      </w:pPr>
    </w:p>
    <w:p w:rsidR="004C57B3" w:rsidRDefault="004C57B3" w:rsidP="004C57B3">
      <w:pPr>
        <w:spacing w:before="40" w:line="360" w:lineRule="auto"/>
        <w:rPr>
          <w:rFonts w:ascii="Arial" w:hAnsi="Arial"/>
          <w:b/>
          <w:lang w:val="hr-HR"/>
        </w:rPr>
      </w:pPr>
      <w:r w:rsidRPr="003F35E7">
        <w:rPr>
          <w:rFonts w:ascii="Arial" w:hAnsi="Arial"/>
          <w:b/>
          <w:lang w:val="hr-HR"/>
        </w:rPr>
        <w:t xml:space="preserve">                                                                                                   </w:t>
      </w:r>
      <w:r>
        <w:rPr>
          <w:rFonts w:ascii="Arial" w:hAnsi="Arial"/>
          <w:b/>
          <w:lang w:val="hr-HR"/>
        </w:rPr>
        <w:t xml:space="preserve">        </w:t>
      </w:r>
      <w:r w:rsidRPr="003F35E7">
        <w:rPr>
          <w:rFonts w:ascii="Arial" w:hAnsi="Arial"/>
          <w:b/>
          <w:lang w:val="hr-HR"/>
        </w:rPr>
        <w:t>___________________________</w:t>
      </w:r>
    </w:p>
    <w:p w:rsidR="0050362B" w:rsidRPr="004C57B3" w:rsidRDefault="004C57B3" w:rsidP="004C57B3">
      <w:pPr>
        <w:spacing w:before="40" w:line="360" w:lineRule="auto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 xml:space="preserve">                                                                                                             </w:t>
      </w:r>
      <w:r w:rsidRPr="003F35E7">
        <w:rPr>
          <w:rFonts w:ascii="Arial" w:hAnsi="Arial"/>
          <w:sz w:val="16"/>
          <w:lang w:val="hr-HR"/>
        </w:rPr>
        <w:t>Pečat i/ili potpis podnos</w:t>
      </w:r>
      <w:r w:rsidR="0004023A">
        <w:rPr>
          <w:rFonts w:ascii="Arial" w:hAnsi="Arial"/>
          <w:sz w:val="16"/>
          <w:lang w:val="hr-HR"/>
        </w:rPr>
        <w:t>itelj</w:t>
      </w:r>
      <w:r w:rsidRPr="003F35E7">
        <w:rPr>
          <w:rFonts w:ascii="Arial" w:hAnsi="Arial"/>
          <w:sz w:val="16"/>
          <w:lang w:val="hr-HR"/>
        </w:rPr>
        <w:t>a prijave</w:t>
      </w:r>
      <w:r w:rsidRPr="003F35E7">
        <w:rPr>
          <w:rFonts w:ascii="Arial" w:hAnsi="Arial"/>
          <w:b/>
          <w:lang w:val="hr-HR"/>
        </w:rPr>
        <w:t xml:space="preserve">                   </w:t>
      </w:r>
      <w:r>
        <w:rPr>
          <w:rFonts w:ascii="Arial" w:hAnsi="Arial"/>
          <w:b/>
          <w:lang w:val="hr-HR"/>
        </w:rPr>
        <w:t xml:space="preserve">                                         </w:t>
      </w:r>
      <w:r>
        <w:rPr>
          <w:rFonts w:ascii="Arial" w:hAnsi="Arial"/>
          <w:lang w:val="hr-HR"/>
        </w:rPr>
        <w:t xml:space="preserve">                                                                                                                      </w:t>
      </w:r>
      <w:r w:rsidR="00887F03" w:rsidRPr="003F35E7">
        <w:rPr>
          <w:rFonts w:ascii="Arial" w:hAnsi="Arial"/>
          <w:lang w:val="hr-HR"/>
        </w:rPr>
        <w:t>_</w:t>
      </w:r>
      <w:r>
        <w:rPr>
          <w:rFonts w:ascii="Arial" w:hAnsi="Arial"/>
          <w:lang w:val="hr-HR"/>
        </w:rPr>
        <w:t xml:space="preserve">                                                                                                        </w:t>
      </w:r>
      <w:r w:rsidR="00887F03" w:rsidRPr="003F35E7">
        <w:rPr>
          <w:rFonts w:ascii="Arial" w:hAnsi="Arial"/>
          <w:lang w:val="hr-HR"/>
        </w:rPr>
        <w:t>_______________________________</w:t>
      </w:r>
    </w:p>
    <w:p w:rsidR="00887F03" w:rsidRPr="003F35E7" w:rsidRDefault="00887F03">
      <w:pPr>
        <w:rPr>
          <w:rFonts w:ascii="Arial" w:hAnsi="Arial"/>
          <w:lang w:val="hr-HR"/>
        </w:rPr>
      </w:pPr>
      <w:r w:rsidRPr="003F35E7">
        <w:rPr>
          <w:rFonts w:ascii="Arial" w:hAnsi="Arial"/>
          <w:lang w:val="hr-HR"/>
        </w:rPr>
        <w:t xml:space="preserve">                                                                                                                      OV</w:t>
      </w:r>
      <w:r w:rsidR="003F35E7">
        <w:rPr>
          <w:rFonts w:ascii="Arial" w:hAnsi="Arial"/>
          <w:lang w:val="hr-HR"/>
        </w:rPr>
        <w:t>J</w:t>
      </w:r>
      <w:r w:rsidRPr="003F35E7">
        <w:rPr>
          <w:rFonts w:ascii="Arial" w:hAnsi="Arial"/>
          <w:lang w:val="hr-HR"/>
        </w:rPr>
        <w:t>ERAVA INSTITUT</w:t>
      </w:r>
    </w:p>
    <w:sectPr w:rsidR="00887F03" w:rsidRPr="003F35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E6" w:rsidRDefault="00C150E6">
      <w:r>
        <w:separator/>
      </w:r>
    </w:p>
  </w:endnote>
  <w:endnote w:type="continuationSeparator" w:id="0">
    <w:p w:rsidR="00C150E6" w:rsidRDefault="00C1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2609">
      <w:rPr>
        <w:noProof/>
      </w:rPr>
      <w:t>2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Pr="007D71A2" w:rsidRDefault="007D71A2">
    <w:pPr>
      <w:pStyle w:val="Footer"/>
      <w:rPr>
        <w:rFonts w:ascii="Arial" w:hAnsi="Arial"/>
      </w:rPr>
    </w:pPr>
    <w:r w:rsidRPr="007D71A2">
      <w:rPr>
        <w:rFonts w:ascii="Arial" w:hAnsi="Arial"/>
      </w:rPr>
      <w:t>D-03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E6" w:rsidRDefault="00C150E6">
      <w:r>
        <w:separator/>
      </w:r>
    </w:p>
  </w:footnote>
  <w:footnote w:type="continuationSeparator" w:id="0">
    <w:p w:rsidR="00C150E6" w:rsidRDefault="00C1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4956C6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7FE616CF" wp14:editId="3905F34B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4956C6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345353E5" wp14:editId="7BC6554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304620B"/>
    <w:multiLevelType w:val="hybridMultilevel"/>
    <w:tmpl w:val="7D0CC1D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0F014A33"/>
    <w:multiLevelType w:val="hybridMultilevel"/>
    <w:tmpl w:val="9922598C"/>
    <w:lvl w:ilvl="0" w:tplc="44F8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350"/>
    <w:multiLevelType w:val="hybridMultilevel"/>
    <w:tmpl w:val="28FE1A2E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8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9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10">
    <w:nsid w:val="66D72495"/>
    <w:multiLevelType w:val="hybridMultilevel"/>
    <w:tmpl w:val="AE2EB90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+W2nhlXUE4nDgAG01EuZ25BvZo=" w:salt="hZBOlSMiY/Xj7wNko69S6A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01F8A"/>
    <w:rsid w:val="00016009"/>
    <w:rsid w:val="00032B05"/>
    <w:rsid w:val="0004023A"/>
    <w:rsid w:val="000405A9"/>
    <w:rsid w:val="00043252"/>
    <w:rsid w:val="000449EA"/>
    <w:rsid w:val="00085DE3"/>
    <w:rsid w:val="000B2002"/>
    <w:rsid w:val="001133C7"/>
    <w:rsid w:val="0014283B"/>
    <w:rsid w:val="00146407"/>
    <w:rsid w:val="0017798E"/>
    <w:rsid w:val="00183A73"/>
    <w:rsid w:val="00190537"/>
    <w:rsid w:val="00195646"/>
    <w:rsid w:val="00266D3B"/>
    <w:rsid w:val="00287680"/>
    <w:rsid w:val="0029585C"/>
    <w:rsid w:val="00295A7E"/>
    <w:rsid w:val="002D68A4"/>
    <w:rsid w:val="002F286B"/>
    <w:rsid w:val="003122EE"/>
    <w:rsid w:val="00385980"/>
    <w:rsid w:val="003A25D9"/>
    <w:rsid w:val="003B26CB"/>
    <w:rsid w:val="003D5B21"/>
    <w:rsid w:val="003F35E7"/>
    <w:rsid w:val="004044B5"/>
    <w:rsid w:val="0044652C"/>
    <w:rsid w:val="00471761"/>
    <w:rsid w:val="00472ADE"/>
    <w:rsid w:val="00491566"/>
    <w:rsid w:val="00495210"/>
    <w:rsid w:val="004956C6"/>
    <w:rsid w:val="004A5AED"/>
    <w:rsid w:val="004C57B3"/>
    <w:rsid w:val="00502F4C"/>
    <w:rsid w:val="0050362B"/>
    <w:rsid w:val="005066DB"/>
    <w:rsid w:val="005077A5"/>
    <w:rsid w:val="00512C3D"/>
    <w:rsid w:val="00534D86"/>
    <w:rsid w:val="00547C13"/>
    <w:rsid w:val="0055522D"/>
    <w:rsid w:val="00571909"/>
    <w:rsid w:val="005F1821"/>
    <w:rsid w:val="00601250"/>
    <w:rsid w:val="0062038E"/>
    <w:rsid w:val="00624847"/>
    <w:rsid w:val="0062506E"/>
    <w:rsid w:val="0064205D"/>
    <w:rsid w:val="00683007"/>
    <w:rsid w:val="006C373B"/>
    <w:rsid w:val="00700ADA"/>
    <w:rsid w:val="007125FA"/>
    <w:rsid w:val="00740FEA"/>
    <w:rsid w:val="0074753F"/>
    <w:rsid w:val="00754BD3"/>
    <w:rsid w:val="007853AC"/>
    <w:rsid w:val="007C30EC"/>
    <w:rsid w:val="007D71A2"/>
    <w:rsid w:val="007F5A96"/>
    <w:rsid w:val="007F713F"/>
    <w:rsid w:val="00834C6A"/>
    <w:rsid w:val="00852609"/>
    <w:rsid w:val="00854A38"/>
    <w:rsid w:val="00857D92"/>
    <w:rsid w:val="00872F73"/>
    <w:rsid w:val="00887F03"/>
    <w:rsid w:val="008C308F"/>
    <w:rsid w:val="008E1D27"/>
    <w:rsid w:val="008F6188"/>
    <w:rsid w:val="008F773F"/>
    <w:rsid w:val="009140E5"/>
    <w:rsid w:val="009949A9"/>
    <w:rsid w:val="009C7F06"/>
    <w:rsid w:val="009D49C1"/>
    <w:rsid w:val="009E40CA"/>
    <w:rsid w:val="009F2BFD"/>
    <w:rsid w:val="00A45951"/>
    <w:rsid w:val="00A6000E"/>
    <w:rsid w:val="00A731B0"/>
    <w:rsid w:val="00A928B2"/>
    <w:rsid w:val="00AC415C"/>
    <w:rsid w:val="00AC50C2"/>
    <w:rsid w:val="00AE010A"/>
    <w:rsid w:val="00B045D6"/>
    <w:rsid w:val="00B20CB4"/>
    <w:rsid w:val="00B7223F"/>
    <w:rsid w:val="00C053D8"/>
    <w:rsid w:val="00C065C9"/>
    <w:rsid w:val="00C150E6"/>
    <w:rsid w:val="00C20ED1"/>
    <w:rsid w:val="00C23B7E"/>
    <w:rsid w:val="00C85B88"/>
    <w:rsid w:val="00C966C9"/>
    <w:rsid w:val="00CA676A"/>
    <w:rsid w:val="00CD30AA"/>
    <w:rsid w:val="00DC201C"/>
    <w:rsid w:val="00DC7785"/>
    <w:rsid w:val="00DD108B"/>
    <w:rsid w:val="00DE4DD2"/>
    <w:rsid w:val="00DE6B74"/>
    <w:rsid w:val="00E34137"/>
    <w:rsid w:val="00E45A09"/>
    <w:rsid w:val="00EC69F6"/>
    <w:rsid w:val="00EC7AF0"/>
    <w:rsid w:val="00EE3C13"/>
    <w:rsid w:val="00F52C65"/>
    <w:rsid w:val="00F63D89"/>
    <w:rsid w:val="00F83556"/>
    <w:rsid w:val="00FC340D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Danilo-PC</cp:lastModifiedBy>
  <cp:revision>4</cp:revision>
  <cp:lastPrinted>2002-06-04T09:21:00Z</cp:lastPrinted>
  <dcterms:created xsi:type="dcterms:W3CDTF">2016-11-04T11:53:00Z</dcterms:created>
  <dcterms:modified xsi:type="dcterms:W3CDTF">2016-11-11T19:26:00Z</dcterms:modified>
</cp:coreProperties>
</file>