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7" w:rsidRDefault="00044FB7">
      <w:pPr>
        <w:pStyle w:val="Title"/>
        <w:spacing w:before="120"/>
        <w:rPr>
          <w:sz w:val="22"/>
        </w:rPr>
      </w:pPr>
      <w:bookmarkStart w:id="0" w:name="_GoBack"/>
      <w:bookmarkEnd w:id="0"/>
    </w:p>
    <w:p w:rsidR="00044FB7" w:rsidRDefault="00044FB7">
      <w:pPr>
        <w:pStyle w:val="Title"/>
        <w:spacing w:before="120"/>
        <w:rPr>
          <w:sz w:val="22"/>
        </w:rPr>
      </w:pPr>
      <w:r>
        <w:rPr>
          <w:sz w:val="22"/>
        </w:rPr>
        <w:t>Dodatni list 7: PODACI O VIŠESTRUKOM</w:t>
      </w:r>
      <w:r w:rsidR="00B82BB9">
        <w:rPr>
          <w:sz w:val="22"/>
        </w:rPr>
        <w:t>E</w:t>
      </w:r>
      <w:r>
        <w:rPr>
          <w:sz w:val="22"/>
        </w:rPr>
        <w:t xml:space="preserve"> PRAVU PRVENSTVA</w:t>
      </w:r>
    </w:p>
    <w:p w:rsidR="00044FB7" w:rsidRDefault="00044FB7">
      <w:pPr>
        <w:pStyle w:val="Heading1"/>
        <w:spacing w:before="120"/>
        <w:rPr>
          <w:sz w:val="16"/>
        </w:rPr>
      </w:pPr>
    </w:p>
    <w:p w:rsidR="00044FB7" w:rsidRDefault="00D276A9">
      <w:pPr>
        <w:pStyle w:val="Heading1"/>
        <w:spacing w:before="120"/>
      </w:pPr>
      <w:r>
        <w:rPr>
          <w:sz w:val="16"/>
        </w:rPr>
        <w:t>Popunjava podnosi</w:t>
      </w:r>
      <w:r w:rsidR="00B82BB9">
        <w:rPr>
          <w:sz w:val="16"/>
        </w:rPr>
        <w:t>telj</w:t>
      </w:r>
      <w:r w:rsidR="00044FB7">
        <w:rPr>
          <w:sz w:val="16"/>
        </w:rPr>
        <w:t xml:space="preserve"> prijave</w:t>
      </w:r>
      <w:r w:rsidR="00044FB7">
        <w:t xml:space="preserve">                                     </w:t>
      </w:r>
    </w:p>
    <w:tbl>
      <w:tblPr>
        <w:tblW w:w="0" w:type="auto"/>
        <w:tblInd w:w="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4"/>
        <w:gridCol w:w="1560"/>
        <w:gridCol w:w="1984"/>
        <w:gridCol w:w="1985"/>
        <w:gridCol w:w="3210"/>
      </w:tblGrid>
      <w:tr w:rsidR="00044F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7" w:rsidRDefault="00044FB7" w:rsidP="00047825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REFERENTN</w:t>
            </w:r>
            <w:r w:rsidR="00CE2B7A">
              <w:rPr>
                <w:rFonts w:ascii="Arial" w:hAnsi="Arial"/>
                <w:b/>
              </w:rPr>
              <w:t>I BROJ PREDMETA (isto kao pod 1</w:t>
            </w:r>
            <w:r>
              <w:rPr>
                <w:rFonts w:ascii="Arial" w:hAnsi="Arial"/>
                <w:b/>
              </w:rPr>
              <w:t xml:space="preserve"> u </w:t>
            </w:r>
            <w:r w:rsidR="00B41A93">
              <w:rPr>
                <w:rFonts w:ascii="Arial" w:hAnsi="Arial"/>
                <w:b/>
              </w:rPr>
              <w:t>formular</w:t>
            </w:r>
            <w:r w:rsidR="001D1AAB">
              <w:rPr>
                <w:rFonts w:ascii="Arial" w:hAnsi="Arial"/>
                <w:b/>
              </w:rPr>
              <w:t xml:space="preserve">u </w:t>
            </w:r>
            <w:r>
              <w:rPr>
                <w:rFonts w:ascii="Arial" w:hAnsi="Arial"/>
                <w:b/>
              </w:rPr>
              <w:t>D</w:t>
            </w:r>
            <w:r w:rsidR="00D276A9" w:rsidRPr="00D276A9">
              <w:rPr>
                <w:rFonts w:ascii="Arial" w:hAnsi="Arial"/>
              </w:rPr>
              <w:t>-</w:t>
            </w:r>
            <w:r w:rsidR="006500A0">
              <w:rPr>
                <w:rFonts w:ascii="Arial" w:hAnsi="Arial"/>
                <w:b/>
              </w:rPr>
              <w:t>0</w:t>
            </w:r>
            <w:r w:rsidR="001D1AAB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bookmarkStart w:id="1" w:name="Text5"/>
            <w:r w:rsidR="00047825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47825">
              <w:rPr>
                <w:rFonts w:ascii="Arial" w:hAnsi="Arial"/>
                <w:sz w:val="24"/>
              </w:rPr>
              <w:instrText xml:space="preserve"> FORMTEXT </w:instrText>
            </w:r>
            <w:r w:rsidR="00047825">
              <w:rPr>
                <w:rFonts w:ascii="Arial" w:hAnsi="Arial"/>
                <w:sz w:val="24"/>
              </w:rPr>
            </w:r>
            <w:r w:rsidR="00047825">
              <w:rPr>
                <w:rFonts w:ascii="Arial" w:hAnsi="Arial"/>
                <w:sz w:val="24"/>
              </w:rPr>
              <w:fldChar w:fldCharType="separate"/>
            </w:r>
            <w:r w:rsidR="00047825">
              <w:rPr>
                <w:rFonts w:ascii="Arial" w:hAnsi="Arial"/>
                <w:noProof/>
                <w:sz w:val="24"/>
              </w:rPr>
              <w:t> </w:t>
            </w:r>
            <w:r w:rsidR="00047825">
              <w:rPr>
                <w:rFonts w:ascii="Arial" w:hAnsi="Arial"/>
                <w:noProof/>
                <w:sz w:val="24"/>
              </w:rPr>
              <w:t> </w:t>
            </w:r>
            <w:r w:rsidR="00047825">
              <w:rPr>
                <w:rFonts w:ascii="Arial" w:hAnsi="Arial"/>
                <w:noProof/>
                <w:sz w:val="24"/>
              </w:rPr>
              <w:t> </w:t>
            </w:r>
            <w:r w:rsidR="00047825">
              <w:rPr>
                <w:rFonts w:ascii="Arial" w:hAnsi="Arial"/>
                <w:noProof/>
                <w:sz w:val="24"/>
              </w:rPr>
              <w:t> </w:t>
            </w:r>
            <w:r w:rsidR="00047825">
              <w:rPr>
                <w:rFonts w:ascii="Arial" w:hAnsi="Arial"/>
                <w:noProof/>
                <w:sz w:val="24"/>
              </w:rPr>
              <w:t> </w:t>
            </w:r>
            <w:r w:rsidR="00047825"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Redni broj prioriteta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Kod države za prioritetnu prijavu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CF594B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Nadnevak</w:t>
            </w:r>
            <w:r w:rsidR="00044FB7">
              <w:rPr>
                <w:rFonts w:ascii="Arial" w:hAnsi="Arial"/>
                <w:b/>
                <w:sz w:val="22"/>
              </w:rPr>
              <w:t xml:space="preserve"> podnošenja prioritetne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Broj prioritetne prijave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Broj fotografija i/ili nacrta u prioritetnoj prijavi (brojem i slovima)</w:t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bookmarkStart w:id="3" w:name="Text10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2"/>
          </w:p>
        </w:tc>
        <w:bookmarkStart w:id="4" w:name="Text7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6"/>
          </w:p>
        </w:tc>
        <w:bookmarkEnd w:id="3"/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7825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65742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ID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ZosMl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BF0HID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Default="00044FB7">
      <w:pPr>
        <w:pStyle w:val="Heading3"/>
      </w:pPr>
      <w:r>
        <w:t xml:space="preserve">      </w:t>
      </w:r>
      <w:r w:rsidR="00D276A9">
        <w:t xml:space="preserve">  </w:t>
      </w:r>
      <w:r w:rsidR="00CF594B">
        <w:t xml:space="preserve">  Potpis i/ili pečat podnositelj</w:t>
      </w:r>
      <w:r>
        <w:t>a prijave</w:t>
      </w: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657423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AFBgXk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Pr="009224F0" w:rsidRDefault="00044FB7">
      <w:pPr>
        <w:ind w:left="6480" w:firstLine="720"/>
        <w:rPr>
          <w:rFonts w:ascii="Arial" w:hAnsi="Arial"/>
          <w:b/>
          <w:noProof/>
          <w:color w:val="000000"/>
        </w:rPr>
        <w:sectPr w:rsidR="00044FB7" w:rsidRPr="009224F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567" w:bottom="1135" w:left="1417" w:header="567" w:footer="694" w:gutter="0"/>
          <w:cols w:space="720"/>
          <w:titlePg/>
        </w:sectPr>
      </w:pPr>
      <w:r w:rsidRPr="009224F0">
        <w:rPr>
          <w:rFonts w:ascii="Arial" w:hAnsi="Arial"/>
          <w:color w:val="000000"/>
        </w:rPr>
        <w:t xml:space="preserve">  </w:t>
      </w:r>
      <w:r w:rsidRPr="009224F0">
        <w:rPr>
          <w:rFonts w:ascii="Arial" w:hAnsi="Arial"/>
          <w:b/>
          <w:color w:val="000000"/>
        </w:rPr>
        <w:t>OVJERA INSTITUTA</w:t>
      </w:r>
    </w:p>
    <w:p w:rsidR="00044FB7" w:rsidRPr="009224F0" w:rsidRDefault="00044FB7">
      <w:pPr>
        <w:rPr>
          <w:rFonts w:ascii="Arial" w:hAnsi="Arial"/>
          <w:color w:val="000000"/>
        </w:rPr>
      </w:pPr>
    </w:p>
    <w:sectPr w:rsidR="00044FB7" w:rsidRPr="009224F0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DC" w:rsidRDefault="00A700DC">
      <w:r>
        <w:separator/>
      </w:r>
    </w:p>
  </w:endnote>
  <w:endnote w:type="continuationSeparator" w:id="0">
    <w:p w:rsidR="00A700DC" w:rsidRDefault="00A7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Switzerland BH" w:hAnsi="Switzerland BH"/>
        <w:sz w:val="16"/>
      </w:rPr>
    </w:pPr>
  </w:p>
  <w:p w:rsidR="00044FB7" w:rsidRDefault="00044FB7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044FB7" w:rsidRDefault="0004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Arial" w:hAnsi="Arial"/>
        <w:sz w:val="12"/>
      </w:rPr>
    </w:pPr>
  </w:p>
  <w:p w:rsidR="00044FB7" w:rsidRDefault="00044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65742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7" name="Picture 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</w:pPr>
    <w:r>
      <w:rPr>
        <w:rFonts w:ascii="Arial" w:hAnsi="Arial"/>
        <w:sz w:val="12"/>
      </w:rPr>
      <w:t>ZO –</w:t>
    </w:r>
    <w:proofErr w:type="gramStart"/>
    <w:r>
      <w:rPr>
        <w:rFonts w:ascii="Arial" w:hAnsi="Arial"/>
        <w:sz w:val="12"/>
      </w:rPr>
      <w:t>D ??</w:t>
    </w:r>
    <w:proofErr w:type="gramEnd"/>
    <w:r>
      <w:rPr>
        <w:rFonts w:ascii="Arial" w:hAnsi="Arial"/>
        <w:sz w:val="12"/>
      </w:rPr>
      <w:t>/00</w:t>
    </w:r>
  </w:p>
  <w:p w:rsidR="00044FB7" w:rsidRDefault="0004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DC" w:rsidRDefault="00A700DC">
      <w:r>
        <w:separator/>
      </w:r>
    </w:p>
  </w:footnote>
  <w:footnote w:type="continuationSeparator" w:id="0">
    <w:p w:rsidR="00A700DC" w:rsidRDefault="00A7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657423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657423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46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657423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5715</wp:posOffset>
          </wp:positionV>
          <wp:extent cx="6294755" cy="822325"/>
          <wp:effectExtent l="0" t="0" r="0" b="0"/>
          <wp:wrapTopAndBottom/>
          <wp:docPr id="8" name="Picture 8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CFJVJP6kvfm252953jEdjOU4EA=" w:salt="OEnc2rBBzh9U9PSYs1Iei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8"/>
    <w:rsid w:val="0003372D"/>
    <w:rsid w:val="00044FB7"/>
    <w:rsid w:val="00047825"/>
    <w:rsid w:val="00077463"/>
    <w:rsid w:val="000B4F10"/>
    <w:rsid w:val="000F09D8"/>
    <w:rsid w:val="001A351D"/>
    <w:rsid w:val="001D1AAB"/>
    <w:rsid w:val="00377A6E"/>
    <w:rsid w:val="003F61CB"/>
    <w:rsid w:val="004D4366"/>
    <w:rsid w:val="00507EA0"/>
    <w:rsid w:val="00633643"/>
    <w:rsid w:val="006500A0"/>
    <w:rsid w:val="00657423"/>
    <w:rsid w:val="00693458"/>
    <w:rsid w:val="009224F0"/>
    <w:rsid w:val="00932A10"/>
    <w:rsid w:val="00A4721F"/>
    <w:rsid w:val="00A700DC"/>
    <w:rsid w:val="00B12A85"/>
    <w:rsid w:val="00B37651"/>
    <w:rsid w:val="00B41A93"/>
    <w:rsid w:val="00B82BB9"/>
    <w:rsid w:val="00B835F6"/>
    <w:rsid w:val="00CE2B7A"/>
    <w:rsid w:val="00CF594B"/>
    <w:rsid w:val="00D276A9"/>
    <w:rsid w:val="00D9373F"/>
    <w:rsid w:val="00E669E3"/>
    <w:rsid w:val="00E90F2C"/>
    <w:rsid w:val="00E9415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5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5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84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1999-02-23T11:24:00Z</cp:lastPrinted>
  <dcterms:created xsi:type="dcterms:W3CDTF">2016-11-04T11:51:00Z</dcterms:created>
  <dcterms:modified xsi:type="dcterms:W3CDTF">2016-11-04T11:51:00Z</dcterms:modified>
</cp:coreProperties>
</file>