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63" w:rsidRDefault="00874063">
      <w:pPr>
        <w:rPr>
          <w:b/>
          <w:lang w:val="hr-HR"/>
        </w:rPr>
      </w:pPr>
    </w:p>
    <w:p w:rsidR="00874063" w:rsidRDefault="007733B8">
      <w:pPr>
        <w:pStyle w:val="Heading2"/>
      </w:pPr>
      <w:r>
        <w:rPr>
          <w:lang w:val="pl-PL"/>
        </w:rPr>
        <w:t xml:space="preserve">Dodatni list 2: PODACI O OSTALIM </w:t>
      </w:r>
      <w:r w:rsidR="007E5BAE">
        <w:rPr>
          <w:lang w:val="pl-PL"/>
        </w:rPr>
        <w:t>P</w:t>
      </w:r>
      <w:r w:rsidR="008F172E">
        <w:rPr>
          <w:lang w:val="pl-PL"/>
        </w:rPr>
        <w:t>REDSTAV</w:t>
      </w:r>
      <w:r>
        <w:rPr>
          <w:lang w:val="pl-PL"/>
        </w:rPr>
        <w:t>NICIMA</w:t>
      </w:r>
    </w:p>
    <w:p w:rsidR="00874063" w:rsidRDefault="00874063">
      <w:pPr>
        <w:rPr>
          <w:b/>
          <w:lang w:val="hr-HR"/>
        </w:rPr>
      </w:pPr>
    </w:p>
    <w:p w:rsidR="00874063" w:rsidRDefault="00874063">
      <w:pPr>
        <w:rPr>
          <w:b/>
          <w:lang w:val="fr-FR"/>
        </w:rPr>
      </w:pPr>
    </w:p>
    <w:p w:rsidR="00874063" w:rsidRDefault="007733B8">
      <w:r>
        <w:rPr>
          <w:b/>
          <w:sz w:val="16"/>
          <w:lang w:val="fr-FR"/>
        </w:rPr>
        <w:t>Popunjava podnosilac prijave</w:t>
      </w:r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2"/>
        <w:gridCol w:w="3039"/>
        <w:gridCol w:w="399"/>
        <w:gridCol w:w="1869"/>
        <w:gridCol w:w="221"/>
        <w:gridCol w:w="2756"/>
        <w:gridCol w:w="94"/>
        <w:gridCol w:w="615"/>
      </w:tblGrid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8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140" w:after="60" w:line="360" w:lineRule="auto"/>
              <w:jc w:val="both"/>
            </w:pPr>
            <w:r>
              <w:rPr>
                <w:b/>
                <w:sz w:val="20"/>
                <w:lang w:val="pl-PL"/>
              </w:rPr>
              <w:t>REFERENTNI BROJ PREDMETA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lang w:val="pl-PL"/>
              </w:rPr>
              <w:t>(isto kao u obrascu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154F77" w:rsidRPr="00FC095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54F77" w:rsidRPr="00FC0953">
              <w:rPr>
                <w:sz w:val="20"/>
              </w:rPr>
              <w:instrText xml:space="preserve"> FORMTEXT </w:instrText>
            </w:r>
            <w:r w:rsidR="00154F77" w:rsidRPr="00FC0953">
              <w:rPr>
                <w:sz w:val="20"/>
              </w:rPr>
            </w:r>
            <w:r w:rsidR="00154F77" w:rsidRPr="00FC0953">
              <w:rPr>
                <w:sz w:val="20"/>
              </w:rPr>
              <w:fldChar w:fldCharType="separate"/>
            </w:r>
            <w:r w:rsidR="00154F77" w:rsidRPr="00FC0953">
              <w:rPr>
                <w:noProof/>
                <w:sz w:val="20"/>
              </w:rPr>
              <w:t> </w:t>
            </w:r>
            <w:r w:rsidR="00154F77" w:rsidRPr="00FC0953">
              <w:rPr>
                <w:noProof/>
                <w:sz w:val="20"/>
              </w:rPr>
              <w:t> </w:t>
            </w:r>
            <w:r w:rsidR="00154F77" w:rsidRPr="00FC0953">
              <w:rPr>
                <w:noProof/>
                <w:sz w:val="20"/>
              </w:rPr>
              <w:t> </w:t>
            </w:r>
            <w:r w:rsidR="00154F77" w:rsidRPr="00FC0953">
              <w:rPr>
                <w:noProof/>
                <w:sz w:val="20"/>
              </w:rPr>
              <w:t> </w:t>
            </w:r>
            <w:r w:rsidR="00154F77" w:rsidRPr="00FC0953">
              <w:rPr>
                <w:noProof/>
                <w:sz w:val="20"/>
              </w:rPr>
              <w:t> </w:t>
            </w:r>
            <w:r w:rsidR="00154F77" w:rsidRPr="00FC0953">
              <w:rPr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7E5DB2" w:rsidTr="007E5DB2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510" w:type="dxa"/>
            <w:gridSpan w:val="3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 PREDSTAVNIK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4846" w:type="dxa"/>
            <w:gridSpan w:val="3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 w:rsidP="008F172E">
            <w:pPr>
              <w:spacing w:before="80" w:line="360" w:lineRule="auto"/>
            </w:pPr>
            <w:r>
              <w:rPr>
                <w:sz w:val="20"/>
              </w:rPr>
              <w:t>Registarski broj predstavnika:</w:t>
            </w:r>
            <w:r w:rsidRPr="00FC0953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C0953">
              <w:rPr>
                <w:sz w:val="20"/>
              </w:rPr>
              <w:instrText xml:space="preserve"> FORMTEXT </w:instrText>
            </w:r>
            <w:r w:rsidRPr="00FC0953">
              <w:rPr>
                <w:sz w:val="20"/>
              </w:rPr>
            </w:r>
            <w:r w:rsidRPr="00FC0953">
              <w:rPr>
                <w:sz w:val="20"/>
              </w:rPr>
              <w:fldChar w:fldCharType="separate"/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sz w:val="20"/>
              </w:rPr>
              <w:fldChar w:fldCharType="end"/>
            </w:r>
            <w:bookmarkEnd w:id="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7E5DB2" w:rsidRDefault="007E5DB2" w:rsidP="008F172E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F83A1C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F7070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8F172E">
              <w:rPr>
                <w:sz w:val="20"/>
                <w:lang w:val="pl-PL"/>
              </w:rPr>
              <w:t>redstav</w:t>
            </w:r>
            <w:r w:rsidR="007733B8">
              <w:rPr>
                <w:sz w:val="20"/>
                <w:lang w:val="pl-PL"/>
              </w:rPr>
              <w:t>nik: (</w:t>
            </w:r>
            <w:r w:rsidR="00530683"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fizička lica/naziv firme za pravna lica)</w:t>
            </w:r>
          </w:p>
          <w:p w:rsidR="00F83A1C" w:rsidRDefault="00154F77">
            <w:pPr>
              <w:spacing w:before="80" w:line="360" w:lineRule="auto"/>
              <w:jc w:val="both"/>
              <w:rPr>
                <w:b/>
                <w:sz w:val="20"/>
              </w:rPr>
            </w:pPr>
            <w:r w:rsidRPr="00FC0953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C0953">
              <w:rPr>
                <w:sz w:val="20"/>
              </w:rPr>
              <w:instrText xml:space="preserve"> FORMTEXT </w:instrText>
            </w:r>
            <w:r w:rsidRPr="00FC0953">
              <w:rPr>
                <w:sz w:val="20"/>
              </w:rPr>
            </w:r>
            <w:r w:rsidRPr="00FC0953">
              <w:rPr>
                <w:sz w:val="20"/>
              </w:rPr>
              <w:fldChar w:fldCharType="separate"/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sz w:val="20"/>
              </w:rPr>
              <w:fldChar w:fldCharType="end"/>
            </w:r>
            <w:bookmarkEnd w:id="2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  <w:p w:rsidR="00874063" w:rsidRDefault="007733B8">
            <w:pPr>
              <w:spacing w:before="80" w:line="360" w:lineRule="auto"/>
              <w:jc w:val="both"/>
            </w:pP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945C81" w:rsidTr="00945C81">
        <w:tblPrEx>
          <w:tblCellMar>
            <w:top w:w="0" w:type="dxa"/>
            <w:bottom w:w="0" w:type="dxa"/>
          </w:tblCellMar>
        </w:tblPrEx>
        <w:trPr>
          <w:trHeight w:hRule="exact" w:val="325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5C81" w:rsidRDefault="00945C81">
            <w:r w:rsidRPr="00B45390">
              <w:rPr>
                <w:lang w:val="pl-PL"/>
              </w:rPr>
              <w:t xml:space="preserve">ID/JMBG: </w:t>
            </w:r>
            <w:r w:rsidRPr="00B4539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B45390">
              <w:instrText xml:space="preserve"> FORMTEXT </w:instrText>
            </w:r>
            <w:r w:rsidRPr="00B45390">
              <w:fldChar w:fldCharType="separate"/>
            </w:r>
            <w:r w:rsidRPr="00B45390">
              <w:rPr>
                <w:noProof/>
              </w:rPr>
              <w:t> </w:t>
            </w:r>
            <w:r w:rsidRPr="00B45390">
              <w:rPr>
                <w:noProof/>
              </w:rPr>
              <w:t> </w:t>
            </w:r>
            <w:r w:rsidRPr="00B45390">
              <w:rPr>
                <w:noProof/>
              </w:rPr>
              <w:t> </w:t>
            </w:r>
            <w:r w:rsidRPr="00B45390">
              <w:rPr>
                <w:noProof/>
              </w:rPr>
              <w:t> </w:t>
            </w:r>
            <w:r w:rsidRPr="00B45390">
              <w:rPr>
                <w:noProof/>
              </w:rPr>
              <w:t> </w:t>
            </w:r>
            <w:r w:rsidRPr="00B45390">
              <w:fldChar w:fldCharType="end"/>
            </w: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4856" w:rsidRDefault="00154F77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  <w:p w:rsidR="00874063" w:rsidRDefault="007733B8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874063" w:rsidTr="00F83A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154F77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4" w:name="Text5"/>
            <w:r w:rsidR="00154F77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154F77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5" w:name="Text6"/>
            <w:r w:rsidR="00154F77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686" w:type="dxa"/>
            <w:gridSpan w:val="4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154F77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5DB2" w:rsidTr="00F83A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 PREDSTAVNIK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 w:rsidP="008F172E">
            <w:pPr>
              <w:spacing w:before="80" w:line="360" w:lineRule="auto"/>
            </w:pPr>
            <w:r>
              <w:rPr>
                <w:sz w:val="20"/>
              </w:rPr>
              <w:t xml:space="preserve">Registarski broj predstavnika: </w:t>
            </w: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7E5DB2" w:rsidRDefault="007E5DB2" w:rsidP="008F172E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trHeight w:hRule="exact" w:val="1106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F7070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8F172E">
              <w:rPr>
                <w:sz w:val="20"/>
                <w:lang w:val="pl-PL"/>
              </w:rPr>
              <w:t>redstav</w:t>
            </w:r>
            <w:r w:rsidR="007733B8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fizička lica/naziv firme za pravna lica)</w:t>
            </w:r>
          </w:p>
          <w:p w:rsidR="00874063" w:rsidRDefault="00154F77">
            <w:pPr>
              <w:spacing w:before="80" w:line="360" w:lineRule="auto"/>
              <w:jc w:val="both"/>
            </w:pPr>
            <w:r w:rsidRPr="00FC0953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C0953">
              <w:rPr>
                <w:sz w:val="20"/>
              </w:rPr>
              <w:instrText xml:space="preserve"> FORMTEXT </w:instrText>
            </w:r>
            <w:r w:rsidRPr="00FC0953">
              <w:rPr>
                <w:sz w:val="20"/>
              </w:rPr>
            </w:r>
            <w:r w:rsidRPr="00FC0953">
              <w:rPr>
                <w:sz w:val="20"/>
              </w:rPr>
              <w:fldChar w:fldCharType="separate"/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sz w:val="20"/>
              </w:rPr>
              <w:fldChar w:fldCharType="end"/>
            </w:r>
            <w:bookmarkEnd w:id="8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945C81" w:rsidTr="00945C81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5C81" w:rsidRDefault="00945C81">
            <w:r w:rsidRPr="002C5A5E">
              <w:rPr>
                <w:lang w:val="pl-PL"/>
              </w:rPr>
              <w:t xml:space="preserve">ID/JMBG: </w:t>
            </w:r>
            <w:r w:rsidRPr="002C5A5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C5A5E">
              <w:instrText xml:space="preserve"> FORMTEXT </w:instrText>
            </w:r>
            <w:r w:rsidRPr="002C5A5E">
              <w:fldChar w:fldCharType="separate"/>
            </w:r>
            <w:r w:rsidRPr="002C5A5E">
              <w:rPr>
                <w:noProof/>
              </w:rPr>
              <w:t> </w:t>
            </w:r>
            <w:r w:rsidRPr="002C5A5E">
              <w:rPr>
                <w:noProof/>
              </w:rPr>
              <w:t> </w:t>
            </w:r>
            <w:r w:rsidRPr="002C5A5E">
              <w:rPr>
                <w:noProof/>
              </w:rPr>
              <w:t> </w:t>
            </w:r>
            <w:r w:rsidRPr="002C5A5E">
              <w:rPr>
                <w:noProof/>
              </w:rPr>
              <w:t> </w:t>
            </w:r>
            <w:r w:rsidRPr="002C5A5E">
              <w:rPr>
                <w:noProof/>
              </w:rPr>
              <w:t> </w:t>
            </w:r>
            <w:r w:rsidRPr="002C5A5E">
              <w:fldChar w:fldCharType="end"/>
            </w: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4856" w:rsidRDefault="00154F77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874063" w:rsidRDefault="007733B8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874063" w:rsidTr="00F83A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154F77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0" w:name="Text11"/>
            <w:r w:rsidR="00154F77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48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154F77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1" w:name="Text12"/>
            <w:r w:rsidR="00154F77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154F77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7E5DB2" w:rsidTr="00F83A1C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3. PREDSTAVNIK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  <w:tc>
          <w:tcPr>
            <w:tcW w:w="5245" w:type="dxa"/>
            <w:gridSpan w:val="4"/>
            <w:tcBorders>
              <w:top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 w:rsidP="008F172E">
            <w:pPr>
              <w:spacing w:before="80" w:line="360" w:lineRule="auto"/>
            </w:pPr>
            <w:r>
              <w:rPr>
                <w:sz w:val="20"/>
              </w:rPr>
              <w:t xml:space="preserve">Registarski broj predstavnika: </w:t>
            </w: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94" w:type="dxa"/>
            <w:tcBorders>
              <w:top w:val="single" w:sz="6" w:space="0" w:color="000000"/>
            </w:tcBorders>
            <w:shd w:val="clear" w:color="auto" w:fill="auto"/>
          </w:tcPr>
          <w:p w:rsidR="007E5DB2" w:rsidRDefault="007E5DB2" w:rsidP="008F172E">
            <w:pPr>
              <w:spacing w:before="80" w:line="360" w:lineRule="auto"/>
            </w:pPr>
          </w:p>
        </w:tc>
        <w:tc>
          <w:tcPr>
            <w:tcW w:w="615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7E5DB2" w:rsidRDefault="007E5DB2">
            <w:pPr>
              <w:spacing w:before="60" w:after="100" w:line="360" w:lineRule="auto"/>
              <w:ind w:left="43"/>
              <w:rPr>
                <w:b/>
                <w:sz w:val="20"/>
              </w:rPr>
            </w:pPr>
            <w:r>
              <w:rPr>
                <w:b/>
                <w:sz w:val="20"/>
              </w:rPr>
              <w:t>(74)</w:t>
            </w:r>
          </w:p>
          <w:p w:rsidR="007E5DB2" w:rsidRDefault="007E5DB2">
            <w:pPr>
              <w:spacing w:before="80" w:line="360" w:lineRule="auto"/>
              <w:rPr>
                <w:sz w:val="20"/>
              </w:rPr>
            </w:pPr>
          </w:p>
        </w:tc>
      </w:tr>
      <w:tr w:rsidR="00874063" w:rsidTr="00F83A1C">
        <w:tblPrEx>
          <w:tblCellMar>
            <w:top w:w="0" w:type="dxa"/>
            <w:bottom w:w="0" w:type="dxa"/>
          </w:tblCellMar>
        </w:tblPrEx>
        <w:trPr>
          <w:trHeight w:hRule="exact" w:val="1191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F7070F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  <w:r>
              <w:rPr>
                <w:sz w:val="20"/>
                <w:lang w:val="pl-PL"/>
              </w:rPr>
              <w:t>P</w:t>
            </w:r>
            <w:r w:rsidR="008F172E">
              <w:rPr>
                <w:sz w:val="20"/>
                <w:lang w:val="pl-PL"/>
              </w:rPr>
              <w:t>redstav</w:t>
            </w:r>
            <w:r w:rsidR="007733B8">
              <w:rPr>
                <w:sz w:val="20"/>
                <w:lang w:val="pl-PL"/>
              </w:rPr>
              <w:t>nik: (</w:t>
            </w:r>
            <w:r>
              <w:rPr>
                <w:sz w:val="20"/>
                <w:lang w:val="pl-PL"/>
              </w:rPr>
              <w:t>prezime</w:t>
            </w:r>
            <w:r w:rsidR="007733B8">
              <w:rPr>
                <w:sz w:val="20"/>
                <w:lang w:val="pl-PL"/>
              </w:rPr>
              <w:t>, ime za fizička lica/naziv firme za pravna lica)</w:t>
            </w:r>
          </w:p>
          <w:p w:rsidR="00874063" w:rsidRDefault="00154F77">
            <w:pPr>
              <w:spacing w:before="80" w:line="360" w:lineRule="auto"/>
              <w:jc w:val="both"/>
            </w:pPr>
            <w:r w:rsidRPr="00FC0953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C0953">
              <w:rPr>
                <w:sz w:val="20"/>
              </w:rPr>
              <w:instrText xml:space="preserve"> FORMTEXT </w:instrText>
            </w:r>
            <w:r w:rsidRPr="00FC0953">
              <w:rPr>
                <w:sz w:val="20"/>
              </w:rPr>
            </w:r>
            <w:r w:rsidRPr="00FC0953">
              <w:rPr>
                <w:sz w:val="20"/>
              </w:rPr>
              <w:fldChar w:fldCharType="separate"/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noProof/>
                <w:sz w:val="20"/>
              </w:rPr>
              <w:t> </w:t>
            </w:r>
            <w:r w:rsidRPr="00FC0953">
              <w:rPr>
                <w:sz w:val="20"/>
              </w:rPr>
              <w:fldChar w:fldCharType="end"/>
            </w:r>
            <w:bookmarkEnd w:id="14"/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  <w:r w:rsidR="007733B8">
              <w:rPr>
                <w:b/>
                <w:sz w:val="20"/>
              </w:rPr>
              <w:t> </w:t>
            </w:r>
          </w:p>
        </w:tc>
      </w:tr>
      <w:tr w:rsidR="00945C81" w:rsidTr="00945C81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0065" w:type="dxa"/>
            <w:gridSpan w:val="8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945C81" w:rsidRDefault="00945C81" w:rsidP="00945C81">
            <w:pPr>
              <w:spacing w:before="80" w:line="360" w:lineRule="auto"/>
            </w:pPr>
            <w:r>
              <w:rPr>
                <w:lang w:val="pl-PL"/>
              </w:rPr>
              <w:t xml:space="preserve">ID/JMBG: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945C81" w:rsidRDefault="00945C81">
            <w:pPr>
              <w:spacing w:before="80" w:line="360" w:lineRule="auto"/>
              <w:jc w:val="both"/>
              <w:rPr>
                <w:sz w:val="20"/>
                <w:lang w:val="pl-PL"/>
              </w:rPr>
            </w:pPr>
          </w:p>
        </w:tc>
      </w:tr>
      <w:tr w:rsidR="00874063" w:rsidTr="00874063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072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proofErr w:type="spellStart"/>
            <w:r>
              <w:rPr>
                <w:sz w:val="20"/>
              </w:rPr>
              <w:t>Adresa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8993" w:type="dxa"/>
            <w:gridSpan w:val="7"/>
            <w:tcBorders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24856" w:rsidRDefault="00154F77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6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6"/>
            <w:r>
              <w:rPr>
                <w:sz w:val="20"/>
              </w:rPr>
              <w:fldChar w:fldCharType="end"/>
            </w:r>
            <w:bookmarkEnd w:id="15"/>
          </w:p>
          <w:p w:rsidR="00874063" w:rsidRDefault="007733B8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874063" w:rsidTr="00F83A1C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gridSpan w:val="2"/>
            <w:tcBorders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F83A1C">
            <w:pPr>
              <w:spacing w:before="80" w:line="360" w:lineRule="auto"/>
            </w:pPr>
            <w:r>
              <w:rPr>
                <w:sz w:val="20"/>
              </w:rPr>
              <w:t xml:space="preserve">Tel: </w:t>
            </w:r>
            <w:bookmarkStart w:id="17" w:name="Text17"/>
            <w:r w:rsidR="00F83A1C"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3A1C">
              <w:rPr>
                <w:sz w:val="20"/>
              </w:rPr>
              <w:instrText xml:space="preserve"> FORMTEXT </w:instrText>
            </w:r>
            <w:r w:rsidR="00F83A1C">
              <w:rPr>
                <w:sz w:val="20"/>
              </w:rPr>
            </w:r>
            <w:r w:rsidR="00F83A1C">
              <w:rPr>
                <w:sz w:val="20"/>
              </w:rPr>
              <w:fldChar w:fldCharType="separate"/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sz w:val="20"/>
              </w:rPr>
              <w:fldChar w:fldCharType="end"/>
            </w:r>
            <w:bookmarkEnd w:id="17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489" w:type="dxa"/>
            <w:gridSpan w:val="3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 w:rsidP="00F83A1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8" w:name="Text18"/>
            <w:r w:rsidR="00F83A1C"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83A1C">
              <w:rPr>
                <w:sz w:val="20"/>
              </w:rPr>
              <w:instrText xml:space="preserve"> FORMTEXT </w:instrText>
            </w:r>
            <w:r w:rsidR="00F83A1C">
              <w:rPr>
                <w:sz w:val="20"/>
              </w:rPr>
            </w:r>
            <w:r w:rsidR="00F83A1C">
              <w:rPr>
                <w:sz w:val="20"/>
              </w:rPr>
              <w:fldChar w:fldCharType="separate"/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noProof/>
                <w:sz w:val="20"/>
              </w:rPr>
              <w:t> </w:t>
            </w:r>
            <w:r w:rsidR="00F83A1C">
              <w:rPr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465" w:type="dxa"/>
            <w:gridSpan w:val="3"/>
            <w:tcBorders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74063" w:rsidRDefault="007733B8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154F77"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54F77">
              <w:rPr>
                <w:sz w:val="20"/>
              </w:rPr>
              <w:instrText xml:space="preserve"> FORMTEXT </w:instrText>
            </w:r>
            <w:r w:rsidR="00154F77">
              <w:rPr>
                <w:sz w:val="20"/>
              </w:rPr>
            </w:r>
            <w:r w:rsidR="00154F77">
              <w:rPr>
                <w:sz w:val="20"/>
              </w:rPr>
              <w:fldChar w:fldCharType="separate"/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noProof/>
                <w:sz w:val="20"/>
              </w:rPr>
              <w:t> </w:t>
            </w:r>
            <w:r w:rsidR="00154F77">
              <w:rPr>
                <w:sz w:val="20"/>
              </w:rPr>
              <w:fldChar w:fldCharType="end"/>
            </w:r>
            <w:bookmarkEnd w:id="19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</w:tbl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rPr>
          <w:b/>
          <w:sz w:val="20"/>
          <w:lang w:val="pl-PL"/>
        </w:rPr>
      </w:pPr>
    </w:p>
    <w:p w:rsidR="00874063" w:rsidRDefault="00874063">
      <w:pPr>
        <w:ind w:left="5760" w:firstLine="720"/>
        <w:jc w:val="center"/>
      </w:pPr>
    </w:p>
    <w:p w:rsidR="00874063" w:rsidRDefault="00945C81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7733B8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874063" w:rsidRDefault="00874063">
      <w:pPr>
        <w:tabs>
          <w:tab w:val="left" w:pos="9923"/>
        </w:tabs>
        <w:rPr>
          <w:lang w:val="pl-PL"/>
        </w:rPr>
      </w:pPr>
    </w:p>
    <w:p w:rsidR="00874063" w:rsidRDefault="00874063">
      <w:pPr>
        <w:ind w:left="5760" w:firstLine="720"/>
        <w:jc w:val="center"/>
        <w:rPr>
          <w:sz w:val="16"/>
          <w:lang w:val="pl-PL"/>
        </w:rPr>
      </w:pPr>
    </w:p>
    <w:p w:rsidR="00874063" w:rsidRDefault="00945C81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874063" w:rsidRDefault="007733B8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874063" w:rsidRDefault="00874063"/>
    <w:sectPr w:rsidR="00874063" w:rsidSect="008740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06E" w:rsidRDefault="0034606E" w:rsidP="00874063">
      <w:r>
        <w:separator/>
      </w:r>
    </w:p>
  </w:endnote>
  <w:endnote w:type="continuationSeparator" w:id="0">
    <w:p w:rsidR="0034606E" w:rsidRDefault="0034606E" w:rsidP="008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874063">
    <w:pPr>
      <w:pStyle w:val="Footer"/>
    </w:pPr>
    <w:r>
      <w:rPr>
        <w:sz w:val="12"/>
      </w:rPr>
      <w:t>DL2</w:t>
    </w:r>
  </w:p>
  <w:p w:rsidR="00874063" w:rsidRDefault="00874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06E" w:rsidRDefault="0034606E" w:rsidP="00874063">
      <w:r w:rsidRPr="00874063">
        <w:rPr>
          <w:color w:val="000000"/>
        </w:rPr>
        <w:separator/>
      </w:r>
    </w:p>
  </w:footnote>
  <w:footnote w:type="continuationSeparator" w:id="0">
    <w:p w:rsidR="0034606E" w:rsidRDefault="0034606E" w:rsidP="0087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945C8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0F2D64C" wp14:editId="4F13CEB7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945C8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5EE29A8" wp14:editId="5CC0F071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63" w:rsidRDefault="00945C81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70D4F3CB" wp14:editId="34999D4C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3fkOGRORiNAQ7wKC1RleTOxoRs=" w:salt="gFzKAJX/h/E+MRWxrwwanA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63"/>
    <w:rsid w:val="000B646F"/>
    <w:rsid w:val="00154F77"/>
    <w:rsid w:val="0034606E"/>
    <w:rsid w:val="003C4D30"/>
    <w:rsid w:val="00452DF4"/>
    <w:rsid w:val="00453A54"/>
    <w:rsid w:val="00530683"/>
    <w:rsid w:val="00532291"/>
    <w:rsid w:val="00555A79"/>
    <w:rsid w:val="005865EA"/>
    <w:rsid w:val="005B15D7"/>
    <w:rsid w:val="005E3AA9"/>
    <w:rsid w:val="00657228"/>
    <w:rsid w:val="006D6BBC"/>
    <w:rsid w:val="00711614"/>
    <w:rsid w:val="00761495"/>
    <w:rsid w:val="007733B8"/>
    <w:rsid w:val="007E5BAE"/>
    <w:rsid w:val="007E5DB2"/>
    <w:rsid w:val="00824856"/>
    <w:rsid w:val="008506BA"/>
    <w:rsid w:val="00874063"/>
    <w:rsid w:val="008A21C2"/>
    <w:rsid w:val="008E2A2C"/>
    <w:rsid w:val="008F172E"/>
    <w:rsid w:val="00914B16"/>
    <w:rsid w:val="00945C81"/>
    <w:rsid w:val="009567CA"/>
    <w:rsid w:val="00987F91"/>
    <w:rsid w:val="009F0987"/>
    <w:rsid w:val="00AA5C0A"/>
    <w:rsid w:val="00AE3D02"/>
    <w:rsid w:val="00B2030D"/>
    <w:rsid w:val="00BE36AE"/>
    <w:rsid w:val="00BF5559"/>
    <w:rsid w:val="00C92447"/>
    <w:rsid w:val="00CB0C8C"/>
    <w:rsid w:val="00CF009A"/>
    <w:rsid w:val="00D0153C"/>
    <w:rsid w:val="00D14975"/>
    <w:rsid w:val="00D53058"/>
    <w:rsid w:val="00EA0B4F"/>
    <w:rsid w:val="00F45988"/>
    <w:rsid w:val="00F7070F"/>
    <w:rsid w:val="00F83A1C"/>
    <w:rsid w:val="00FA62D7"/>
    <w:rsid w:val="00FC0953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74063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874063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874063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874063"/>
  </w:style>
  <w:style w:type="paragraph" w:styleId="Header">
    <w:name w:val="header"/>
    <w:basedOn w:val="Normal"/>
    <w:rsid w:val="0087406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406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874063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87406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3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30D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8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3</cp:revision>
  <dcterms:created xsi:type="dcterms:W3CDTF">2016-11-16T08:28:00Z</dcterms:created>
  <dcterms:modified xsi:type="dcterms:W3CDTF">2016-11-16T08:29:00Z</dcterms:modified>
</cp:coreProperties>
</file>