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7" w:rsidRDefault="00044FB7">
      <w:pPr>
        <w:pStyle w:val="Title"/>
        <w:spacing w:before="120"/>
        <w:rPr>
          <w:sz w:val="22"/>
        </w:rPr>
      </w:pPr>
    </w:p>
    <w:p w:rsidR="00044FB7" w:rsidRDefault="00044FB7">
      <w:pPr>
        <w:pStyle w:val="Title"/>
        <w:spacing w:before="120"/>
        <w:rPr>
          <w:sz w:val="22"/>
        </w:rPr>
      </w:pPr>
      <w:r>
        <w:rPr>
          <w:sz w:val="22"/>
        </w:rPr>
        <w:t>Dodatni list 7: PODACI O VIŠESTRUKOM PRAVU PRVENSTVA</w:t>
      </w:r>
    </w:p>
    <w:p w:rsidR="00044FB7" w:rsidRDefault="00044FB7">
      <w:pPr>
        <w:pStyle w:val="Heading1"/>
        <w:spacing w:before="120"/>
        <w:rPr>
          <w:sz w:val="16"/>
        </w:rPr>
      </w:pPr>
    </w:p>
    <w:p w:rsidR="00044FB7" w:rsidRDefault="00D276A9">
      <w:pPr>
        <w:pStyle w:val="Heading1"/>
        <w:spacing w:before="120"/>
      </w:pPr>
      <w:r>
        <w:rPr>
          <w:sz w:val="16"/>
        </w:rPr>
        <w:t>Popunjava podnosi</w:t>
      </w:r>
      <w:r w:rsidR="000F09D8">
        <w:rPr>
          <w:sz w:val="16"/>
        </w:rPr>
        <w:t>lac</w:t>
      </w:r>
      <w:r w:rsidR="00044FB7">
        <w:rPr>
          <w:sz w:val="16"/>
        </w:rPr>
        <w:t xml:space="preserve"> prijave</w:t>
      </w:r>
      <w:r w:rsidR="00044FB7">
        <w:t xml:space="preserve">                                     </w:t>
      </w:r>
    </w:p>
    <w:tbl>
      <w:tblPr>
        <w:tblW w:w="0" w:type="auto"/>
        <w:tblInd w:w="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84"/>
        <w:gridCol w:w="1560"/>
        <w:gridCol w:w="1984"/>
        <w:gridCol w:w="1985"/>
        <w:gridCol w:w="3210"/>
      </w:tblGrid>
      <w:tr w:rsidR="00044F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B7" w:rsidRDefault="00044FB7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REFERENTN</w:t>
            </w:r>
            <w:r w:rsidR="00CE2B7A">
              <w:rPr>
                <w:rFonts w:ascii="Arial" w:hAnsi="Arial"/>
                <w:b/>
              </w:rPr>
              <w:t>I BROJ PREDMETA (isto kao pod 1</w:t>
            </w:r>
            <w:r w:rsidR="008028C9">
              <w:rPr>
                <w:rFonts w:ascii="Arial" w:hAnsi="Arial"/>
                <w:b/>
              </w:rPr>
              <w:t xml:space="preserve"> u obrascu </w:t>
            </w:r>
            <w:r>
              <w:rPr>
                <w:rFonts w:ascii="Arial" w:hAnsi="Arial"/>
                <w:b/>
              </w:rPr>
              <w:t>D</w:t>
            </w:r>
            <w:r w:rsidR="00D276A9" w:rsidRPr="00D276A9">
              <w:rPr>
                <w:rFonts w:ascii="Arial" w:hAnsi="Arial"/>
              </w:rPr>
              <w:t>-</w:t>
            </w:r>
            <w:r w:rsidR="006500A0">
              <w:rPr>
                <w:rFonts w:ascii="Arial" w:hAnsi="Arial"/>
                <w:b/>
              </w:rPr>
              <w:t>0</w:t>
            </w:r>
            <w:r w:rsidR="008028C9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129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Redni broj prioriteta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Kod države za prioritetnu prijavu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 podnošenja prioritetne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Broj prioritetne prijave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Broj fotografija i/ili nacrta u prioritetnoj prijavi (brojem i slovima)</w:t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6"/>
            <w:bookmarkStart w:id="3" w:name="Text10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7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8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6"/>
          </w:p>
        </w:tc>
        <w:bookmarkEnd w:id="3"/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976800">
      <w:pPr>
        <w:rPr>
          <w:rFonts w:ascii="Arial" w:hAnsi="Arial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4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.65pt" to="488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ID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ZosMl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4FB7" w:rsidRDefault="00044FB7">
      <w:pPr>
        <w:pStyle w:val="Heading3"/>
      </w:pPr>
      <w:r>
        <w:t xml:space="preserve">      </w:t>
      </w:r>
      <w:r w:rsidR="00D276A9">
        <w:t xml:space="preserve">  </w:t>
      </w:r>
      <w:r w:rsidR="00077463">
        <w:t xml:space="preserve">  Potpis i/ili pečat podnosioc</w:t>
      </w:r>
      <w:r>
        <w:t>a prijave</w:t>
      </w: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976800">
      <w:pPr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.65pt" to="488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4FB7" w:rsidRPr="002F7209" w:rsidRDefault="00044FB7">
      <w:pPr>
        <w:ind w:left="6480" w:firstLine="720"/>
        <w:rPr>
          <w:rFonts w:ascii="Arial" w:hAnsi="Arial"/>
          <w:b/>
          <w:noProof/>
          <w:color w:val="000000"/>
        </w:rPr>
        <w:sectPr w:rsidR="00044FB7" w:rsidRPr="002F72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567" w:bottom="1135" w:left="1417" w:header="567" w:footer="694" w:gutter="0"/>
          <w:cols w:space="720"/>
          <w:titlePg/>
        </w:sectPr>
      </w:pPr>
      <w:r>
        <w:rPr>
          <w:rFonts w:ascii="Arial" w:hAnsi="Arial"/>
        </w:rPr>
        <w:t xml:space="preserve">  </w:t>
      </w:r>
      <w:r w:rsidRPr="002F7209">
        <w:rPr>
          <w:rFonts w:ascii="Arial" w:hAnsi="Arial"/>
          <w:b/>
          <w:color w:val="000000"/>
        </w:rPr>
        <w:t>OVJERA INSTITUTA</w:t>
      </w:r>
    </w:p>
    <w:p w:rsidR="00044FB7" w:rsidRDefault="00044FB7">
      <w:pPr>
        <w:rPr>
          <w:rFonts w:ascii="Arial" w:hAnsi="Arial"/>
        </w:rPr>
      </w:pPr>
    </w:p>
    <w:sectPr w:rsidR="00044FB7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CE" w:rsidRDefault="003C43CE">
      <w:r>
        <w:separator/>
      </w:r>
    </w:p>
  </w:endnote>
  <w:endnote w:type="continuationSeparator" w:id="0">
    <w:p w:rsidR="003C43CE" w:rsidRDefault="003C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  <w:rPr>
        <w:rFonts w:ascii="Switzerland BH" w:hAnsi="Switzerland BH"/>
        <w:sz w:val="16"/>
      </w:rPr>
    </w:pPr>
  </w:p>
  <w:p w:rsidR="00044FB7" w:rsidRDefault="00044FB7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044FB7" w:rsidRDefault="00044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  <w:rPr>
        <w:rFonts w:ascii="Arial" w:hAnsi="Arial"/>
        <w:sz w:val="12"/>
      </w:rPr>
    </w:pPr>
  </w:p>
  <w:p w:rsidR="00044FB7" w:rsidRDefault="00044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976800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7" name="Picture 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</w:pPr>
    <w:r>
      <w:rPr>
        <w:rFonts w:ascii="Arial" w:hAnsi="Arial"/>
        <w:sz w:val="12"/>
      </w:rPr>
      <w:t>ZO –</w:t>
    </w:r>
    <w:proofErr w:type="gramStart"/>
    <w:r>
      <w:rPr>
        <w:rFonts w:ascii="Arial" w:hAnsi="Arial"/>
        <w:sz w:val="12"/>
      </w:rPr>
      <w:t>D ??</w:t>
    </w:r>
    <w:proofErr w:type="gramEnd"/>
    <w:r>
      <w:rPr>
        <w:rFonts w:ascii="Arial" w:hAnsi="Arial"/>
        <w:sz w:val="12"/>
      </w:rPr>
      <w:t>/00</w:t>
    </w:r>
  </w:p>
  <w:p w:rsidR="00044FB7" w:rsidRDefault="00044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CE" w:rsidRDefault="003C43CE">
      <w:r>
        <w:separator/>
      </w:r>
    </w:p>
  </w:footnote>
  <w:footnote w:type="continuationSeparator" w:id="0">
    <w:p w:rsidR="003C43CE" w:rsidRDefault="003C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Header"/>
      <w:rPr>
        <w:rFonts w:ascii="Switzerland BH" w:hAnsi="Switzerland BH"/>
      </w:rPr>
    </w:pPr>
  </w:p>
  <w:p w:rsidR="00044FB7" w:rsidRDefault="00044FB7">
    <w:pPr>
      <w:pStyle w:val="Header"/>
    </w:pPr>
  </w:p>
  <w:p w:rsidR="00044FB7" w:rsidRDefault="00044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976800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6615430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976800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6332855" cy="5530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FB7" w:rsidRDefault="00044FB7">
    <w:pPr>
      <w:pStyle w:val="Header"/>
    </w:pPr>
  </w:p>
  <w:p w:rsidR="00044FB7" w:rsidRDefault="00044F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976800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bs-Latn-BA" w:eastAsia="bs-Latn-B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5715</wp:posOffset>
          </wp:positionV>
          <wp:extent cx="6294755" cy="822325"/>
          <wp:effectExtent l="0" t="0" r="0" b="0"/>
          <wp:wrapTopAndBottom/>
          <wp:docPr id="8" name="Picture 8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FB7" w:rsidRDefault="00044FB7">
    <w:pPr>
      <w:pStyle w:val="Header"/>
      <w:rPr>
        <w:rFonts w:ascii="Switzerland BH" w:hAnsi="Switzerland BH"/>
      </w:rPr>
    </w:pPr>
  </w:p>
  <w:p w:rsidR="00044FB7" w:rsidRDefault="0004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pehQTP/6S65n2LJDmMbC+QHWk8=" w:salt="9By9bQvs9XIkAH8xbj3eA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8"/>
    <w:rsid w:val="00044FB7"/>
    <w:rsid w:val="00077463"/>
    <w:rsid w:val="000B4F10"/>
    <w:rsid w:val="000F09D8"/>
    <w:rsid w:val="001A351D"/>
    <w:rsid w:val="001A4F8C"/>
    <w:rsid w:val="002F7209"/>
    <w:rsid w:val="003C43CE"/>
    <w:rsid w:val="003F61CB"/>
    <w:rsid w:val="00633643"/>
    <w:rsid w:val="006500A0"/>
    <w:rsid w:val="006839A0"/>
    <w:rsid w:val="00693458"/>
    <w:rsid w:val="008028C9"/>
    <w:rsid w:val="00932A10"/>
    <w:rsid w:val="00976800"/>
    <w:rsid w:val="00A4721F"/>
    <w:rsid w:val="00B707F6"/>
    <w:rsid w:val="00C5220A"/>
    <w:rsid w:val="00C614D0"/>
    <w:rsid w:val="00CE2B7A"/>
    <w:rsid w:val="00D276A9"/>
    <w:rsid w:val="00E90F2C"/>
    <w:rsid w:val="00E94155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40" w:after="60" w:line="360" w:lineRule="auto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7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0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40" w:after="60" w:line="360" w:lineRule="auto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7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Danilo-PC</cp:lastModifiedBy>
  <cp:revision>2</cp:revision>
  <cp:lastPrinted>1999-02-23T11:24:00Z</cp:lastPrinted>
  <dcterms:created xsi:type="dcterms:W3CDTF">2016-11-14T16:57:00Z</dcterms:created>
  <dcterms:modified xsi:type="dcterms:W3CDTF">2016-11-14T16:57:00Z</dcterms:modified>
</cp:coreProperties>
</file>