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Default="0050362B">
      <w:pPr>
        <w:jc w:val="center"/>
        <w:rPr>
          <w:rFonts w:ascii="Arial" w:hAnsi="Arial"/>
          <w:b/>
        </w:rPr>
      </w:pPr>
    </w:p>
    <w:p w:rsidR="0050362B" w:rsidRDefault="0050362B">
      <w:pPr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ZAHT</w:t>
      </w:r>
      <w:r w:rsidR="00360B91">
        <w:rPr>
          <w:rFonts w:ascii="Arial" w:hAnsi="Arial"/>
          <w:b/>
          <w:lang w:val="fr-FR"/>
        </w:rPr>
        <w:t>J</w:t>
      </w:r>
      <w:r>
        <w:rPr>
          <w:rFonts w:ascii="Arial" w:hAnsi="Arial"/>
          <w:b/>
          <w:lang w:val="fr-FR"/>
        </w:rPr>
        <w:t xml:space="preserve">EV ZA PRIZNANJE </w:t>
      </w:r>
      <w:r w:rsidR="00601250">
        <w:rPr>
          <w:rFonts w:ascii="Arial" w:hAnsi="Arial"/>
          <w:b/>
          <w:lang w:val="fr-FR"/>
        </w:rPr>
        <w:t>ŽIGA</w:t>
      </w:r>
    </w:p>
    <w:p w:rsidR="0050362B" w:rsidRDefault="0050362B">
      <w:pPr>
        <w:rPr>
          <w:rFonts w:ascii="Arial" w:hAnsi="Arial"/>
          <w:lang w:val="fr-FR"/>
        </w:rPr>
      </w:pPr>
    </w:p>
    <w:p w:rsidR="0050362B" w:rsidRDefault="0050362B" w:rsidP="00360B91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360B91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4961"/>
      </w:tblGrid>
      <w:tr w:rsidR="00683068" w:rsidTr="00683068">
        <w:trPr>
          <w:trHeight w:val="480"/>
        </w:trPr>
        <w:tc>
          <w:tcPr>
            <w:tcW w:w="4252" w:type="dxa"/>
            <w:tcBorders>
              <w:top w:val="single" w:sz="6" w:space="0" w:color="auto"/>
              <w:bottom w:val="nil"/>
              <w:right w:val="nil"/>
            </w:tcBorders>
          </w:tcPr>
          <w:p w:rsidR="00683068" w:rsidRDefault="00683068">
            <w:pPr>
              <w:rPr>
                <w:rFonts w:ascii="Arial" w:hAnsi="Arial"/>
              </w:rPr>
            </w:pPr>
          </w:p>
          <w:p w:rsidR="00683068" w:rsidRDefault="00683068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Broj prijave: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3068" w:rsidRDefault="00683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(210)</w:t>
            </w:r>
          </w:p>
        </w:tc>
        <w:tc>
          <w:tcPr>
            <w:tcW w:w="4961" w:type="dxa"/>
            <w:tcBorders>
              <w:left w:val="nil"/>
            </w:tcBorders>
          </w:tcPr>
          <w:p w:rsidR="00683068" w:rsidRDefault="00683068">
            <w:pPr>
              <w:rPr>
                <w:rFonts w:ascii="Arial" w:hAnsi="Arial"/>
              </w:rPr>
            </w:pPr>
          </w:p>
          <w:p w:rsidR="00683068" w:rsidRDefault="006830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</w:tr>
      <w:tr w:rsidR="00683068" w:rsidTr="00683068">
        <w:trPr>
          <w:trHeight w:val="700"/>
        </w:trPr>
        <w:tc>
          <w:tcPr>
            <w:tcW w:w="4252" w:type="dxa"/>
            <w:tcBorders>
              <w:top w:val="nil"/>
              <w:bottom w:val="single" w:sz="6" w:space="0" w:color="auto"/>
              <w:right w:val="nil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683068" w:rsidRDefault="006830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Datum prijave: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  <w:tcBorders>
              <w:left w:val="nil"/>
            </w:tcBorders>
          </w:tcPr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683068" w:rsidRDefault="00683068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Datum:                                   </w:t>
            </w: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50362B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podnosilac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426"/>
        <w:gridCol w:w="613"/>
        <w:gridCol w:w="3072"/>
        <w:gridCol w:w="425"/>
        <w:gridCol w:w="2409"/>
        <w:gridCol w:w="710"/>
      </w:tblGrid>
      <w:tr w:rsidR="0050362B" w:rsidTr="00FE6782">
        <w:trPr>
          <w:trHeight w:hRule="exact" w:val="332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002A26" w:rsidRDefault="0050362B" w:rsidP="00002A26">
            <w:pPr>
              <w:rPr>
                <w:rFonts w:ascii="Arial" w:hAnsi="Arial" w:cs="Arial"/>
                <w:lang w:val="sr-Latn-CS"/>
              </w:rPr>
            </w:pPr>
            <w:r w:rsidRPr="00A928B2">
              <w:rPr>
                <w:rFonts w:ascii="Arial" w:hAnsi="Arial" w:cs="Arial"/>
                <w:b/>
              </w:rPr>
              <w:t>1. REFERENTNI BROJ PREDMETA</w:t>
            </w:r>
            <w:r>
              <w:t xml:space="preserve"> </w:t>
            </w:r>
            <w:r w:rsidR="00002A26">
              <w:t xml:space="preserve"> </w:t>
            </w:r>
            <w:r w:rsidR="00002A2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002A26">
              <w:rPr>
                <w:rFonts w:ascii="Arial" w:hAnsi="Arial" w:cs="Arial"/>
              </w:rPr>
              <w:instrText xml:space="preserve"> FORMTEXT </w:instrText>
            </w:r>
            <w:r w:rsidR="00002A26">
              <w:rPr>
                <w:rFonts w:ascii="Arial" w:hAnsi="Arial" w:cs="Arial"/>
              </w:rPr>
            </w:r>
            <w:r w:rsidR="00002A26">
              <w:rPr>
                <w:rFonts w:ascii="Arial" w:hAnsi="Arial" w:cs="Arial"/>
              </w:rPr>
              <w:fldChar w:fldCharType="separate"/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  <w:noProof/>
              </w:rPr>
              <w:t> </w:t>
            </w:r>
            <w:r w:rsidR="00002A2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0362B">
        <w:trPr>
          <w:trHeight w:hRule="exact" w:val="44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882AF4" w:rsidP="003D5B21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D5B21">
              <w:rPr>
                <w:rFonts w:ascii="Arial" w:hAnsi="Arial"/>
                <w:b/>
              </w:rPr>
              <w:t xml:space="preserve">. </w:t>
            </w:r>
            <w:r w:rsidR="0050362B">
              <w:rPr>
                <w:rFonts w:ascii="Arial" w:hAnsi="Arial"/>
                <w:b/>
              </w:rPr>
              <w:t>PODNOSILAC PRIJAVE</w:t>
            </w:r>
            <w:r w:rsidR="00F245AC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</w:t>
            </w:r>
            <w:r w:rsidR="00A86EEC">
              <w:rPr>
                <w:rFonts w:ascii="Arial" w:hAnsi="Arial"/>
              </w:rPr>
              <w:t xml:space="preserve"> </w:t>
            </w:r>
            <w:r w:rsidR="002D68A4" w:rsidRPr="002D68A4">
              <w:rPr>
                <w:rFonts w:ascii="Arial" w:hAnsi="Arial"/>
                <w:b/>
              </w:rPr>
              <w:t>(732)</w:t>
            </w:r>
            <w:r w:rsidR="0050362B" w:rsidRPr="002D68A4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</w:t>
            </w:r>
            <w:r w:rsidR="0050362B">
              <w:rPr>
                <w:rFonts w:ascii="Arial" w:hAnsi="Arial"/>
                <w:b/>
              </w:rPr>
              <w:t>(731)</w:t>
            </w:r>
          </w:p>
          <w:p w:rsidR="0050362B" w:rsidRDefault="0050362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>
        <w:trPr>
          <w:trHeight w:hRule="exact" w:val="441"/>
        </w:trPr>
        <w:tc>
          <w:tcPr>
            <w:tcW w:w="992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0362B" w:rsidRDefault="0050362B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Podnosilac</w:t>
            </w:r>
            <w:r w:rsidR="00547C13">
              <w:rPr>
                <w:rFonts w:ascii="Arial" w:hAnsi="Arial"/>
              </w:rPr>
              <w:t>:</w:t>
            </w:r>
            <w:r w:rsidR="002842C6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842C6">
              <w:rPr>
                <w:rFonts w:ascii="Arial" w:hAnsi="Arial"/>
              </w:rPr>
              <w:instrText xml:space="preserve"> FORMTEXT </w:instrText>
            </w:r>
            <w:r w:rsidR="002842C6">
              <w:rPr>
                <w:rFonts w:ascii="Arial" w:hAnsi="Arial"/>
              </w:rPr>
            </w:r>
            <w:r w:rsidR="002842C6">
              <w:rPr>
                <w:rFonts w:ascii="Arial" w:hAnsi="Arial"/>
              </w:rPr>
              <w:fldChar w:fldCharType="separate"/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91ABD" w:rsidTr="00C91ABD">
        <w:trPr>
          <w:trHeight w:hRule="exact" w:val="236"/>
        </w:trPr>
        <w:tc>
          <w:tcPr>
            <w:tcW w:w="992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C91ABD" w:rsidRDefault="00C91ABD" w:rsidP="00C91AB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lang w:val="pl-PL"/>
              </w:rPr>
              <w:t>ID/JMBG: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91ABD" w:rsidRDefault="00C91ABD" w:rsidP="00547C13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834C6A" w:rsidTr="000E7858">
        <w:trPr>
          <w:cantSplit/>
          <w:trHeight w:hRule="exact" w:val="662"/>
        </w:trPr>
        <w:tc>
          <w:tcPr>
            <w:tcW w:w="992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Adresa: </w:t>
            </w:r>
            <w:r w:rsidR="002842C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842C6">
              <w:rPr>
                <w:rFonts w:ascii="Arial" w:hAnsi="Arial"/>
              </w:rPr>
              <w:instrText xml:space="preserve"> FORMTEXT </w:instrText>
            </w:r>
            <w:r w:rsidR="002842C6">
              <w:rPr>
                <w:rFonts w:ascii="Arial" w:hAnsi="Arial"/>
              </w:rPr>
            </w:r>
            <w:r w:rsidR="002842C6">
              <w:rPr>
                <w:rFonts w:ascii="Arial" w:hAnsi="Arial"/>
              </w:rPr>
              <w:fldChar w:fldCharType="separate"/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  <w:noProof/>
              </w:rPr>
              <w:t> </w:t>
            </w:r>
            <w:r w:rsidR="002842C6">
              <w:rPr>
                <w:rFonts w:ascii="Arial" w:hAnsi="Arial"/>
              </w:rPr>
              <w:fldChar w:fldCharType="end"/>
            </w:r>
            <w:bookmarkEnd w:id="2"/>
          </w:p>
          <w:p w:rsidR="000E7858" w:rsidRDefault="000E7858">
            <w:pPr>
              <w:spacing w:before="80" w:line="360" w:lineRule="auto"/>
              <w:rPr>
                <w:rFonts w:ascii="Arial" w:hAnsi="Arial"/>
              </w:rPr>
            </w:pPr>
          </w:p>
          <w:p w:rsidR="000E7858" w:rsidRDefault="000E7858">
            <w:pPr>
              <w:spacing w:before="80" w:line="360" w:lineRule="auto"/>
              <w:rPr>
                <w:rFonts w:ascii="Arial" w:hAnsi="Arial"/>
              </w:rPr>
            </w:pPr>
          </w:p>
          <w:p w:rsidR="000E7858" w:rsidRDefault="000E7858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1073C1" w:rsidTr="000E7858">
        <w:trPr>
          <w:trHeight w:hRule="exact" w:val="288"/>
        </w:trPr>
        <w:tc>
          <w:tcPr>
            <w:tcW w:w="3307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1073C1" w:rsidRDefault="001073C1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bookmarkStart w:id="3" w:name="Text4"/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  <w:r>
              <w:rPr>
                <w:rFonts w:ascii="Arial" w:hAnsi="Arial"/>
                <w:noProof/>
              </w:rPr>
              <w:t xml:space="preserve">                                                       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1073C1" w:rsidRDefault="001073C1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bookmarkStart w:id="4" w:name="Text5"/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  <w:r>
              <w:rPr>
                <w:rFonts w:ascii="Arial" w:hAnsi="Arial"/>
                <w:noProof/>
              </w:rPr>
              <w:t xml:space="preserve">                       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1073C1" w:rsidRDefault="001073C1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  <w:r>
              <w:rPr>
                <w:rFonts w:ascii="Arial" w:hAnsi="Arial"/>
                <w:noProof/>
              </w:rPr>
              <w:t xml:space="preserve">                          </w:t>
            </w:r>
            <w:r w:rsidR="000E7858">
              <w:rPr>
                <w:rFonts w:ascii="Arial" w:hAnsi="Arial"/>
                <w:noProof/>
              </w:rPr>
              <w:t xml:space="preserve">                         </w:t>
            </w:r>
          </w:p>
        </w:tc>
      </w:tr>
      <w:tr w:rsidR="0050362B">
        <w:trPr>
          <w:cantSplit/>
          <w:trHeight w:hRule="exact" w:val="400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50362B" w:rsidRPr="00882AF4" w:rsidRDefault="00882AF4" w:rsidP="002B5AC7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882AF4">
              <w:rPr>
                <w:rFonts w:ascii="Arial" w:hAnsi="Arial"/>
                <w:b/>
                <w:lang w:val="pl-PL"/>
              </w:rPr>
              <w:t>3</w:t>
            </w:r>
            <w:r w:rsidR="0050362B"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="002B5AC7">
              <w:rPr>
                <w:rFonts w:ascii="Arial" w:hAnsi="Arial"/>
                <w:b/>
                <w:lang w:val="pl-PL"/>
              </w:rPr>
              <w:t>PREDSTAV</w:t>
            </w:r>
            <w:r w:rsidR="0050362B" w:rsidRPr="00882AF4">
              <w:rPr>
                <w:rFonts w:ascii="Arial" w:hAnsi="Arial"/>
                <w:b/>
                <w:lang w:val="pl-PL"/>
              </w:rPr>
              <w:t>NIK</w:t>
            </w:r>
            <w:r w:rsidR="003D5B21" w:rsidRPr="00882AF4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Default="0050362B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50362B" w:rsidTr="00C91ABD">
        <w:trPr>
          <w:trHeight w:hRule="exact" w:val="400"/>
        </w:trPr>
        <w:tc>
          <w:tcPr>
            <w:tcW w:w="6804" w:type="dxa"/>
            <w:gridSpan w:val="6"/>
            <w:tcBorders>
              <w:left w:val="single" w:sz="6" w:space="0" w:color="auto"/>
            </w:tcBorders>
          </w:tcPr>
          <w:p w:rsidR="0050362B" w:rsidRDefault="00485789" w:rsidP="001073C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Prezime i ime (p</w:t>
            </w:r>
            <w:r w:rsidR="00F245AC">
              <w:rPr>
                <w:rFonts w:ascii="Arial" w:hAnsi="Arial"/>
                <w:noProof/>
              </w:rPr>
              <w:t>ravno lice):</w:t>
            </w:r>
            <w:bookmarkStart w:id="6" w:name="Text8"/>
            <w:r w:rsidR="001073C1"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73C1">
              <w:rPr>
                <w:rFonts w:ascii="Arial" w:hAnsi="Arial"/>
                <w:noProof/>
              </w:rPr>
              <w:instrText xml:space="preserve"> FORMTEXT </w:instrText>
            </w:r>
            <w:r w:rsidR="001073C1">
              <w:rPr>
                <w:rFonts w:ascii="Arial" w:hAnsi="Arial"/>
                <w:noProof/>
              </w:rPr>
            </w:r>
            <w:r w:rsidR="001073C1">
              <w:rPr>
                <w:rFonts w:ascii="Arial" w:hAnsi="Arial"/>
                <w:noProof/>
              </w:rPr>
              <w:fldChar w:fldCharType="separate"/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fldChar w:fldCharType="end"/>
            </w:r>
            <w:bookmarkEnd w:id="6"/>
          </w:p>
        </w:tc>
        <w:tc>
          <w:tcPr>
            <w:tcW w:w="3119" w:type="dxa"/>
            <w:gridSpan w:val="2"/>
            <w:tcBorders>
              <w:left w:val="nil"/>
              <w:right w:val="single" w:sz="6" w:space="0" w:color="auto"/>
            </w:tcBorders>
          </w:tcPr>
          <w:p w:rsidR="0050362B" w:rsidRDefault="002B5AC7" w:rsidP="001073C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="00F245AC">
              <w:rPr>
                <w:rFonts w:ascii="Arial" w:hAnsi="Arial"/>
              </w:rPr>
              <w:t xml:space="preserve">r. </w:t>
            </w:r>
            <w:r>
              <w:rPr>
                <w:rFonts w:ascii="Arial" w:hAnsi="Arial"/>
              </w:rPr>
              <w:t>predstav</w:t>
            </w:r>
            <w:r w:rsidR="00F245AC">
              <w:rPr>
                <w:rFonts w:ascii="Arial" w:hAnsi="Arial"/>
              </w:rPr>
              <w:t>nika:</w:t>
            </w:r>
            <w:bookmarkStart w:id="7" w:name="Text7"/>
            <w:r w:rsidR="001073C1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73C1">
              <w:rPr>
                <w:rFonts w:ascii="Arial" w:hAnsi="Arial"/>
              </w:rPr>
              <w:instrText xml:space="preserve"> FORMTEXT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separate"/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  <w:noProof/>
              </w:rPr>
              <w:t> </w:t>
            </w:r>
            <w:r w:rsidR="001073C1">
              <w:rPr>
                <w:rFonts w:ascii="Arial" w:hAnsi="Arial"/>
              </w:rPr>
              <w:fldChar w:fldCharType="end"/>
            </w:r>
            <w:bookmarkEnd w:id="7"/>
            <w:r w:rsidR="00F245AC">
              <w:rPr>
                <w:rFonts w:ascii="Arial" w:hAnsi="Arial"/>
              </w:rPr>
              <w:t xml:space="preserve"> </w:t>
            </w:r>
          </w:p>
        </w:tc>
      </w:tr>
      <w:tr w:rsidR="00C91ABD" w:rsidTr="00F245AC">
        <w:trPr>
          <w:trHeight w:hRule="exact" w:val="400"/>
        </w:trPr>
        <w:tc>
          <w:tcPr>
            <w:tcW w:w="680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C91ABD" w:rsidRDefault="00C91ABD" w:rsidP="00C91AB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lang w:val="pl-PL"/>
              </w:rPr>
              <w:t>ID/JMBG: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91ABD" w:rsidRDefault="00C91ABD" w:rsidP="001073C1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91ABD" w:rsidRDefault="00C91ABD" w:rsidP="001073C1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3D5B21" w:rsidTr="00C91ABD">
        <w:trPr>
          <w:trHeight w:hRule="exact" w:val="399"/>
        </w:trPr>
        <w:tc>
          <w:tcPr>
            <w:tcW w:w="992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3D5B21" w:rsidRPr="007F5A96" w:rsidRDefault="00882AF4" w:rsidP="00834C6A">
            <w:pPr>
              <w:spacing w:before="80" w:line="360" w:lineRule="auto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4</w:t>
            </w:r>
            <w:r w:rsidR="003D5B21" w:rsidRPr="00AC415C">
              <w:rPr>
                <w:rFonts w:ascii="Arial" w:hAnsi="Arial"/>
                <w:b/>
              </w:rPr>
              <w:t>. ZAJEDNIČKI PREDSTAVNIK</w:t>
            </w:r>
            <w:r w:rsidR="003D5B21" w:rsidRPr="00CA41DC">
              <w:rPr>
                <w:rFonts w:ascii="Arial" w:hAnsi="Arial"/>
                <w:b/>
              </w:rPr>
              <w:t>:</w:t>
            </w:r>
            <w:r w:rsidR="001073C1" w:rsidRPr="00002A26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073C1" w:rsidRPr="00002A26">
              <w:rPr>
                <w:rFonts w:ascii="Arial" w:hAnsi="Arial"/>
              </w:rPr>
              <w:instrText xml:space="preserve"> FORMTEXT </w:instrText>
            </w:r>
            <w:r w:rsidR="001073C1" w:rsidRPr="00002A26">
              <w:rPr>
                <w:rFonts w:ascii="Arial" w:hAnsi="Arial"/>
              </w:rPr>
            </w:r>
            <w:r w:rsidR="001073C1" w:rsidRPr="00002A26">
              <w:rPr>
                <w:rFonts w:ascii="Arial" w:hAnsi="Arial"/>
              </w:rPr>
              <w:fldChar w:fldCharType="separate"/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  <w:noProof/>
              </w:rPr>
              <w:t> </w:t>
            </w:r>
            <w:r w:rsidR="001073C1" w:rsidRPr="00002A26">
              <w:rPr>
                <w:rFonts w:ascii="Arial" w:hAnsi="Arial"/>
              </w:rPr>
              <w:fldChar w:fldCharType="end"/>
            </w:r>
            <w:bookmarkEnd w:id="8"/>
          </w:p>
          <w:p w:rsidR="003D5B21" w:rsidRDefault="003D5B21" w:rsidP="00834C6A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3D5B21" w:rsidRDefault="003D5B21" w:rsidP="00016009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C91ABD" w:rsidTr="00C91ABD">
        <w:trPr>
          <w:trHeight w:hRule="exact" w:val="277"/>
        </w:trPr>
        <w:tc>
          <w:tcPr>
            <w:tcW w:w="992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BD" w:rsidRDefault="00C91ABD" w:rsidP="00C91AB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lang w:val="pl-PL"/>
              </w:rPr>
              <w:t>ID/JMBG: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91ABD" w:rsidRDefault="00C91ABD" w:rsidP="00834C6A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0362B" w:rsidRPr="00882AF4">
        <w:trPr>
          <w:trHeight w:hRule="exact" w:val="370"/>
        </w:trPr>
        <w:tc>
          <w:tcPr>
            <w:tcW w:w="992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0362B" w:rsidRPr="002D68A4" w:rsidRDefault="00882AF4">
            <w:pPr>
              <w:spacing w:before="60" w:line="360" w:lineRule="auto"/>
              <w:rPr>
                <w:rFonts w:ascii="Arial" w:hAnsi="Arial"/>
                <w:b/>
                <w:lang w:val="sr-Latn-CS"/>
              </w:rPr>
            </w:pPr>
            <w:r w:rsidRPr="00882AF4">
              <w:rPr>
                <w:rFonts w:ascii="Arial" w:hAnsi="Arial"/>
                <w:b/>
                <w:lang w:val="pl-PL"/>
              </w:rPr>
              <w:t>5</w:t>
            </w:r>
            <w:r w:rsidR="002D68A4" w:rsidRPr="00882AF4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sr-Latn-CS"/>
              </w:rPr>
              <w:t xml:space="preserve">PODACI O ŽIGU </w:t>
            </w:r>
            <w:r w:rsidR="002D68A4">
              <w:rPr>
                <w:rFonts w:ascii="Arial" w:hAnsi="Arial"/>
                <w:b/>
                <w:lang w:val="sr-Latn-CS"/>
              </w:rPr>
              <w:t xml:space="preserve">    </w:t>
            </w:r>
            <w:r w:rsidR="00A86EEC">
              <w:rPr>
                <w:rFonts w:ascii="Arial" w:hAnsi="Arial"/>
                <w:b/>
                <w:lang w:val="sr-Latn-CS"/>
              </w:rPr>
              <w:t xml:space="preserve">                                                                                                                                 </w:t>
            </w:r>
            <w:r w:rsidR="002D68A4" w:rsidRPr="002D68A4">
              <w:rPr>
                <w:rFonts w:ascii="Arial" w:hAnsi="Arial"/>
                <w:b/>
                <w:lang w:val="sr-Latn-CS"/>
              </w:rPr>
              <w:t>(550)</w:t>
            </w:r>
          </w:p>
        </w:tc>
      </w:tr>
      <w:tr w:rsidR="00834C6A" w:rsidTr="001073C1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A86EEC" w:rsidRDefault="004B7D0A" w:rsidP="002D68A4">
            <w:pPr>
              <w:spacing w:before="120" w:line="360" w:lineRule="auto"/>
              <w:rPr>
                <w:rFonts w:ascii="Arial" w:hAnsi="Arial"/>
                <w:lang w:val="pl-PL"/>
              </w:rPr>
            </w:pPr>
            <w:sdt>
              <w:sdtPr>
                <w:rPr>
                  <w:rFonts w:ascii="Arial" w:hAnsi="Arial"/>
                  <w:lang w:val="pl-PL"/>
                </w:rPr>
                <w:id w:val="947429055"/>
                <w:lock w:val="sdtContentLocked"/>
                <w:placeholder>
                  <w:docPart w:val="DefaultPlaceholder_1082065158"/>
                </w:placeholder>
              </w:sdtPr>
              <w:sdtContent>
                <w:r w:rsidR="00A86EEC" w:rsidRPr="00A86EEC">
                  <w:rPr>
                    <w:rFonts w:ascii="Arial" w:hAnsi="Arial"/>
                    <w:lang w:val="pl-PL"/>
                  </w:rPr>
                  <w:t>a)</w:t>
                </w:r>
              </w:sdtContent>
            </w:sdt>
            <w:r w:rsidR="001073C1">
              <w:rPr>
                <w:rFonts w:ascii="Arial" w:hAnsi="Arial"/>
                <w:lang w:val="pl-PL"/>
              </w:rPr>
              <w:t xml:space="preserve"> </w:t>
            </w:r>
            <w:sdt>
              <w:sdtPr>
                <w:rPr>
                  <w:rFonts w:ascii="Arial" w:hAnsi="Arial"/>
                  <w:lang w:val="pl-PL"/>
                </w:rPr>
                <w:id w:val="-20707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34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1073C1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1073C1">
              <w:rPr>
                <w:rFonts w:ascii="Arial" w:hAnsi="Arial"/>
                <w:lang w:val="pl-PL"/>
              </w:rPr>
              <w:instrText xml:space="preserve"> FORMCHECKBOX </w:instrText>
            </w:r>
            <w:r w:rsidR="001073C1">
              <w:rPr>
                <w:rFonts w:ascii="Arial" w:hAnsi="Arial"/>
                <w:lang w:val="pl-PL"/>
              </w:rPr>
            </w:r>
            <w:r w:rsidR="001073C1"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834C6A" w:rsidRDefault="00834C6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Individualni žig</w:t>
            </w:r>
          </w:p>
        </w:tc>
        <w:tc>
          <w:tcPr>
            <w:tcW w:w="426" w:type="dxa"/>
          </w:tcPr>
          <w:p w:rsidR="00834C6A" w:rsidRDefault="006570A7">
            <w:pPr>
              <w:spacing w:before="12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1745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3C1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7229" w:type="dxa"/>
            <w:gridSpan w:val="5"/>
            <w:tcBorders>
              <w:right w:val="single" w:sz="6" w:space="0" w:color="auto"/>
            </w:tcBorders>
          </w:tcPr>
          <w:p w:rsidR="00834C6A" w:rsidRPr="00A86EEC" w:rsidRDefault="00834C6A" w:rsidP="00834C6A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 xml:space="preserve">Kolektivni žig      </w:t>
            </w:r>
            <w:sdt>
              <w:sdtPr>
                <w:rPr>
                  <w:rFonts w:ascii="Arial" w:hAnsi="Arial"/>
                  <w:lang w:val="pl-PL"/>
                </w:rPr>
                <w:id w:val="-7265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34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Pr="00A86EEC">
              <w:rPr>
                <w:rFonts w:ascii="Arial" w:hAnsi="Arial"/>
                <w:lang w:val="pl-PL"/>
              </w:rPr>
              <w:t xml:space="preserve">     </w:t>
            </w:r>
            <w:r w:rsidR="00016009" w:rsidRPr="00A86EEC">
              <w:rPr>
                <w:rFonts w:ascii="Arial" w:hAnsi="Arial"/>
                <w:lang w:val="pl-PL"/>
              </w:rPr>
              <w:t>Žig garancije</w:t>
            </w:r>
            <w:r w:rsidRPr="00A86EEC">
              <w:rPr>
                <w:rFonts w:ascii="Arial" w:hAnsi="Arial"/>
                <w:lang w:val="pl-PL"/>
              </w:rPr>
              <w:t xml:space="preserve"> </w:t>
            </w:r>
            <w:r w:rsidR="00016009" w:rsidRPr="00A86EEC">
              <w:rPr>
                <w:rFonts w:ascii="Arial" w:hAnsi="Arial"/>
                <w:b/>
                <w:lang w:val="pl-PL"/>
              </w:rPr>
              <w:t xml:space="preserve">          </w:t>
            </w:r>
            <w:r w:rsidR="00A86EEC" w:rsidRPr="00A86EEC">
              <w:rPr>
                <w:rFonts w:ascii="Arial" w:hAnsi="Arial"/>
                <w:lang w:val="pl-PL"/>
              </w:rPr>
              <w:t>i)</w:t>
            </w:r>
            <w:r w:rsidR="00016009" w:rsidRPr="00A86EEC">
              <w:rPr>
                <w:rFonts w:ascii="Arial" w:hAnsi="Arial"/>
                <w:lang w:val="pl-PL"/>
              </w:rPr>
              <w:t xml:space="preserve"> Izgled </w:t>
            </w:r>
            <w:r w:rsidR="003D5B21" w:rsidRPr="00A86EEC">
              <w:rPr>
                <w:rFonts w:ascii="Arial" w:hAnsi="Arial"/>
                <w:lang w:val="pl-PL"/>
              </w:rPr>
              <w:t>znaka</w:t>
            </w:r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 w:rsidR="00CA41DC">
              <w:rPr>
                <w:rFonts w:ascii="Arial" w:hAnsi="Arial"/>
                <w:lang w:val="pl-PL"/>
              </w:rPr>
              <w:t xml:space="preserve">                                </w:t>
            </w:r>
            <w:r w:rsidR="00016009" w:rsidRPr="00A86EEC">
              <w:rPr>
                <w:rFonts w:ascii="Arial" w:hAnsi="Arial"/>
                <w:b/>
                <w:lang w:val="pl-PL"/>
              </w:rPr>
              <w:t>(540)</w:t>
            </w:r>
          </w:p>
          <w:p w:rsidR="00834C6A" w:rsidRDefault="00834C6A" w:rsidP="00834C6A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           </w:t>
            </w:r>
            <w:r>
              <w:rPr>
                <w:rFonts w:ascii="Arial" w:hAnsi="Arial"/>
              </w:rPr>
              <w:t xml:space="preserve">h)       Izgled žiga      </w:t>
            </w:r>
            <w:r w:rsidRPr="00834C6A">
              <w:rPr>
                <w:rFonts w:ascii="Arial" w:hAnsi="Arial"/>
                <w:b/>
              </w:rPr>
              <w:t>(540)</w:t>
            </w:r>
            <w:r>
              <w:rPr>
                <w:rFonts w:ascii="Arial" w:hAnsi="Arial"/>
              </w:rPr>
              <w:t xml:space="preserve">                                               </w:t>
            </w:r>
            <w:r>
              <w:rPr>
                <w:rFonts w:ascii="Arial" w:hAnsi="Arial"/>
                <w:b/>
              </w:rPr>
              <w:t>(540)</w:t>
            </w:r>
          </w:p>
        </w:tc>
      </w:tr>
    </w:tbl>
    <w:p w:rsidR="00D21534" w:rsidRDefault="00D21534" w:rsidP="00190537">
      <w:pPr>
        <w:spacing w:before="120" w:line="360" w:lineRule="auto"/>
        <w:rPr>
          <w:rFonts w:ascii="Arial" w:hAnsi="Arial"/>
        </w:rPr>
        <w:sectPr w:rsidR="00D21534" w:rsidSect="00AC4C2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397" w:right="567" w:bottom="295" w:left="1418" w:header="709" w:footer="709" w:gutter="0"/>
          <w:cols w:space="708"/>
          <w:titlePg/>
        </w:sect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834C6A" w:rsidTr="00C91ABD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Default="004B7D0A" w:rsidP="00190537">
            <w:pPr>
              <w:spacing w:before="120" w:line="360" w:lineRule="auto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</w:rPr>
                <w:id w:val="120425919"/>
                <w:lock w:val="sdtContentLocked"/>
                <w:placeholder>
                  <w:docPart w:val="DefaultPlaceholder_1082065158"/>
                </w:placeholder>
              </w:sdtPr>
              <w:sdtContent>
                <w:r w:rsidR="00A86EEC">
                  <w:rPr>
                    <w:rFonts w:ascii="Arial" w:hAnsi="Arial"/>
                  </w:rPr>
                  <w:t>b)</w:t>
                </w:r>
              </w:sdtContent>
            </w:sdt>
            <w:r w:rsidR="001073C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79891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3C1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111" w:type="dxa"/>
          </w:tcPr>
          <w:p w:rsidR="00834C6A" w:rsidRDefault="006570A7" w:rsidP="002D68A4">
            <w:pPr>
              <w:spacing w:before="120" w:line="360" w:lineRule="auto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</w:rPr>
                <w:id w:val="53905100"/>
                <w:lock w:val="sdtContentLocked"/>
              </w:sdtPr>
              <w:sdtEndPr>
                <w:rPr>
                  <w:b/>
                </w:rPr>
              </w:sdtEndPr>
              <w:sdtContent>
                <w:r w:rsidR="00834C6A">
                  <w:rPr>
                    <w:rFonts w:ascii="Arial" w:hAnsi="Arial"/>
                  </w:rPr>
                  <w:t xml:space="preserve">Trodimenzionalni žig                            </w:t>
                </w:r>
                <w:r w:rsidR="00A86EEC" w:rsidRPr="00A86EEC">
                  <w:rPr>
                    <w:rFonts w:ascii="Arial" w:hAnsi="Arial"/>
                    <w:b/>
                  </w:rPr>
                  <w:t>(5</w:t>
                </w:r>
                <w:r w:rsidR="00A86EEC">
                  <w:rPr>
                    <w:rFonts w:ascii="Arial" w:hAnsi="Arial"/>
                    <w:b/>
                  </w:rPr>
                  <w:t>54</w:t>
                </w:r>
                <w:r w:rsidR="00A86EEC" w:rsidRPr="00A86EEC">
                  <w:rPr>
                    <w:rFonts w:ascii="Arial" w:hAnsi="Arial"/>
                    <w:b/>
                  </w:rPr>
                  <w:t>)</w:t>
                </w:r>
              </w:sdtContent>
            </w:sdt>
            <w:r w:rsidR="00834C6A">
              <w:rPr>
                <w:rFonts w:ascii="Arial" w:hAnsi="Arial"/>
              </w:rPr>
              <w:t xml:space="preserve">  </w:t>
            </w:r>
          </w:p>
        </w:tc>
        <w:tc>
          <w:tcPr>
            <w:tcW w:w="5103" w:type="dxa"/>
            <w:vMerge w:val="restar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83"/>
              <w:tblOverlap w:val="never"/>
              <w:tblW w:w="481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F96C78" w:rsidTr="00D21534">
              <w:trPr>
                <w:cantSplit/>
                <w:trHeight w:hRule="exact" w:val="5245"/>
              </w:trPr>
              <w:tc>
                <w:tcPr>
                  <w:tcW w:w="4815" w:type="dxa"/>
                  <w:vAlign w:val="center"/>
                </w:tcPr>
                <w:p w:rsidR="00F96C78" w:rsidRPr="00694523" w:rsidRDefault="00F96C78" w:rsidP="00F96C78">
                  <w:pPr>
                    <w:spacing w:line="360" w:lineRule="auto"/>
                    <w:jc w:val="center"/>
                    <w:rPr>
                      <w:rFonts w:ascii="Arial" w:hAnsi="Arial"/>
                      <w:sz w:val="36"/>
                      <w:szCs w:val="36"/>
                    </w:rPr>
                  </w:pPr>
                </w:p>
              </w:tc>
            </w:tr>
          </w:tbl>
          <w:p w:rsidR="001073C1" w:rsidRDefault="001073C1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44652C" w:rsidTr="00C91ABD">
        <w:trPr>
          <w:trHeight w:hRule="exact" w:val="1024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44652C" w:rsidRDefault="004B7D0A" w:rsidP="00190537">
            <w:pPr>
              <w:spacing w:before="12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35883846"/>
                <w:lock w:val="sdtContentLocked"/>
                <w:placeholder>
                  <w:docPart w:val="DefaultPlaceholder_1082065158"/>
                </w:placeholder>
              </w:sdtPr>
              <w:sdtContent>
                <w:r w:rsidR="00A86EEC">
                  <w:rPr>
                    <w:rFonts w:ascii="Arial" w:hAnsi="Arial"/>
                  </w:rPr>
                  <w:t>c)</w:t>
                </w:r>
              </w:sdtContent>
            </w:sdt>
            <w:r w:rsidR="00834C6A" w:rsidRPr="0044652C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20601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4652C" w:rsidRDefault="004B7D0A" w:rsidP="00190537">
            <w:pPr>
              <w:spacing w:before="120" w:line="360" w:lineRule="auto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</w:rPr>
                <w:id w:val="-1647109541"/>
                <w:lock w:val="sdtContentLocked"/>
                <w:placeholder>
                  <w:docPart w:val="DefaultPlaceholder_1082065158"/>
                </w:placeholder>
              </w:sdtPr>
              <w:sdtContent>
                <w:r w:rsidR="00A86EEC">
                  <w:rPr>
                    <w:rFonts w:ascii="Arial" w:hAnsi="Arial"/>
                  </w:rPr>
                  <w:t>d)</w:t>
                </w:r>
              </w:sdtContent>
            </w:sdt>
            <w:r w:rsidR="001073C1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20583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3C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1073C1">
              <w:rPr>
                <w:rFonts w:ascii="Arial" w:hAnsi="Arial"/>
              </w:rPr>
              <w:instrText xml:space="preserve"> FORMCHECKBOX </w:instrText>
            </w:r>
            <w:r w:rsidR="001073C1">
              <w:rPr>
                <w:rFonts w:ascii="Arial" w:hAnsi="Arial"/>
              </w:rPr>
            </w:r>
            <w:r w:rsidR="001073C1">
              <w:rPr>
                <w:rFonts w:ascii="Arial" w:hAnsi="Arial"/>
              </w:rPr>
              <w:fldChar w:fldCharType="end"/>
            </w:r>
            <w:bookmarkEnd w:id="12"/>
            <w:r w:rsidR="0044652C"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111" w:type="dxa"/>
          </w:tcPr>
          <w:sdt>
            <w:sdtPr>
              <w:rPr>
                <w:rFonts w:ascii="Arial" w:hAnsi="Arial"/>
              </w:rPr>
              <w:id w:val="1758481979"/>
              <w:lock w:val="sdtContentLocked"/>
            </w:sdtPr>
            <w:sdtEndPr>
              <w:rPr>
                <w:b/>
              </w:rPr>
            </w:sdtEndPr>
            <w:sdtContent>
              <w:p w:rsidR="0044652C" w:rsidRPr="0044652C" w:rsidRDefault="002D68A4" w:rsidP="00190537">
                <w:pPr>
                  <w:spacing w:before="120" w:line="360" w:lineRule="auto"/>
                  <w:rPr>
                    <w:rFonts w:ascii="Arial" w:hAnsi="Arial"/>
                  </w:rPr>
                </w:pPr>
                <w:r w:rsidRPr="0044652C">
                  <w:rPr>
                    <w:rFonts w:ascii="Arial" w:hAnsi="Arial"/>
                  </w:rPr>
                  <w:t>Figurativni</w:t>
                </w:r>
                <w:r w:rsidR="00834C6A" w:rsidRPr="0044652C">
                  <w:rPr>
                    <w:rFonts w:ascii="Arial" w:hAnsi="Arial"/>
                  </w:rPr>
                  <w:t xml:space="preserve"> </w:t>
                </w:r>
                <w:r w:rsidRPr="0044652C">
                  <w:rPr>
                    <w:rFonts w:ascii="Arial" w:hAnsi="Arial"/>
                  </w:rPr>
                  <w:t>žig</w:t>
                </w:r>
                <w:r w:rsidRPr="0044652C">
                  <w:rPr>
                    <w:rFonts w:ascii="Arial" w:hAnsi="Arial"/>
                    <w:b/>
                  </w:rPr>
                  <w:t xml:space="preserve"> </w:t>
                </w:r>
              </w:p>
            </w:sdtContent>
          </w:sdt>
          <w:p w:rsidR="00834C6A" w:rsidRPr="0044652C" w:rsidRDefault="0044652C" w:rsidP="00EC69F6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738585518"/>
                <w:lock w:val="sdtContentLocked"/>
              </w:sdtPr>
              <w:sdtEndPr>
                <w:rPr>
                  <w:b/>
                </w:rPr>
              </w:sdtEndPr>
              <w:sdtContent>
                <w:r w:rsidR="002D68A4" w:rsidRPr="0044652C">
                  <w:rPr>
                    <w:rFonts w:ascii="Arial" w:hAnsi="Arial"/>
                  </w:rPr>
                  <w:t xml:space="preserve">Verbalni žig  </w:t>
                </w:r>
                <w:r w:rsidR="002D68A4">
                  <w:rPr>
                    <w:rFonts w:ascii="Arial" w:hAnsi="Arial"/>
                  </w:rPr>
                  <w:t xml:space="preserve"> </w:t>
                </w:r>
                <w:r w:rsidR="00A86EEC">
                  <w:rPr>
                    <w:rFonts w:ascii="Arial" w:hAnsi="Arial"/>
                  </w:rPr>
                  <w:t xml:space="preserve">                                      </w:t>
                </w:r>
                <w:r w:rsidR="00EC69F6" w:rsidRPr="00EC69F6">
                  <w:rPr>
                    <w:rFonts w:ascii="Arial" w:hAnsi="Arial"/>
                    <w:b/>
                  </w:rPr>
                  <w:t>(541)</w:t>
                </w:r>
              </w:sdtContent>
            </w:sdt>
            <w:r w:rsidR="002D68A4">
              <w:rPr>
                <w:rFonts w:ascii="Arial" w:hAnsi="Arial"/>
              </w:rPr>
              <w:t xml:space="preserve">                                     </w:t>
            </w:r>
            <w:r w:rsidR="002D68A4" w:rsidRPr="0044652C">
              <w:rPr>
                <w:rFonts w:ascii="Arial" w:hAnsi="Arial"/>
              </w:rPr>
              <w:t xml:space="preserve">  </w:t>
            </w:r>
            <w:r w:rsidR="00834C6A" w:rsidRPr="0044652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510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34C6A" w:rsidRPr="0044652C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Tr="00C91ABD">
        <w:trPr>
          <w:trHeight w:hRule="exact" w:val="1000"/>
        </w:trPr>
        <w:tc>
          <w:tcPr>
            <w:tcW w:w="4820" w:type="dxa"/>
            <w:gridSpan w:val="2"/>
            <w:tcBorders>
              <w:left w:val="single" w:sz="6" w:space="0" w:color="auto"/>
            </w:tcBorders>
          </w:tcPr>
          <w:sdt>
            <w:sdtPr>
              <w:rPr>
                <w:rFonts w:ascii="Arial" w:hAnsi="Arial"/>
              </w:rPr>
              <w:id w:val="314460366"/>
              <w:placeholder>
                <w:docPart w:val="DefaultPlaceholder_1082065158"/>
              </w:placeholder>
            </w:sdtPr>
            <w:sdtEndPr>
              <w:rPr>
                <w:b/>
              </w:rPr>
            </w:sdtEndPr>
            <w:sdtContent>
              <w:p w:rsidR="00834C6A" w:rsidRPr="0044652C" w:rsidRDefault="00A86EEC">
                <w:pPr>
                  <w:spacing w:line="340" w:lineRule="exac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e) </w:t>
                </w:r>
                <w:sdt>
                  <w:sdtPr>
                    <w:rPr>
                      <w:rFonts w:ascii="Arial" w:hAnsi="Arial"/>
                    </w:rPr>
                    <w:id w:val="1884900925"/>
                    <w:lock w:val="sdtContentLocked"/>
                  </w:sdtPr>
                  <w:sdtEndPr>
                    <w:rPr>
                      <w:b/>
                    </w:rPr>
                  </w:sdtEndPr>
                  <w:sdtContent>
                    <w:r>
                      <w:rPr>
                        <w:rFonts w:ascii="Arial" w:hAnsi="Arial"/>
                      </w:rPr>
                      <w:t>Naznaka boja</w:t>
                    </w:r>
                    <w:r w:rsidR="00EC69F6">
                      <w:rPr>
                        <w:rFonts w:ascii="Arial" w:hAnsi="Arial"/>
                      </w:rPr>
                      <w:t xml:space="preserve">: </w:t>
                    </w:r>
                    <w:r>
                      <w:rPr>
                        <w:rFonts w:ascii="Arial" w:hAnsi="Arial"/>
                      </w:rPr>
                      <w:t xml:space="preserve">                                            </w:t>
                    </w:r>
                    <w:r w:rsidR="00790F62">
                      <w:rPr>
                        <w:rFonts w:ascii="Arial" w:hAnsi="Arial"/>
                      </w:rPr>
                      <w:t xml:space="preserve"> </w:t>
                    </w:r>
                    <w:r w:rsidR="00834C6A" w:rsidRPr="0044652C">
                      <w:rPr>
                        <w:rFonts w:ascii="Arial" w:hAnsi="Arial"/>
                        <w:b/>
                      </w:rPr>
                      <w:t>(591)</w:t>
                    </w:r>
                  </w:sdtContent>
                </w:sdt>
              </w:p>
            </w:sdtContent>
          </w:sdt>
          <w:p w:rsidR="00840B8C" w:rsidRDefault="00840B8C" w:rsidP="00840B8C">
            <w:pPr>
              <w:rPr>
                <w:rFonts w:ascii="Arial" w:hAnsi="Arial"/>
                <w:noProof/>
              </w:rPr>
            </w:pPr>
          </w:p>
          <w:p w:rsidR="00840B8C" w:rsidRDefault="008E2DBA" w:rsidP="00840B8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Start w:id="14" w:name="_GoBack"/>
            <w:bookmarkEnd w:id="13"/>
            <w:bookmarkEnd w:id="14"/>
          </w:p>
        </w:tc>
        <w:tc>
          <w:tcPr>
            <w:tcW w:w="510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34C6A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A86EEC" w:rsidTr="00C91ABD">
        <w:trPr>
          <w:trHeight w:hRule="exact" w:val="1000"/>
        </w:trPr>
        <w:tc>
          <w:tcPr>
            <w:tcW w:w="4820" w:type="dxa"/>
            <w:gridSpan w:val="2"/>
            <w:tcBorders>
              <w:left w:val="single" w:sz="6" w:space="0" w:color="auto"/>
            </w:tcBorders>
          </w:tcPr>
          <w:sdt>
            <w:sdtPr>
              <w:rPr>
                <w:rFonts w:ascii="Arial" w:hAnsi="Arial"/>
                <w:lang w:val="pl-PL"/>
              </w:rPr>
              <w:id w:val="-1442371251"/>
              <w:lock w:val="sdtContentLocked"/>
            </w:sdtPr>
            <w:sdtEndPr>
              <w:rPr>
                <w:b/>
              </w:rPr>
            </w:sdtEndPr>
            <w:sdtContent>
              <w:p w:rsidR="00834C6A" w:rsidRPr="00A86EEC" w:rsidRDefault="00A86EEC">
                <w:pPr>
                  <w:spacing w:line="340" w:lineRule="exact"/>
                  <w:rPr>
                    <w:rFonts w:ascii="Arial" w:hAnsi="Arial"/>
                    <w:lang w:val="pl-PL"/>
                  </w:rPr>
                </w:pPr>
                <w:r w:rsidRPr="00A86EEC">
                  <w:rPr>
                    <w:rFonts w:ascii="Arial" w:hAnsi="Arial"/>
                    <w:lang w:val="pl-PL"/>
                  </w:rPr>
                  <w:t>f)</w:t>
                </w:r>
                <w:r w:rsidR="00834C6A" w:rsidRPr="00A86EEC">
                  <w:rPr>
                    <w:rFonts w:ascii="Arial" w:hAnsi="Arial"/>
                    <w:lang w:val="pl-PL"/>
                  </w:rPr>
                  <w:t xml:space="preserve"> Transliteracija</w:t>
                </w:r>
                <w:r w:rsidR="0044652C" w:rsidRPr="00A86EEC">
                  <w:rPr>
                    <w:rFonts w:ascii="Arial" w:hAnsi="Arial"/>
                    <w:lang w:val="pl-PL"/>
                  </w:rPr>
                  <w:t xml:space="preserve"> i transkripcija znaka</w:t>
                </w:r>
                <w:r w:rsidR="00834C6A" w:rsidRPr="00A86EEC">
                  <w:rPr>
                    <w:rFonts w:ascii="Arial" w:hAnsi="Arial"/>
                    <w:b/>
                    <w:lang w:val="pl-PL"/>
                  </w:rPr>
                  <w:t xml:space="preserve">               (561)</w:t>
                </w:r>
              </w:p>
            </w:sdtContent>
          </w:sdt>
          <w:p w:rsidR="00840B8C" w:rsidRDefault="00840B8C" w:rsidP="00840B8C">
            <w:pPr>
              <w:rPr>
                <w:rFonts w:ascii="Arial" w:hAnsi="Arial"/>
                <w:noProof/>
                <w:lang w:val="pl-PL"/>
              </w:rPr>
            </w:pPr>
          </w:p>
          <w:p w:rsidR="00840B8C" w:rsidRPr="00A86EEC" w:rsidRDefault="008E2DBA" w:rsidP="00840B8C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5"/>
          </w:p>
        </w:tc>
        <w:tc>
          <w:tcPr>
            <w:tcW w:w="510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Pr="00A86EEC" w:rsidRDefault="00834C6A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834C6A" w:rsidRPr="00A928B2" w:rsidTr="00C91ABD">
        <w:trPr>
          <w:trHeight w:hRule="exact" w:val="1306"/>
        </w:trPr>
        <w:tc>
          <w:tcPr>
            <w:tcW w:w="4820" w:type="dxa"/>
            <w:gridSpan w:val="2"/>
            <w:tcBorders>
              <w:left w:val="single" w:sz="6" w:space="0" w:color="auto"/>
            </w:tcBorders>
          </w:tcPr>
          <w:sdt>
            <w:sdtPr>
              <w:rPr>
                <w:rFonts w:ascii="Arial" w:hAnsi="Arial"/>
                <w:lang w:val="fr-FR"/>
              </w:rPr>
              <w:id w:val="175086702"/>
              <w:lock w:val="sdtContentLocked"/>
            </w:sdtPr>
            <w:sdtEndPr>
              <w:rPr>
                <w:b/>
                <w:lang w:val="en-US"/>
              </w:rPr>
            </w:sdtEndPr>
            <w:sdtContent>
              <w:p w:rsidR="00A928B2" w:rsidRPr="00EC69F6" w:rsidRDefault="00A86EEC" w:rsidP="00A928B2">
                <w:pPr>
                  <w:spacing w:line="340" w:lineRule="exact"/>
                  <w:rPr>
                    <w:rFonts w:ascii="Arial" w:hAnsi="Arial"/>
                    <w:b/>
                    <w:noProof/>
                    <w:lang w:val="fr-FR"/>
                  </w:rPr>
                </w:pPr>
                <w:r w:rsidRPr="00A86EEC">
                  <w:rPr>
                    <w:rFonts w:ascii="Arial" w:hAnsi="Arial"/>
                    <w:lang w:val="fr-FR"/>
                  </w:rPr>
                  <w:t>g)</w:t>
                </w:r>
                <w:r w:rsidR="00A928B2" w:rsidRPr="00A928B2">
                  <w:rPr>
                    <w:rFonts w:ascii="Arial" w:hAnsi="Arial"/>
                    <w:lang w:val="fr-FR"/>
                  </w:rPr>
                  <w:t xml:space="preserve">  </w:t>
                </w:r>
                <w:r w:rsidR="00882AF4" w:rsidRPr="0044652C">
                  <w:rPr>
                    <w:rFonts w:ascii="Arial" w:hAnsi="Arial"/>
                  </w:rPr>
                  <w:t>Opis znaka</w:t>
                </w:r>
                <w:r w:rsidR="00882AF4">
                  <w:rPr>
                    <w:rFonts w:ascii="Arial" w:hAnsi="Arial"/>
                  </w:rPr>
                  <w:t xml:space="preserve">: </w:t>
                </w:r>
                <w:r>
                  <w:rPr>
                    <w:rFonts w:ascii="Arial" w:hAnsi="Arial"/>
                  </w:rPr>
                  <w:t xml:space="preserve">                                                </w:t>
                </w:r>
                <w:r w:rsidR="00882AF4" w:rsidRPr="00B20CB4">
                  <w:rPr>
                    <w:rFonts w:ascii="Arial" w:hAnsi="Arial"/>
                    <w:b/>
                  </w:rPr>
                  <w:t>(571)</w:t>
                </w:r>
              </w:p>
            </w:sdtContent>
          </w:sdt>
          <w:p w:rsidR="00224AA8" w:rsidRDefault="00224AA8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8E2DBA" w:rsidP="00224AA8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6"/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F21B1" w:rsidRPr="00A928B2" w:rsidRDefault="00FF21B1" w:rsidP="00224AA8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Pr="00A928B2" w:rsidRDefault="00834C6A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834C6A" w:rsidTr="00C91ABD">
        <w:trPr>
          <w:trHeight w:hRule="exact" w:val="1266"/>
        </w:trPr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40B8C" w:rsidRDefault="006570A7" w:rsidP="00840B8C">
            <w:pPr>
              <w:spacing w:line="340" w:lineRule="exact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-129323412"/>
                <w:lock w:val="sdtContentLocked"/>
              </w:sdtPr>
              <w:sdtEndPr>
                <w:rPr>
                  <w:b/>
                  <w:lang w:val="fr-FR"/>
                </w:rPr>
              </w:sdtEndPr>
              <w:sdtContent>
                <w:r w:rsidR="00A86EEC" w:rsidRPr="00A86EEC">
                  <w:rPr>
                    <w:rFonts w:ascii="Arial" w:hAnsi="Arial"/>
                  </w:rPr>
                  <w:t>h</w:t>
                </w:r>
                <w:r w:rsidR="00A86EEC">
                  <w:rPr>
                    <w:rFonts w:ascii="Arial" w:hAnsi="Arial"/>
                  </w:rPr>
                  <w:t>)</w:t>
                </w:r>
                <w:r w:rsidR="00834C6A" w:rsidRPr="0044652C">
                  <w:rPr>
                    <w:rFonts w:ascii="Arial" w:hAnsi="Arial"/>
                  </w:rPr>
                  <w:t xml:space="preserve"> </w:t>
                </w:r>
                <w:r w:rsidR="00882AF4" w:rsidRPr="00A928B2">
                  <w:rPr>
                    <w:rFonts w:ascii="Arial" w:hAnsi="Arial"/>
                    <w:lang w:val="fr-FR"/>
                  </w:rPr>
                  <w:t xml:space="preserve">Disklejmer </w:t>
                </w:r>
                <w:r w:rsidR="00882AF4">
                  <w:rPr>
                    <w:rFonts w:ascii="Arial" w:hAnsi="Arial"/>
                    <w:lang w:val="fr-FR"/>
                  </w:rPr>
                  <w:t xml:space="preserve"> </w:t>
                </w:r>
                <w:r w:rsidR="00CA41DC">
                  <w:rPr>
                    <w:rFonts w:ascii="Arial" w:hAnsi="Arial"/>
                    <w:lang w:val="fr-FR"/>
                  </w:rPr>
                  <w:t xml:space="preserve">                                                  </w:t>
                </w:r>
                <w:r w:rsidR="00882AF4" w:rsidRPr="00EC69F6">
                  <w:rPr>
                    <w:rFonts w:ascii="Arial" w:hAnsi="Arial"/>
                    <w:b/>
                    <w:lang w:val="fr-FR"/>
                  </w:rPr>
                  <w:t>(526)</w:t>
                </w:r>
              </w:sdtContent>
            </w:sdt>
            <w:r w:rsidR="00834C6A" w:rsidRPr="0044652C">
              <w:rPr>
                <w:rFonts w:ascii="Arial" w:hAnsi="Arial"/>
                <w:b/>
              </w:rPr>
              <w:t xml:space="preserve"> </w:t>
            </w:r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E6782" w:rsidRPr="00002A26" w:rsidRDefault="008E2DBA" w:rsidP="00224AA8">
            <w:pPr>
              <w:rPr>
                <w:rFonts w:ascii="Arial" w:hAnsi="Arial"/>
              </w:rPr>
            </w:pPr>
            <w:r w:rsidRPr="00002A26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002A26">
              <w:rPr>
                <w:rFonts w:ascii="Arial" w:hAnsi="Arial"/>
              </w:rPr>
              <w:instrText xml:space="preserve"> FORMTEXT </w:instrText>
            </w:r>
            <w:r w:rsidRPr="00002A26">
              <w:rPr>
                <w:rFonts w:ascii="Arial" w:hAnsi="Arial"/>
              </w:rPr>
            </w:r>
            <w:r w:rsidRPr="00002A26">
              <w:rPr>
                <w:rFonts w:ascii="Arial" w:hAnsi="Arial"/>
              </w:rPr>
              <w:fldChar w:fldCharType="separate"/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</w:rPr>
              <w:fldChar w:fldCharType="end"/>
            </w:r>
            <w:bookmarkEnd w:id="17"/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F21B1" w:rsidRDefault="00834C6A" w:rsidP="00224AA8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834C6A" w:rsidRDefault="00834C6A" w:rsidP="00224AA8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 w:rsidR="0044652C"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 w:rsidR="00B20CB4"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510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D21534" w:rsidRDefault="00D21534" w:rsidP="0044652C">
      <w:pPr>
        <w:spacing w:before="60" w:line="360" w:lineRule="auto"/>
        <w:rPr>
          <w:rFonts w:ascii="Arial" w:hAnsi="Arial"/>
          <w:b/>
        </w:rPr>
        <w:sectPr w:rsidR="00D21534" w:rsidSect="00D21534">
          <w:type w:val="continuous"/>
          <w:pgSz w:w="11907" w:h="16840" w:code="9"/>
          <w:pgMar w:top="397" w:right="567" w:bottom="295" w:left="1418" w:header="709" w:footer="709" w:gutter="0"/>
          <w:cols w:space="708"/>
          <w:formProt w:val="0"/>
          <w:titlePg/>
        </w:sect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50362B" w:rsidRPr="00A86EEC">
        <w:trPr>
          <w:trHeight w:hRule="exact" w:val="106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62B" w:rsidRPr="00A86EEC" w:rsidRDefault="00BE3A02" w:rsidP="0044652C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573D4D" wp14:editId="02D79C07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59.5pt;margin-top:-.1pt;width:49.2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TrAzfeMCAABm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="00CA41DC">
              <w:rPr>
                <w:rFonts w:ascii="Arial" w:hAnsi="Arial"/>
                <w:b/>
              </w:rPr>
              <w:t>6</w:t>
            </w:r>
            <w:r w:rsidR="0044652C" w:rsidRPr="00A86EEC">
              <w:rPr>
                <w:rFonts w:ascii="Arial" w:hAnsi="Arial"/>
                <w:b/>
              </w:rPr>
              <w:t xml:space="preserve">. </w:t>
            </w:r>
            <w:r w:rsidR="00790F62">
              <w:rPr>
                <w:rFonts w:ascii="Arial" w:hAnsi="Arial"/>
                <w:b/>
              </w:rPr>
              <w:t>UPISATI</w:t>
            </w:r>
            <w:r w:rsidR="0044652C" w:rsidRPr="00A86EEC">
              <w:rPr>
                <w:rFonts w:ascii="Arial" w:hAnsi="Arial"/>
                <w:b/>
              </w:rPr>
              <w:t xml:space="preserve"> BROJEV</w:t>
            </w:r>
            <w:r w:rsidR="00790F62">
              <w:rPr>
                <w:rFonts w:ascii="Arial" w:hAnsi="Arial"/>
                <w:b/>
              </w:rPr>
              <w:t>E</w:t>
            </w:r>
            <w:r w:rsidR="0044652C" w:rsidRPr="00A86EEC">
              <w:rPr>
                <w:rFonts w:ascii="Arial" w:hAnsi="Arial"/>
                <w:b/>
              </w:rPr>
              <w:t xml:space="preserve"> KLASA NIČANSKE KLASIFIKACIJE</w:t>
            </w:r>
            <w:r w:rsidR="006B6F17">
              <w:rPr>
                <w:rFonts w:ascii="Arial" w:hAnsi="Arial"/>
                <w:b/>
              </w:rPr>
              <w:t xml:space="preserve"> ROBE</w:t>
            </w:r>
            <w:r w:rsidR="0050362B" w:rsidRPr="00A86EEC">
              <w:rPr>
                <w:rFonts w:ascii="Arial" w:hAnsi="Arial"/>
                <w:b/>
              </w:rPr>
              <w:t xml:space="preserve"> I</w:t>
            </w:r>
            <w:r w:rsidR="00AC415C" w:rsidRPr="00A86EEC">
              <w:rPr>
                <w:rFonts w:ascii="Arial" w:hAnsi="Arial"/>
                <w:b/>
              </w:rPr>
              <w:t>/ILI</w:t>
            </w:r>
            <w:r w:rsidR="0050362B" w:rsidRPr="00A86EEC">
              <w:rPr>
                <w:rFonts w:ascii="Arial" w:hAnsi="Arial"/>
                <w:b/>
              </w:rPr>
              <w:t xml:space="preserve"> USLUGA                    </w:t>
            </w:r>
            <w:r w:rsidR="00790F62">
              <w:rPr>
                <w:rFonts w:ascii="Arial" w:hAnsi="Arial"/>
                <w:b/>
              </w:rPr>
              <w:t xml:space="preserve"> 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790F62">
              <w:rPr>
                <w:rFonts w:ascii="Arial" w:hAnsi="Arial"/>
                <w:b/>
              </w:rPr>
              <w:t xml:space="preserve">           </w:t>
            </w:r>
            <w:r w:rsidR="0050362B" w:rsidRPr="00A86EEC">
              <w:rPr>
                <w:rFonts w:ascii="Arial" w:hAnsi="Arial"/>
                <w:b/>
              </w:rPr>
              <w:t>(511)</w:t>
            </w:r>
          </w:p>
          <w:p w:rsidR="0050362B" w:rsidRDefault="008E2DBA" w:rsidP="00BE27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294ADF" w:rsidRPr="00A86EEC" w:rsidRDefault="00294ADF" w:rsidP="00BE271A">
            <w:pPr>
              <w:rPr>
                <w:rFonts w:ascii="Arial" w:hAnsi="Arial"/>
              </w:rPr>
            </w:pPr>
          </w:p>
        </w:tc>
      </w:tr>
    </w:tbl>
    <w:p w:rsidR="0050362B" w:rsidRPr="00A86EEC" w:rsidRDefault="0050362B">
      <w:pPr>
        <w:rPr>
          <w:rFonts w:ascii="Arial" w:hAnsi="Arial"/>
        </w:rPr>
      </w:pPr>
    </w:p>
    <w:p w:rsidR="0050362B" w:rsidRPr="00A86EEC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15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08"/>
        <w:gridCol w:w="2048"/>
        <w:gridCol w:w="1886"/>
        <w:gridCol w:w="6"/>
        <w:gridCol w:w="697"/>
        <w:gridCol w:w="671"/>
        <w:gridCol w:w="3769"/>
        <w:gridCol w:w="10"/>
      </w:tblGrid>
      <w:tr w:rsidR="0050362B" w:rsidRPr="00B54409" w:rsidTr="00C91ABD">
        <w:trPr>
          <w:gridAfter w:val="1"/>
          <w:wAfter w:w="10" w:type="dxa"/>
          <w:trHeight w:hRule="exact" w:val="54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B54409" w:rsidRDefault="00FF21B1" w:rsidP="00FA32A8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50362B" w:rsidRPr="00B54409">
              <w:rPr>
                <w:rFonts w:ascii="Arial" w:hAnsi="Arial"/>
                <w:b/>
                <w:lang w:val="pl-PL"/>
              </w:rPr>
              <w:t>REFERENTNI BROJ PREDMETA (isto kao pod 1)</w:t>
            </w:r>
            <w:bookmarkStart w:id="19" w:name="Text16"/>
            <w:r w:rsidR="00002A26">
              <w:rPr>
                <w:rFonts w:ascii="Arial" w:hAnsi="Arial"/>
                <w:b/>
                <w:lang w:val="pl-PL"/>
              </w:rPr>
              <w:t xml:space="preserve"> </w:t>
            </w:r>
            <w:r w:rsidR="00FA32A8" w:rsidRPr="00002A26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32A8" w:rsidRPr="00002A26">
              <w:rPr>
                <w:rFonts w:ascii="Arial" w:hAnsi="Arial"/>
                <w:lang w:val="pl-PL"/>
              </w:rPr>
              <w:instrText xml:space="preserve"> FORMTEXT </w:instrText>
            </w:r>
            <w:r w:rsidR="00FA32A8" w:rsidRPr="00002A26">
              <w:rPr>
                <w:rFonts w:ascii="Arial" w:hAnsi="Arial"/>
                <w:lang w:val="pl-PL"/>
              </w:rPr>
            </w:r>
            <w:r w:rsidR="00FA32A8" w:rsidRPr="00002A26">
              <w:rPr>
                <w:rFonts w:ascii="Arial" w:hAnsi="Arial"/>
                <w:lang w:val="pl-PL"/>
              </w:rPr>
              <w:fldChar w:fldCharType="separate"/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noProof/>
                <w:lang w:val="pl-PL"/>
              </w:rPr>
              <w:t> </w:t>
            </w:r>
            <w:r w:rsidR="00FA32A8" w:rsidRPr="00002A26">
              <w:rPr>
                <w:rFonts w:ascii="Arial" w:hAnsi="Arial"/>
                <w:lang w:val="pl-PL"/>
              </w:rPr>
              <w:fldChar w:fldCharType="end"/>
            </w:r>
            <w:bookmarkEnd w:id="19"/>
          </w:p>
        </w:tc>
      </w:tr>
      <w:tr w:rsidR="0050362B" w:rsidTr="00C91ABD">
        <w:trPr>
          <w:gridAfter w:val="1"/>
          <w:wAfter w:w="10" w:type="dxa"/>
          <w:trHeight w:hRule="exact" w:val="85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96" w:rsidRPr="00FF21B1" w:rsidRDefault="00B54409" w:rsidP="00FF21B1">
            <w:pPr>
              <w:spacing w:before="60" w:line="360" w:lineRule="auto"/>
              <w:rPr>
                <w:rFonts w:ascii="Arial" w:hAnsi="Arial"/>
                <w:lang w:val="pl-PL"/>
              </w:rPr>
            </w:pPr>
            <w:r w:rsidRPr="00B54409">
              <w:rPr>
                <w:rFonts w:ascii="Arial" w:hAnsi="Arial"/>
                <w:b/>
                <w:lang w:val="pl-PL"/>
              </w:rPr>
              <w:t>7</w:t>
            </w:r>
            <w:r w:rsidR="0050362B" w:rsidRPr="00B54409">
              <w:rPr>
                <w:rFonts w:ascii="Arial" w:hAnsi="Arial"/>
                <w:b/>
                <w:lang w:val="pl-PL"/>
              </w:rPr>
              <w:t>. ZATRAŽENO PRAVO PRVENSTVA I PODACI: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</w:t>
            </w:r>
            <w:r w:rsidR="00FF21B1">
              <w:rPr>
                <w:rFonts w:ascii="Arial" w:hAnsi="Arial"/>
                <w:lang w:val="pl-PL"/>
              </w:rPr>
              <w:t xml:space="preserve">                                                    </w:t>
            </w:r>
            <w:r w:rsidR="00FF21B1">
              <w:rPr>
                <w:rFonts w:ascii="Arial" w:hAnsi="Arial"/>
                <w:b/>
              </w:rPr>
              <w:t>(230,</w:t>
            </w:r>
            <w:r w:rsidR="007F5A96" w:rsidRPr="007F5A96">
              <w:rPr>
                <w:rFonts w:ascii="Arial" w:hAnsi="Arial"/>
                <w:b/>
              </w:rPr>
              <w:t>300)</w:t>
            </w:r>
          </w:p>
          <w:p w:rsidR="0050362B" w:rsidRDefault="00FA32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  <w:p w:rsidR="0050362B" w:rsidRDefault="0050362B">
            <w:pPr>
              <w:rPr>
                <w:rFonts w:ascii="Arial" w:hAnsi="Arial"/>
              </w:rPr>
            </w:pPr>
          </w:p>
        </w:tc>
      </w:tr>
      <w:tr w:rsidR="0050362B" w:rsidRPr="00B54409" w:rsidTr="00C91ABD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54409" w:rsidRDefault="00C91ABD" w:rsidP="00FF21B1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B54409" w:rsidRPr="00B54409">
              <w:rPr>
                <w:rFonts w:ascii="Arial" w:hAnsi="Arial"/>
                <w:b/>
                <w:lang w:val="pl-PL"/>
              </w:rPr>
              <w:t xml:space="preserve">. </w:t>
            </w:r>
            <w:r w:rsidR="00AC50C2" w:rsidRPr="00B54409">
              <w:rPr>
                <w:rFonts w:ascii="Arial" w:hAnsi="Arial"/>
                <w:b/>
                <w:lang w:val="pl-PL"/>
              </w:rPr>
              <w:t>ADRESA ZA KORESPONDENCIJU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                                                                              </w:t>
            </w:r>
            <w:r w:rsidR="00AC50C2" w:rsidRPr="00B54409">
              <w:rPr>
                <w:rFonts w:ascii="Arial" w:hAnsi="Arial"/>
                <w:b/>
                <w:lang w:val="pl-PL"/>
              </w:rPr>
              <w:t>(750)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</w:t>
            </w:r>
          </w:p>
        </w:tc>
      </w:tr>
      <w:tr w:rsidR="0050362B" w:rsidRPr="00B54409" w:rsidTr="00FF21B1">
        <w:trPr>
          <w:gridAfter w:val="1"/>
          <w:wAfter w:w="10" w:type="dxa"/>
          <w:trHeight w:hRule="exact" w:val="441"/>
        </w:trPr>
        <w:tc>
          <w:tcPr>
            <w:tcW w:w="1014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50362B" w:rsidRPr="00B54409" w:rsidRDefault="0050362B" w:rsidP="00EC69F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lang w:val="pl-PL"/>
              </w:rPr>
              <w:t xml:space="preserve">Naziv:          </w:t>
            </w:r>
            <w:r w:rsidR="00FA32A8"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FA32A8">
              <w:rPr>
                <w:rFonts w:ascii="Arial" w:hAnsi="Arial"/>
                <w:lang w:val="pl-PL"/>
              </w:rPr>
              <w:instrText xml:space="preserve"> FORMTEXT </w:instrText>
            </w:r>
            <w:r w:rsidR="00FA32A8">
              <w:rPr>
                <w:rFonts w:ascii="Arial" w:hAnsi="Arial"/>
                <w:lang w:val="pl-PL"/>
              </w:rPr>
            </w:r>
            <w:r w:rsidR="00FA32A8">
              <w:rPr>
                <w:rFonts w:ascii="Arial" w:hAnsi="Arial"/>
                <w:lang w:val="pl-PL"/>
              </w:rPr>
              <w:fldChar w:fldCharType="separate"/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noProof/>
                <w:lang w:val="pl-PL"/>
              </w:rPr>
              <w:t> </w:t>
            </w:r>
            <w:r w:rsidR="00FA32A8">
              <w:rPr>
                <w:rFonts w:ascii="Arial" w:hAnsi="Arial"/>
                <w:lang w:val="pl-PL"/>
              </w:rPr>
              <w:fldChar w:fldCharType="end"/>
            </w:r>
            <w:bookmarkEnd w:id="21"/>
          </w:p>
        </w:tc>
      </w:tr>
      <w:tr w:rsidR="0050362B" w:rsidRPr="00B54409" w:rsidTr="00FA32A8">
        <w:trPr>
          <w:gridAfter w:val="1"/>
          <w:wAfter w:w="10" w:type="dxa"/>
          <w:cantSplit/>
          <w:trHeight w:hRule="exact" w:val="717"/>
        </w:trPr>
        <w:tc>
          <w:tcPr>
            <w:tcW w:w="1071" w:type="dxa"/>
            <w:gridSpan w:val="2"/>
            <w:tcBorders>
              <w:left w:val="single" w:sz="6" w:space="0" w:color="auto"/>
            </w:tcBorders>
          </w:tcPr>
          <w:p w:rsidR="0050362B" w:rsidRPr="00B54409" w:rsidRDefault="0050362B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lang w:val="pl-PL"/>
              </w:rPr>
              <w:t xml:space="preserve">Adresa: </w:t>
            </w:r>
          </w:p>
        </w:tc>
        <w:tc>
          <w:tcPr>
            <w:tcW w:w="9077" w:type="dxa"/>
            <w:gridSpan w:val="6"/>
            <w:tcBorders>
              <w:left w:val="nil"/>
              <w:right w:val="single" w:sz="6" w:space="0" w:color="auto"/>
            </w:tcBorders>
          </w:tcPr>
          <w:p w:rsidR="0050362B" w:rsidRPr="00B54409" w:rsidRDefault="00FA32A8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22"/>
          </w:p>
        </w:tc>
      </w:tr>
      <w:tr w:rsidR="00FA32A8" w:rsidTr="00FA32A8">
        <w:trPr>
          <w:gridAfter w:val="1"/>
          <w:wAfter w:w="10" w:type="dxa"/>
          <w:trHeight w:hRule="exact" w:val="440"/>
        </w:trPr>
        <w:tc>
          <w:tcPr>
            <w:tcW w:w="3119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FA32A8" w:rsidRPr="00B54409" w:rsidRDefault="00FA32A8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 w:rsidRPr="00B54409">
              <w:rPr>
                <w:rFonts w:ascii="Arial" w:hAnsi="Arial"/>
                <w:noProof/>
                <w:lang w:val="pl-PL"/>
              </w:rPr>
              <w:t>Tel:</w:t>
            </w:r>
            <w:bookmarkStart w:id="23" w:name="Text26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23"/>
            <w:r w:rsidRPr="00B54409">
              <w:rPr>
                <w:rFonts w:ascii="Arial" w:hAnsi="Arial"/>
                <w:noProof/>
                <w:lang w:val="pl-PL"/>
              </w:rPr>
              <w:t xml:space="preserve">      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A32A8" w:rsidRDefault="00FA32A8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B54409">
              <w:rPr>
                <w:rFonts w:ascii="Arial" w:hAnsi="Arial"/>
                <w:noProof/>
                <w:lang w:val="pl-PL"/>
              </w:rPr>
              <w:t xml:space="preserve">Fax: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4409">
              <w:rPr>
                <w:rFonts w:ascii="Arial" w:hAnsi="Arial"/>
                <w:noProof/>
                <w:lang w:val="pl-PL"/>
              </w:rPr>
              <w:instrText xml:space="preserve"> FOR</w:instrText>
            </w:r>
            <w:r>
              <w:rPr>
                <w:rFonts w:ascii="Arial" w:hAnsi="Arial"/>
                <w:noProof/>
              </w:rPr>
              <w:instrText xml:space="preserve">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769" w:type="dxa"/>
            <w:tcBorders>
              <w:bottom w:val="single" w:sz="4" w:space="0" w:color="auto"/>
              <w:right w:val="single" w:sz="6" w:space="0" w:color="auto"/>
            </w:tcBorders>
          </w:tcPr>
          <w:p w:rsidR="00FA32A8" w:rsidRDefault="00FA32A8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4"/>
          </w:p>
        </w:tc>
      </w:tr>
      <w:tr w:rsidR="0050362B" w:rsidTr="00FF21B1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B54409" w:rsidP="00EC69F6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10</w:t>
            </w:r>
            <w:r w:rsidR="0050362B">
              <w:rPr>
                <w:rFonts w:ascii="Arial" w:hAnsi="Arial"/>
                <w:b/>
              </w:rPr>
              <w:t>. PRILOZI UZ ZAHT</w:t>
            </w:r>
            <w:r w:rsidR="00F7384D">
              <w:rPr>
                <w:rFonts w:ascii="Arial" w:hAnsi="Arial"/>
                <w:b/>
              </w:rPr>
              <w:t>J</w:t>
            </w:r>
            <w:r w:rsidR="0050362B">
              <w:rPr>
                <w:rFonts w:ascii="Arial" w:hAnsi="Arial"/>
                <w:b/>
              </w:rPr>
              <w:t>EV</w:t>
            </w:r>
          </w:p>
        </w:tc>
      </w:tr>
      <w:tr w:rsidR="0050362B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 w:rsidP="00FF21B1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crno-b</w:t>
            </w:r>
            <w:r w:rsidR="00360B91">
              <w:rPr>
                <w:rFonts w:ascii="Arial" w:hAnsi="Arial"/>
              </w:rPr>
              <w:t>ij</w:t>
            </w:r>
            <w:r w:rsidR="00EC69F6">
              <w:rPr>
                <w:rFonts w:ascii="Arial" w:hAnsi="Arial"/>
              </w:rPr>
              <w:t xml:space="preserve">eloj </w:t>
            </w:r>
            <w:r w:rsidR="00FF21B1">
              <w:rPr>
                <w:rFonts w:ascii="Arial" w:hAnsi="Arial"/>
              </w:rPr>
              <w:t>tehnici</w:t>
            </w:r>
            <w:r w:rsidR="00EC69F6">
              <w:rPr>
                <w:rFonts w:ascii="Arial" w:hAnsi="Arial"/>
              </w:rPr>
              <w:t xml:space="preserve"> 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t xml:space="preserve">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50362B" w:rsidP="007F5A9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op</w:t>
            </w:r>
            <w:r w:rsidR="00C466B8">
              <w:rPr>
                <w:rFonts w:ascii="Arial" w:hAnsi="Arial"/>
              </w:rPr>
              <w:t>ć</w:t>
            </w:r>
            <w:r>
              <w:rPr>
                <w:rFonts w:ascii="Arial" w:hAnsi="Arial"/>
              </w:rPr>
              <w:t>i akt o kolektivnom žigu</w:t>
            </w:r>
          </w:p>
        </w:tc>
      </w:tr>
      <w:tr w:rsidR="0050362B" w:rsidRPr="007F5A96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360B91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boji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BC48A2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BC48A2">
              <w:rPr>
                <w:rFonts w:ascii="Arial" w:hAnsi="Arial"/>
              </w:rPr>
              <w:instrText xml:space="preserve"> FORMCHECKBOX </w:instrText>
            </w:r>
            <w:r w:rsidR="00BC48A2">
              <w:rPr>
                <w:rFonts w:ascii="Arial" w:hAnsi="Arial"/>
              </w:rPr>
            </w:r>
            <w:r w:rsidR="00BC48A2"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Pr="007F5A96" w:rsidRDefault="00C466B8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opć</w:t>
            </w:r>
            <w:r w:rsidR="007F5A96" w:rsidRPr="007F5A96">
              <w:rPr>
                <w:rFonts w:ascii="Arial" w:hAnsi="Arial"/>
                <w:lang w:val="fr-FR"/>
              </w:rPr>
              <w:t>i akt o žigu garancije</w:t>
            </w:r>
          </w:p>
        </w:tc>
      </w:tr>
      <w:tr w:rsidR="0050362B" w:rsidTr="00FF21B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Pr="007F5A96" w:rsidRDefault="0050362B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7F5A96">
              <w:rPr>
                <w:rFonts w:ascii="Arial" w:hAnsi="Arial"/>
                <w:lang w:val="fr-FR"/>
              </w:rPr>
              <w:t xml:space="preserve">   </w:t>
            </w:r>
            <w:r w:rsidR="00BC48A2">
              <w:rPr>
                <w:rFonts w:ascii="Arial" w:hAnsi="Arial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BC48A2">
              <w:rPr>
                <w:rFonts w:ascii="Arial" w:hAnsi="Arial"/>
                <w:lang w:val="fr-FR"/>
              </w:rPr>
              <w:instrText xml:space="preserve"> FORMCHECKBOX </w:instrText>
            </w:r>
            <w:r w:rsidR="00BC48A2">
              <w:rPr>
                <w:rFonts w:ascii="Arial" w:hAnsi="Arial"/>
                <w:lang w:val="fr-FR"/>
              </w:rPr>
            </w:r>
            <w:r w:rsidR="00BC48A2">
              <w:rPr>
                <w:rFonts w:ascii="Arial" w:hAnsi="Arial"/>
                <w:lang w:val="fr-FR"/>
              </w:rPr>
              <w:fldChar w:fldCharType="end"/>
            </w:r>
            <w:bookmarkEnd w:id="29"/>
            <w:r w:rsidRPr="007F5A96"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50362B" w:rsidRPr="00360B91" w:rsidRDefault="00AC415C" w:rsidP="00FF21B1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>2</w:t>
            </w:r>
            <w:r w:rsidR="0050362B" w:rsidRPr="00360B91">
              <w:rPr>
                <w:rFonts w:ascii="Arial" w:hAnsi="Arial"/>
                <w:lang w:val="sv-SE"/>
              </w:rPr>
              <w:t xml:space="preserve"> prim</w:t>
            </w:r>
            <w:r w:rsidR="00360B91" w:rsidRPr="00360B91">
              <w:rPr>
                <w:rFonts w:ascii="Arial" w:hAnsi="Arial"/>
                <w:lang w:val="sv-SE"/>
              </w:rPr>
              <w:t>j</w:t>
            </w:r>
            <w:r w:rsidR="0050362B" w:rsidRPr="00360B91">
              <w:rPr>
                <w:rFonts w:ascii="Arial" w:hAnsi="Arial"/>
                <w:lang w:val="sv-SE"/>
              </w:rPr>
              <w:t xml:space="preserve">erka </w:t>
            </w:r>
            <w:r w:rsidR="00FF21B1">
              <w:rPr>
                <w:rFonts w:ascii="Arial" w:hAnsi="Arial"/>
                <w:lang w:val="sv-SE"/>
              </w:rPr>
              <w:t>popisa</w:t>
            </w:r>
            <w:r w:rsidR="0050362B" w:rsidRPr="00360B91">
              <w:rPr>
                <w:rFonts w:ascii="Arial" w:hAnsi="Arial"/>
                <w:lang w:val="sv-SE"/>
              </w:rPr>
              <w:t xml:space="preserve"> r</w:t>
            </w:r>
            <w:r w:rsidR="00F7384D">
              <w:rPr>
                <w:rFonts w:ascii="Arial" w:hAnsi="Arial"/>
                <w:lang w:val="sv-SE"/>
              </w:rPr>
              <w:t>obe</w:t>
            </w:r>
            <w:r w:rsidR="0050362B" w:rsidRPr="00360B91">
              <w:rPr>
                <w:rFonts w:ascii="Arial" w:hAnsi="Arial"/>
                <w:lang w:val="sv-SE"/>
              </w:rPr>
              <w:t xml:space="preserve"> i</w:t>
            </w:r>
            <w:r w:rsidRPr="00360B91">
              <w:rPr>
                <w:rFonts w:ascii="Arial" w:hAnsi="Arial"/>
                <w:lang w:val="sv-SE"/>
              </w:rPr>
              <w:t>/ili</w:t>
            </w:r>
            <w:r w:rsidR="0050362B" w:rsidRPr="00360B91">
              <w:rPr>
                <w:rFonts w:ascii="Arial" w:hAnsi="Arial"/>
                <w:lang w:val="sv-SE"/>
              </w:rPr>
              <w:t xml:space="preserve"> usluga</w:t>
            </w:r>
          </w:p>
        </w:tc>
        <w:tc>
          <w:tcPr>
            <w:tcW w:w="703" w:type="dxa"/>
            <w:gridSpan w:val="2"/>
          </w:tcPr>
          <w:p w:rsidR="0050362B" w:rsidRPr="00360B91" w:rsidRDefault="0050362B" w:rsidP="007F5A96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 xml:space="preserve">    </w:t>
            </w:r>
            <w:r w:rsidR="00BC48A2">
              <w:rPr>
                <w:rFonts w:ascii="Arial" w:hAnsi="Arial"/>
                <w:lang w:val="sv-S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="00BC48A2">
              <w:rPr>
                <w:rFonts w:ascii="Arial" w:hAnsi="Arial"/>
                <w:lang w:val="sv-SE"/>
              </w:rPr>
              <w:instrText xml:space="preserve"> FORMCHECKBOX </w:instrText>
            </w:r>
            <w:r w:rsidR="00BC48A2">
              <w:rPr>
                <w:rFonts w:ascii="Arial" w:hAnsi="Arial"/>
                <w:lang w:val="sv-SE"/>
              </w:rPr>
            </w:r>
            <w:r w:rsidR="00BC48A2">
              <w:rPr>
                <w:rFonts w:ascii="Arial" w:hAnsi="Arial"/>
                <w:lang w:val="sv-SE"/>
              </w:rPr>
              <w:fldChar w:fldCharType="end"/>
            </w:r>
            <w:bookmarkEnd w:id="30"/>
            <w:r w:rsidRPr="00360B91">
              <w:rPr>
                <w:rFonts w:ascii="Arial" w:hAnsi="Arial"/>
                <w:lang w:val="sv-SE"/>
              </w:rPr>
              <w:t xml:space="preserve"> 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50362B" w:rsidRDefault="0050362B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dokaz o pravu prvenstva</w:t>
            </w:r>
          </w:p>
        </w:tc>
      </w:tr>
      <w:tr w:rsidR="00C91ABD" w:rsidTr="00FF21B1">
        <w:trPr>
          <w:trHeight w:hRule="exact" w:val="1260"/>
        </w:trPr>
        <w:tc>
          <w:tcPr>
            <w:tcW w:w="663" w:type="dxa"/>
            <w:tcBorders>
              <w:left w:val="single" w:sz="6" w:space="0" w:color="auto"/>
            </w:tcBorders>
          </w:tcPr>
          <w:p w:rsidR="00C91ABD" w:rsidRDefault="00C91ABD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1"/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C91ABD" w:rsidRDefault="00C91AB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 primjerka znaka različitih projekcija za</w:t>
            </w: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trodimenzionalni znak koji ga u potpunosti</w:t>
            </w: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definiraju</w:t>
            </w:r>
          </w:p>
        </w:tc>
        <w:tc>
          <w:tcPr>
            <w:tcW w:w="703" w:type="dxa"/>
            <w:gridSpan w:val="2"/>
          </w:tcPr>
          <w:p w:rsidR="00C91ABD" w:rsidRDefault="00C91AB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2"/>
            <w:r>
              <w:rPr>
                <w:rFonts w:ascii="Arial" w:hAnsi="Arial"/>
                <w:lang w:val="fr-FR"/>
              </w:rPr>
              <w:t xml:space="preserve"> </w:t>
            </w:r>
          </w:p>
          <w:p w:rsidR="00C91ABD" w:rsidRDefault="00C91ABD" w:rsidP="00C91ABD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</w:p>
        </w:tc>
        <w:tc>
          <w:tcPr>
            <w:tcW w:w="4450" w:type="dxa"/>
            <w:gridSpan w:val="3"/>
            <w:tcBorders>
              <w:right w:val="single" w:sz="6" w:space="0" w:color="auto"/>
            </w:tcBorders>
          </w:tcPr>
          <w:p w:rsidR="00C91ABD" w:rsidRPr="00AC415C" w:rsidRDefault="00C91ABD" w:rsidP="00366655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izjava o disklejmeru</w:t>
            </w:r>
          </w:p>
        </w:tc>
      </w:tr>
      <w:tr w:rsidR="00C91ABD" w:rsidTr="00FF21B1">
        <w:trPr>
          <w:cantSplit/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C91ABD" w:rsidRDefault="00C91ABD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C91ABD" w:rsidRDefault="00C91ABD" w:rsidP="00FF21B1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punomoć</w:t>
            </w:r>
          </w:p>
        </w:tc>
        <w:tc>
          <w:tcPr>
            <w:tcW w:w="703" w:type="dxa"/>
            <w:gridSpan w:val="2"/>
          </w:tcPr>
          <w:p w:rsidR="00C91ABD" w:rsidRDefault="00C91ABD" w:rsidP="007F5A96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gridSpan w:val="3"/>
            <w:vMerge w:val="restart"/>
            <w:tcBorders>
              <w:right w:val="single" w:sz="6" w:space="0" w:color="auto"/>
            </w:tcBorders>
          </w:tcPr>
          <w:p w:rsidR="00C91ABD" w:rsidRPr="00AC415C" w:rsidRDefault="00C91ABD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C91ABD" w:rsidTr="00A23282">
        <w:trPr>
          <w:cantSplit/>
          <w:trHeight w:hRule="exact" w:val="900"/>
        </w:trPr>
        <w:tc>
          <w:tcPr>
            <w:tcW w:w="663" w:type="dxa"/>
            <w:tcBorders>
              <w:left w:val="single" w:sz="6" w:space="0" w:color="auto"/>
            </w:tcBorders>
          </w:tcPr>
          <w:p w:rsidR="00C91ABD" w:rsidRDefault="00C91ABD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4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5045" w:type="dxa"/>
            <w:gridSpan w:val="5"/>
          </w:tcPr>
          <w:p w:rsidR="00C91ABD" w:rsidRDefault="00C91ABD" w:rsidP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generalna punomoć ranije dostavljena Institutu</w:t>
            </w:r>
          </w:p>
        </w:tc>
        <w:tc>
          <w:tcPr>
            <w:tcW w:w="4450" w:type="dxa"/>
            <w:gridSpan w:val="3"/>
            <w:vMerge/>
            <w:tcBorders>
              <w:right w:val="single" w:sz="6" w:space="0" w:color="auto"/>
            </w:tcBorders>
          </w:tcPr>
          <w:p w:rsidR="00C91ABD" w:rsidRDefault="00C91AB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C91ABD" w:rsidTr="00FF21B1">
        <w:trPr>
          <w:gridAfter w:val="1"/>
          <w:wAfter w:w="10" w:type="dxa"/>
          <w:trHeight w:hRule="exact" w:val="1120"/>
        </w:trPr>
        <w:tc>
          <w:tcPr>
            <w:tcW w:w="501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C91ABD" w:rsidRDefault="00C91ABD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13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91ABD" w:rsidRDefault="00C91ABD">
            <w:pPr>
              <w:pStyle w:val="Header"/>
              <w:tabs>
                <w:tab w:val="clear" w:pos="4320"/>
                <w:tab w:val="clear" w:pos="8640"/>
              </w:tabs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C91ABD" w:rsidRDefault="00C91ABD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C91ABD" w:rsidRDefault="00C91ABD" w:rsidP="007F5A96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0B66F8" w:rsidP="000B66F8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    </w:t>
      </w:r>
      <w:r>
        <w:rPr>
          <w:rFonts w:ascii="Arial" w:hAnsi="Arial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35"/>
    </w:p>
    <w:p w:rsidR="0050362B" w:rsidRDefault="00BE3A02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895EFC" wp14:editId="450DA3FE">
                <wp:simplePos x="0" y="0"/>
                <wp:positionH relativeFrom="column">
                  <wp:posOffset>4188460</wp:posOffset>
                </wp:positionH>
                <wp:positionV relativeFrom="paragraph">
                  <wp:posOffset>128905</wp:posOffset>
                </wp:positionV>
                <wp:extent cx="1958975" cy="635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0.15pt" to="48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xhoA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0362B" w:rsidRDefault="0050362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142E1C">
        <w:rPr>
          <w:rFonts w:ascii="Arial" w:hAnsi="Arial"/>
          <w:lang w:val="fr-FR"/>
        </w:rPr>
        <w:t xml:space="preserve">     </w:t>
      </w:r>
      <w:r w:rsidR="00142E1C">
        <w:rPr>
          <w:rFonts w:ascii="Arial" w:hAnsi="Arial"/>
          <w:sz w:val="16"/>
          <w:lang w:val="fr-FR"/>
        </w:rPr>
        <w:t>Pečat</w:t>
      </w:r>
      <w:r w:rsidR="00142E1C">
        <w:rPr>
          <w:rFonts w:ascii="Arial" w:hAnsi="Arial"/>
          <w:sz w:val="16"/>
        </w:rPr>
        <w:t xml:space="preserve"> i/ili potpis podnosioca prijave</w:t>
      </w:r>
      <w:r>
        <w:rPr>
          <w:rFonts w:ascii="Arial" w:hAnsi="Arial"/>
          <w:lang w:val="fr-FR"/>
        </w:rPr>
        <w:t xml:space="preserve">       </w:t>
      </w:r>
    </w:p>
    <w:p w:rsidR="0050362B" w:rsidRDefault="0050362B">
      <w:pPr>
        <w:ind w:left="720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</w:t>
      </w:r>
    </w:p>
    <w:p w:rsidR="00F96C78" w:rsidRDefault="00BE3A02">
      <w:pPr>
        <w:ind w:left="7200"/>
        <w:rPr>
          <w:rFonts w:ascii="Arial" w:hAnsi="Arial"/>
          <w:sz w:val="16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592BD4" wp14:editId="72F334B6">
                <wp:simplePos x="0" y="0"/>
                <wp:positionH relativeFrom="column">
                  <wp:posOffset>4188460</wp:posOffset>
                </wp:positionH>
                <wp:positionV relativeFrom="paragraph">
                  <wp:posOffset>19685</wp:posOffset>
                </wp:positionV>
                <wp:extent cx="195897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.55pt" to="484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kt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0362B">
        <w:rPr>
          <w:rFonts w:ascii="Arial" w:hAnsi="Arial"/>
          <w:sz w:val="16"/>
          <w:lang w:val="fr-FR"/>
        </w:rPr>
        <w:t xml:space="preserve">    </w:t>
      </w:r>
    </w:p>
    <w:p w:rsidR="0050362B" w:rsidRDefault="007729B1">
      <w:pPr>
        <w:ind w:left="7200"/>
        <w:rPr>
          <w:rFonts w:ascii="Arial" w:hAnsi="Arial"/>
        </w:rPr>
      </w:pPr>
      <w:r>
        <w:rPr>
          <w:rFonts w:ascii="Arial" w:hAnsi="Arial"/>
          <w:sz w:val="16"/>
        </w:rPr>
        <w:t>OVJERAVA INSTITUT</w:t>
      </w:r>
    </w:p>
    <w:sectPr w:rsidR="0050362B" w:rsidSect="00D21534">
      <w:type w:val="continuous"/>
      <w:pgSz w:w="11907" w:h="16840" w:code="9"/>
      <w:pgMar w:top="397" w:right="567" w:bottom="29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A7" w:rsidRDefault="006570A7">
      <w:r>
        <w:separator/>
      </w:r>
    </w:p>
  </w:endnote>
  <w:endnote w:type="continuationSeparator" w:id="0">
    <w:p w:rsidR="006570A7" w:rsidRDefault="006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A7" w:rsidRDefault="006570A7">
      <w:r>
        <w:separator/>
      </w:r>
    </w:p>
  </w:footnote>
  <w:footnote w:type="continuationSeparator" w:id="0">
    <w:p w:rsidR="006570A7" w:rsidRDefault="0065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BE3A02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54C349B7" wp14:editId="62EFC33A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BE3A02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2321686E" wp14:editId="53B00E1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ocumentProtection w:edit="forms" w:enforcement="1" w:cryptProviderType="rsaFull" w:cryptAlgorithmClass="hash" w:cryptAlgorithmType="typeAny" w:cryptAlgorithmSid="4" w:cryptSpinCount="100000" w:hash="EqB6VOtCWb9txQOrvGr14pyix/Q=" w:salt="/CRw5MFGTAHU06k03iVVUQ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02A26"/>
    <w:rsid w:val="00016009"/>
    <w:rsid w:val="00032B05"/>
    <w:rsid w:val="00052364"/>
    <w:rsid w:val="000523D2"/>
    <w:rsid w:val="00095D76"/>
    <w:rsid w:val="000B66F8"/>
    <w:rsid w:val="000E7858"/>
    <w:rsid w:val="001073C1"/>
    <w:rsid w:val="00132008"/>
    <w:rsid w:val="00142E1C"/>
    <w:rsid w:val="00146407"/>
    <w:rsid w:val="00161586"/>
    <w:rsid w:val="0017798E"/>
    <w:rsid w:val="00190537"/>
    <w:rsid w:val="001A0CB8"/>
    <w:rsid w:val="001B17BF"/>
    <w:rsid w:val="001F535F"/>
    <w:rsid w:val="00224AA8"/>
    <w:rsid w:val="002842C6"/>
    <w:rsid w:val="00286049"/>
    <w:rsid w:val="00287680"/>
    <w:rsid w:val="00294ADF"/>
    <w:rsid w:val="002B5AC7"/>
    <w:rsid w:val="002D68A4"/>
    <w:rsid w:val="002F2B16"/>
    <w:rsid w:val="00301569"/>
    <w:rsid w:val="0033233A"/>
    <w:rsid w:val="003601A5"/>
    <w:rsid w:val="00360B91"/>
    <w:rsid w:val="00360E2D"/>
    <w:rsid w:val="003A25D9"/>
    <w:rsid w:val="003D022E"/>
    <w:rsid w:val="003D5B21"/>
    <w:rsid w:val="003E3C11"/>
    <w:rsid w:val="0044652C"/>
    <w:rsid w:val="004636F4"/>
    <w:rsid w:val="00465A91"/>
    <w:rsid w:val="00485789"/>
    <w:rsid w:val="004B7D0A"/>
    <w:rsid w:val="004C2D8E"/>
    <w:rsid w:val="0050362B"/>
    <w:rsid w:val="00547C13"/>
    <w:rsid w:val="00552883"/>
    <w:rsid w:val="00571909"/>
    <w:rsid w:val="005E1B3A"/>
    <w:rsid w:val="005F1821"/>
    <w:rsid w:val="00601250"/>
    <w:rsid w:val="0062038E"/>
    <w:rsid w:val="0062506E"/>
    <w:rsid w:val="00631BC7"/>
    <w:rsid w:val="006570A7"/>
    <w:rsid w:val="006650B2"/>
    <w:rsid w:val="00672DFB"/>
    <w:rsid w:val="00681A8C"/>
    <w:rsid w:val="00683068"/>
    <w:rsid w:val="006B6F17"/>
    <w:rsid w:val="00700ADA"/>
    <w:rsid w:val="00702349"/>
    <w:rsid w:val="00740FEA"/>
    <w:rsid w:val="00750C82"/>
    <w:rsid w:val="007729B1"/>
    <w:rsid w:val="00773A7B"/>
    <w:rsid w:val="00790F62"/>
    <w:rsid w:val="007A1A50"/>
    <w:rsid w:val="007B6A6C"/>
    <w:rsid w:val="007F5A96"/>
    <w:rsid w:val="00834C6A"/>
    <w:rsid w:val="00840B8C"/>
    <w:rsid w:val="00882AF4"/>
    <w:rsid w:val="008E2DBA"/>
    <w:rsid w:val="008F6188"/>
    <w:rsid w:val="00933E9F"/>
    <w:rsid w:val="00955224"/>
    <w:rsid w:val="009B57D2"/>
    <w:rsid w:val="009E29E0"/>
    <w:rsid w:val="009F3D8A"/>
    <w:rsid w:val="00A123F6"/>
    <w:rsid w:val="00A23282"/>
    <w:rsid w:val="00A45951"/>
    <w:rsid w:val="00A521A0"/>
    <w:rsid w:val="00A731B0"/>
    <w:rsid w:val="00A86EEC"/>
    <w:rsid w:val="00A92659"/>
    <w:rsid w:val="00A928B2"/>
    <w:rsid w:val="00A94BBF"/>
    <w:rsid w:val="00AC415C"/>
    <w:rsid w:val="00AC4C25"/>
    <w:rsid w:val="00AC50C2"/>
    <w:rsid w:val="00AE010A"/>
    <w:rsid w:val="00B20CB4"/>
    <w:rsid w:val="00B54409"/>
    <w:rsid w:val="00B9588B"/>
    <w:rsid w:val="00BC48A2"/>
    <w:rsid w:val="00BE271A"/>
    <w:rsid w:val="00BE3A02"/>
    <w:rsid w:val="00BE74E1"/>
    <w:rsid w:val="00C466B8"/>
    <w:rsid w:val="00C67E1F"/>
    <w:rsid w:val="00C91ABD"/>
    <w:rsid w:val="00CA41DC"/>
    <w:rsid w:val="00D21534"/>
    <w:rsid w:val="00D42383"/>
    <w:rsid w:val="00E14D47"/>
    <w:rsid w:val="00EC69F6"/>
    <w:rsid w:val="00EE3C13"/>
    <w:rsid w:val="00F245AC"/>
    <w:rsid w:val="00F32F2B"/>
    <w:rsid w:val="00F7384D"/>
    <w:rsid w:val="00F83556"/>
    <w:rsid w:val="00F96C78"/>
    <w:rsid w:val="00FA32A8"/>
    <w:rsid w:val="00FE6782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0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96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3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0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96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5D24-13FF-4BE6-9FBD-7B4E2A0CBF3E}"/>
      </w:docPartPr>
      <w:docPartBody>
        <w:p w:rsidR="00000000" w:rsidRDefault="0000698C">
          <w:r w:rsidRPr="005416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4"/>
    <w:rsid w:val="0000698C"/>
    <w:rsid w:val="007E11A5"/>
    <w:rsid w:val="00821CB4"/>
    <w:rsid w:val="00D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9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9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B80C-BB21-47EC-8EEA-AECF2256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eco</dc:creator>
  <cp:lastModifiedBy>Zeljko Vidacak</cp:lastModifiedBy>
  <cp:revision>5</cp:revision>
  <cp:lastPrinted>2002-06-04T08:21:00Z</cp:lastPrinted>
  <dcterms:created xsi:type="dcterms:W3CDTF">2018-05-08T10:06:00Z</dcterms:created>
  <dcterms:modified xsi:type="dcterms:W3CDTF">2018-05-08T10:21:00Z</dcterms:modified>
</cp:coreProperties>
</file>