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0971FA" w:rsidRDefault="000971FA" w:rsidP="000971FA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 ЗА МЕЂУНАРОДНО РЕГИСТР</w:t>
      </w:r>
      <w:r>
        <w:rPr>
          <w:rFonts w:ascii="Arial" w:hAnsi="Arial"/>
          <w:b/>
          <w:lang w:val="bs-Cyrl-BA"/>
        </w:rPr>
        <w:t>ОВ</w:t>
      </w:r>
      <w:r>
        <w:rPr>
          <w:rFonts w:ascii="Arial" w:hAnsi="Arial"/>
          <w:b/>
        </w:rPr>
        <w:t>АЊЕ ЖИГА</w:t>
      </w:r>
    </w:p>
    <w:p w:rsidR="000971FA" w:rsidRDefault="000971FA" w:rsidP="000971FA">
      <w:pPr>
        <w:rPr>
          <w:rFonts w:ascii="Arial" w:hAnsi="Arial"/>
        </w:rPr>
      </w:pPr>
    </w:p>
    <w:p w:rsidR="000971FA" w:rsidRDefault="000971FA" w:rsidP="000971FA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 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 лице у 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0971FA" w:rsidTr="00AE0180">
        <w:trPr>
          <w:trHeight w:hRule="exact" w:val="663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1FA" w:rsidRPr="000B5D69" w:rsidRDefault="000971FA" w:rsidP="00AE018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Pr="000B5D69">
              <w:rPr>
                <w:rFonts w:ascii="Arial" w:hAnsi="Arial"/>
                <w:lang w:val="fr-FR"/>
              </w:rPr>
              <w:t xml:space="preserve">: </w:t>
            </w:r>
            <w:bookmarkStart w:id="0" w:name="Text1"/>
            <w:r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left w:val="nil"/>
            </w:tcBorders>
          </w:tcPr>
          <w:p w:rsidR="000971FA" w:rsidRDefault="000971FA" w:rsidP="00AE018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Датум: </w:t>
            </w:r>
            <w:bookmarkStart w:id="1" w:name="Text2"/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"/>
          </w:p>
        </w:tc>
      </w:tr>
    </w:tbl>
    <w:p w:rsidR="000971FA" w:rsidRDefault="000971FA" w:rsidP="000971FA">
      <w:pPr>
        <w:rPr>
          <w:rFonts w:ascii="Arial" w:hAnsi="Arial"/>
          <w:lang w:val="fr-FR"/>
        </w:rPr>
      </w:pPr>
    </w:p>
    <w:p w:rsidR="000971FA" w:rsidRDefault="000971FA" w:rsidP="000971FA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 подносилац пријаве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1"/>
        <w:gridCol w:w="676"/>
        <w:gridCol w:w="567"/>
        <w:gridCol w:w="3719"/>
        <w:gridCol w:w="710"/>
      </w:tblGrid>
      <w:tr w:rsidR="000971FA" w:rsidRPr="003E05A3" w:rsidTr="00AE0180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5"/>
          </w:tcPr>
          <w:p w:rsidR="000971FA" w:rsidRPr="003E05A3" w:rsidRDefault="000971FA" w:rsidP="00AE0180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1.РЕФЕРЕНТНИ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ПРЕДМЕТА</w:t>
            </w:r>
            <w:r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  <w:bookmarkStart w:id="2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971FA" w:rsidRPr="003E05A3" w:rsidTr="00AE0180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3E05A3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ПОДНОСИЛАЦ</w:t>
            </w:r>
            <w:r w:rsidRPr="003E05A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ПРИЈАВЕ</w:t>
            </w:r>
            <w:r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0971FA" w:rsidRPr="00F27DA4" w:rsidTr="00AE0180">
        <w:trPr>
          <w:gridAfter w:val="1"/>
          <w:wAfter w:w="710" w:type="dxa"/>
          <w:trHeight w:hRule="exact" w:val="415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3E05A3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Подносилац</w:t>
            </w:r>
            <w:r w:rsidRPr="003E05A3">
              <w:rPr>
                <w:rFonts w:ascii="Arial" w:hAnsi="Arial"/>
              </w:rPr>
              <w:t>:</w:t>
            </w:r>
            <w:bookmarkStart w:id="3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971FA" w:rsidRPr="00F27DA4" w:rsidRDefault="000971FA" w:rsidP="00AE0180">
            <w:pPr>
              <w:spacing w:before="80" w:line="360" w:lineRule="auto"/>
              <w:rPr>
                <w:rFonts w:ascii="Arial" w:hAnsi="Arial"/>
                <w:noProof/>
                <w:lang w:val="de-DE"/>
              </w:rPr>
            </w:pPr>
          </w:p>
        </w:tc>
      </w:tr>
      <w:tr w:rsidR="000971FA" w:rsidRPr="00F27DA4" w:rsidTr="00AE0180">
        <w:trPr>
          <w:gridAfter w:val="1"/>
          <w:wAfter w:w="710" w:type="dxa"/>
          <w:trHeight w:hRule="exact" w:val="680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F27DA4" w:rsidRDefault="000971FA" w:rsidP="00AE0180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Адреса</w:t>
            </w:r>
            <w:r w:rsidRPr="00F27DA4">
              <w:rPr>
                <w:rFonts w:ascii="Arial" w:hAnsi="Arial"/>
                <w:lang w:val="de-DE"/>
              </w:rPr>
              <w:t>:</w:t>
            </w:r>
            <w:bookmarkStart w:id="4" w:name="Text5"/>
            <w:r>
              <w:rPr>
                <w:rFonts w:ascii="Arial" w:hAnsi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4"/>
          </w:p>
          <w:p w:rsidR="000971FA" w:rsidRDefault="000971FA" w:rsidP="00AE0180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971FA" w:rsidRDefault="000971FA" w:rsidP="00AE0180">
            <w:pPr>
              <w:spacing w:before="80"/>
              <w:rPr>
                <w:rFonts w:ascii="Arial" w:hAnsi="Arial"/>
              </w:rPr>
            </w:pPr>
          </w:p>
        </w:tc>
      </w:tr>
      <w:tr w:rsidR="000971FA" w:rsidRPr="00F27DA4" w:rsidTr="00AE0180">
        <w:trPr>
          <w:gridAfter w:val="1"/>
          <w:wAfter w:w="710" w:type="dxa"/>
          <w:trHeight w:hRule="exact" w:val="442"/>
        </w:trPr>
        <w:tc>
          <w:tcPr>
            <w:tcW w:w="2660" w:type="dxa"/>
            <w:tcBorders>
              <w:top w:val="nil"/>
              <w:righ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Тел:</w:t>
            </w:r>
            <w:r w:rsidRPr="00F27DA4">
              <w:rPr>
                <w:rFonts w:ascii="Arial" w:hAnsi="Arial"/>
                <w:noProof/>
                <w:lang w:val="de-DE"/>
              </w:rPr>
              <w:t xml:space="preserve"> </w:t>
            </w:r>
            <w:bookmarkStart w:id="5" w:name="Text6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6" w:name="Text7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6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</w:tcBorders>
          </w:tcPr>
          <w:p w:rsidR="000971FA" w:rsidRDefault="000971FA" w:rsidP="00AE018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Е</w:t>
            </w:r>
            <w:r w:rsidRPr="00F27DA4">
              <w:rPr>
                <w:rFonts w:ascii="Arial" w:hAnsi="Arial"/>
                <w:noProof/>
                <w:lang w:val="de-DE"/>
              </w:rPr>
              <w:t>-</w:t>
            </w:r>
            <w:r>
              <w:rPr>
                <w:rFonts w:ascii="Arial" w:hAnsi="Arial"/>
                <w:noProof/>
                <w:lang w:val="de-DE"/>
              </w:rPr>
              <w:t>mail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7" w:name="Text8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7"/>
          </w:p>
        </w:tc>
      </w:tr>
      <w:tr w:rsidR="000971FA" w:rsidRPr="003E05A3" w:rsidTr="00AE0180">
        <w:trPr>
          <w:gridAfter w:val="1"/>
          <w:wAfter w:w="710" w:type="dxa"/>
          <w:trHeight w:hRule="exact" w:val="1134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DA14AF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АДРЕСА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КОРЕСПОНДЕНЦИЈУ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0971FA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</w:p>
          <w:p w:rsidR="000971FA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Назив</w:t>
            </w:r>
            <w:r w:rsidRPr="003E05A3">
              <w:rPr>
                <w:rFonts w:ascii="Arial" w:hAnsi="Arial"/>
                <w:lang w:val="fr-FR"/>
              </w:rPr>
              <w:t xml:space="preserve">:   </w:t>
            </w:r>
            <w:bookmarkStart w:id="8" w:name="Text9"/>
            <w:r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8"/>
          </w:p>
          <w:p w:rsidR="000971FA" w:rsidRPr="003E05A3" w:rsidRDefault="000971FA" w:rsidP="00AE0180">
            <w:pPr>
              <w:pStyle w:val="CommentText"/>
              <w:rPr>
                <w:rFonts w:ascii="Arial" w:hAnsi="Arial"/>
                <w:lang w:val="fr-FR"/>
              </w:rPr>
            </w:pPr>
          </w:p>
          <w:p w:rsidR="000971FA" w:rsidRPr="00990D80" w:rsidRDefault="000971FA" w:rsidP="00AE0180">
            <w:pPr>
              <w:pStyle w:val="CommentText"/>
              <w:rPr>
                <w:rFonts w:ascii="Arial" w:hAnsi="Arial"/>
                <w:noProof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</w:tc>
      </w:tr>
      <w:tr w:rsidR="000971FA" w:rsidRPr="003E05A3" w:rsidTr="00AE0180">
        <w:trPr>
          <w:gridAfter w:val="1"/>
          <w:wAfter w:w="710" w:type="dxa"/>
          <w:trHeight w:hRule="exact" w:val="578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0971FA" w:rsidRPr="00DA14AF" w:rsidRDefault="000971FA" w:rsidP="00AE0180">
            <w:pPr>
              <w:pStyle w:val="CommentTex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Pr="003E05A3">
              <w:rPr>
                <w:rFonts w:ascii="Arial" w:hAnsi="Arial"/>
                <w:lang w:val="fr-FR"/>
              </w:rPr>
              <w:t xml:space="preserve">: </w:t>
            </w:r>
            <w:bookmarkStart w:id="9" w:name="Text10"/>
            <w:r>
              <w:rPr>
                <w:rFonts w:ascii="Arial" w:hAnsi="Arial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"/>
          </w:p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0971FA" w:rsidRPr="003E05A3" w:rsidTr="00AE0180">
        <w:trPr>
          <w:gridAfter w:val="1"/>
          <w:wAfter w:w="710" w:type="dxa"/>
          <w:trHeight w:hRule="exact" w:val="425"/>
        </w:trPr>
        <w:tc>
          <w:tcPr>
            <w:tcW w:w="2660" w:type="dxa"/>
            <w:tcBorders>
              <w:top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0" w:name="Text11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0"/>
            <w:r w:rsidRPr="003E05A3">
              <w:rPr>
                <w:rFonts w:ascii="Arial" w:hAnsi="Arial"/>
                <w:noProof/>
                <w:lang w:val="fr-FR"/>
              </w:rPr>
              <w:t xml:space="preserve">      </w:t>
            </w:r>
            <w:r>
              <w:rPr>
                <w:rFonts w:ascii="Arial" w:hAnsi="Arial"/>
                <w:noProof/>
                <w:lang w:val="fr-FR"/>
              </w:rPr>
              <w:t xml:space="preserve">  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05A3">
              <w:rPr>
                <w:rFonts w:ascii="Arial" w:hAnsi="Arial"/>
                <w:noProof/>
                <w:lang w:val="fr-FR"/>
              </w:rPr>
              <w:t xml:space="preserve">: </w:t>
            </w:r>
            <w:bookmarkStart w:id="11" w:name="Text12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1"/>
            <w:r w:rsidRPr="003E05A3">
              <w:rPr>
                <w:rFonts w:ascii="Arial" w:hAnsi="Arial"/>
                <w:noProof/>
                <w:lang w:val="fr-FR"/>
              </w:rPr>
              <w:t xml:space="preserve">   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0971FA" w:rsidRDefault="000971FA" w:rsidP="00AE0180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Pr="003E05A3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2" w:name="Text13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2"/>
          </w:p>
        </w:tc>
      </w:tr>
      <w:tr w:rsidR="000971FA" w:rsidRPr="008133D9" w:rsidTr="00AE0180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ПРЕДСТАВНИК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         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956"/>
        </w:trPr>
        <w:tc>
          <w:tcPr>
            <w:tcW w:w="620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Презиме и име (</w:t>
            </w:r>
            <w:r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  <w:lang w:val="pl-PL"/>
              </w:rPr>
              <w:t>равно лице):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bookmarkStart w:id="13" w:name="Text14"/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13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</w:t>
            </w:r>
          </w:p>
          <w:p w:rsidR="000971FA" w:rsidRDefault="000971FA" w:rsidP="00AE018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Рег. бр</w:t>
            </w:r>
            <w:r w:rsidRPr="008133D9">
              <w:rPr>
                <w:rFonts w:ascii="Arial" w:hAnsi="Arial"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noProof/>
                <w:lang w:val="pl-PL"/>
              </w:rPr>
              <w:t>представника</w:t>
            </w:r>
            <w:r w:rsidRPr="008133D9">
              <w:rPr>
                <w:rFonts w:ascii="Arial" w:hAnsi="Arial"/>
                <w:noProof/>
                <w:lang w:val="pl-PL"/>
              </w:rPr>
              <w:t xml:space="preserve">: </w:t>
            </w:r>
            <w:r>
              <w:rPr>
                <w:rFonts w:ascii="Arial" w:hAnsi="Arial"/>
                <w:noProof/>
                <w:lang w:val="pl-PL"/>
              </w:rPr>
              <w:t>БА</w:t>
            </w:r>
            <w:bookmarkStart w:id="14" w:name="Text15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4"/>
          </w:p>
        </w:tc>
      </w:tr>
      <w:tr w:rsidR="000971FA" w:rsidRPr="008133D9" w:rsidTr="00AE0180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0971FA" w:rsidRPr="00861C32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ДАТУМ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ПРИЈАВЕ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>/</w:t>
            </w:r>
            <w:r>
              <w:rPr>
                <w:rFonts w:ascii="Arial" w:hAnsi="Arial"/>
                <w:b/>
                <w:lang w:val="pl-PL"/>
              </w:rPr>
              <w:t>ИЛИ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РЕГИСТАРСКИ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ДАТУМ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РЕГИСТРАЦИЈЕ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</w:t>
            </w:r>
            <w:r w:rsidRPr="008133D9">
              <w:rPr>
                <w:rFonts w:ascii="Arial" w:hAnsi="Arial"/>
                <w:lang w:val="pl-PL"/>
              </w:rPr>
              <w:t>:</w:t>
            </w:r>
            <w:bookmarkStart w:id="15" w:name="Text16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5"/>
            <w:r>
              <w:rPr>
                <w:rFonts w:ascii="Arial" w:hAnsi="Arial"/>
                <w:lang w:val="pl-PL"/>
              </w:rPr>
              <w:t xml:space="preserve">    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6" w:name="Text1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0971FA" w:rsidRPr="008133D9" w:rsidTr="00AE0180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righ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Регистарски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7" w:name="Text1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lang w:val="pl-PL"/>
              </w:rPr>
              <w:t xml:space="preserve">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</w:tcBorders>
          </w:tcPr>
          <w:p w:rsidR="000971FA" w:rsidRDefault="000971FA" w:rsidP="00AE018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регистрације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8" w:name="Text19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8"/>
            <w:r>
              <w:rPr>
                <w:rFonts w:ascii="Arial" w:hAnsi="Arial"/>
                <w:lang w:val="pl-PL"/>
              </w:rPr>
              <w:t xml:space="preserve">                       </w:t>
            </w: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0971FA" w:rsidRPr="003E05A3" w:rsidTr="00AE0180">
        <w:trPr>
          <w:trHeight w:hRule="exact" w:val="1649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71FA" w:rsidRPr="00DA14AF" w:rsidRDefault="000971FA" w:rsidP="00AE0180">
            <w:pPr>
              <w:spacing w:before="12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.</w:t>
            </w:r>
            <w:r>
              <w:rPr>
                <w:rFonts w:ascii="Arial" w:hAnsi="Arial"/>
                <w:b/>
                <w:noProof/>
                <w:lang w:val="pl-PL"/>
              </w:rPr>
              <w:t>ПОДАТАК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О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ПРЕТХОДНИМ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>МЕЂУНАРОДНИМ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РЕГИСТРАЦИЈАМА         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Број</w:t>
            </w:r>
            <w:r w:rsidRPr="003E05A3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регистрације</w:t>
            </w:r>
            <w:r w:rsidRPr="003E05A3">
              <w:rPr>
                <w:rFonts w:ascii="Arial" w:hAnsi="Arial"/>
                <w:noProof/>
              </w:rPr>
              <w:t>:</w:t>
            </w:r>
            <w:bookmarkStart w:id="19" w:name="Text20"/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noProof/>
              </w:rPr>
              <w:t>Датум</w:t>
            </w:r>
            <w:r w:rsidRPr="003E05A3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0971FA" w:rsidRDefault="000971FA" w:rsidP="00AE0180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  <w:p w:rsidR="000971FA" w:rsidRPr="00DA14AF" w:rsidRDefault="000971FA" w:rsidP="00AE0180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1FA" w:rsidRPr="003E05A3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0971FA" w:rsidRPr="008133D9" w:rsidTr="00AE0180">
        <w:trPr>
          <w:trHeight w:hRule="exact" w:val="154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71FA" w:rsidRPr="008133D9" w:rsidRDefault="000971FA" w:rsidP="00AE0180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36B6027" wp14:editId="5954984D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E4w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wyaLBOMCAABn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Pr="008133D9">
              <w:rPr>
                <w:rFonts w:ascii="Arial" w:hAnsi="Arial"/>
                <w:b/>
              </w:rPr>
              <w:t xml:space="preserve">7. </w:t>
            </w:r>
            <w:r>
              <w:rPr>
                <w:rFonts w:ascii="Arial" w:hAnsi="Arial"/>
                <w:b/>
              </w:rPr>
              <w:t>НАЗНАЧЕЊЕ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КЛАСА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НИЧАНСКЕ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КЛАСИФИКАЦИЈЕ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РОБЕ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 w:rsidRPr="008133D9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ИЛИ</w:t>
            </w:r>
            <w:r w:rsidRPr="008133D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УСЛУГА     </w:t>
            </w:r>
            <w:r w:rsidRPr="008133D9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</w:t>
            </w:r>
            <w:r w:rsidRPr="008133D9">
              <w:rPr>
                <w:rFonts w:ascii="Arial" w:hAnsi="Arial"/>
                <w:b/>
              </w:rPr>
              <w:t>(511)</w:t>
            </w:r>
          </w:p>
          <w:p w:rsidR="000971FA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0971FA" w:rsidRPr="008133D9" w:rsidTr="00AE0180">
        <w:trPr>
          <w:gridBefore w:val="5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71FA" w:rsidRPr="008133D9" w:rsidRDefault="000971FA" w:rsidP="00AE0180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0971FA" w:rsidRPr="008133D9" w:rsidRDefault="000971FA" w:rsidP="000971FA">
      <w:pPr>
        <w:rPr>
          <w:rFonts w:ascii="Arial" w:hAnsi="Arial"/>
        </w:rPr>
      </w:pPr>
    </w:p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842"/>
        <w:gridCol w:w="4824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AE0180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РЕФЕРЕНТНИ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БРОЈ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ПРЕДМЕТА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(</w:t>
            </w:r>
            <w:r w:rsidR="00AE0180">
              <w:rPr>
                <w:rFonts w:ascii="Arial" w:hAnsi="Arial"/>
                <w:b/>
                <w:lang w:val="pl-PL"/>
              </w:rPr>
              <w:t>исто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као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>под</w:t>
            </w:r>
            <w:r w:rsidR="00AE0180"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E0180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Pr="00DA14AF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ПОДАЦИ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ЗАТРАЖЕНОМ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ПРАВУ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ПРВЕНСТВА:                    </w:t>
            </w:r>
            <w:r w:rsidRPr="00DA14AF">
              <w:rPr>
                <w:rFonts w:ascii="Arial" w:hAnsi="Arial"/>
                <w:b/>
                <w:lang w:val="pl-PL"/>
              </w:rPr>
              <w:t xml:space="preserve">          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1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AE0180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9. ПОДАЦИ</w:t>
            </w:r>
            <w:r w:rsidRPr="00A428FE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A428FE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ЖИГУ</w:t>
            </w:r>
            <w:r w:rsidRPr="00A428FE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Индивидуални </w:t>
            </w:r>
            <w:r>
              <w:rPr>
                <w:rFonts w:ascii="Arial" w:hAnsi="Arial"/>
              </w:rPr>
              <w:t>жиг</w:t>
            </w:r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Колективни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</w:t>
            </w:r>
            <w:r w:rsidRPr="00A428FE">
              <w:rPr>
                <w:rFonts w:ascii="Arial" w:hAnsi="Arial"/>
                <w:lang w:val="pl-PL"/>
              </w:rPr>
              <w:t xml:space="preserve">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="00525DF2"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="00525DF2" w:rsidRPr="00A86EEC">
              <w:rPr>
                <w:rFonts w:ascii="Arial" w:hAnsi="Arial"/>
                <w:lang w:val="pl-PL"/>
              </w:rPr>
              <w:t xml:space="preserve">i) </w:t>
            </w:r>
            <w:r>
              <w:rPr>
                <w:rFonts w:ascii="Arial" w:hAnsi="Arial"/>
                <w:lang w:val="pl-PL"/>
              </w:rPr>
              <w:t>Изглед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A428FE">
              <w:rPr>
                <w:rFonts w:ascii="Arial" w:hAnsi="Arial"/>
                <w:lang w:val="pl-PL"/>
              </w:rPr>
              <w:t xml:space="preserve">                              </w:t>
            </w:r>
            <w:r>
              <w:rPr>
                <w:rFonts w:ascii="Arial" w:hAnsi="Arial"/>
                <w:lang w:val="pl-PL"/>
              </w:rPr>
              <w:t xml:space="preserve">   </w:t>
            </w:r>
          </w:p>
        </w:tc>
      </w:tr>
      <w:tr w:rsidR="00525DF2" w:rsidTr="00AE0180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</w:tcPr>
          <w:p w:rsidR="00525DF2" w:rsidRDefault="00AE0180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Вербални жиг               </w:t>
            </w:r>
            <w:r w:rsidR="00910EB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EBB">
              <w:rPr>
                <w:rFonts w:ascii="Arial" w:hAnsi="Arial"/>
              </w:rPr>
              <w:instrText xml:space="preserve"> FORMCHECKBOX </w:instrText>
            </w:r>
            <w:r w:rsidR="00910EBB">
              <w:rPr>
                <w:rFonts w:ascii="Arial" w:hAnsi="Arial"/>
              </w:rPr>
            </w:r>
            <w:r w:rsidR="00910EBB">
              <w:rPr>
                <w:rFonts w:ascii="Arial" w:hAnsi="Arial"/>
              </w:rPr>
              <w:fldChar w:fldCharType="end"/>
            </w:r>
            <w:r w:rsidR="00910EBB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Фигуративни жиг</w:t>
            </w:r>
          </w:p>
        </w:tc>
        <w:tc>
          <w:tcPr>
            <w:tcW w:w="4824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1A57B683" wp14:editId="32017BAF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AE0180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394" w:type="dxa"/>
            <w:gridSpan w:val="3"/>
          </w:tcPr>
          <w:p w:rsidR="00525DF2" w:rsidRPr="0044652C" w:rsidRDefault="00AE0180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Тр</w:t>
            </w:r>
            <w:r>
              <w:rPr>
                <w:rFonts w:ascii="Arial" w:hAnsi="Arial"/>
              </w:rPr>
              <w:t>одимензионални жиг</w:t>
            </w:r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="00910EBB">
              <w:rPr>
                <w:rFonts w:ascii="Arial" w:hAnsi="Arial"/>
                <w:b/>
              </w:rPr>
              <w:t xml:space="preserve"> </w:t>
            </w:r>
            <w:r w:rsidR="00910EB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EBB">
              <w:rPr>
                <w:rFonts w:ascii="Arial" w:hAnsi="Arial"/>
              </w:rPr>
              <w:instrText xml:space="preserve"> FORMCHECKBOX </w:instrText>
            </w:r>
            <w:r w:rsidR="00910EBB">
              <w:rPr>
                <w:rFonts w:ascii="Arial" w:hAnsi="Arial"/>
              </w:rPr>
            </w:r>
            <w:r w:rsidR="00910EBB">
              <w:rPr>
                <w:rFonts w:ascii="Arial" w:hAnsi="Arial"/>
              </w:rPr>
              <w:fldChar w:fldCharType="end"/>
            </w:r>
            <w:r w:rsidR="00910EBB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lang w:val="fr-FR"/>
              </w:rPr>
              <w:t>Жиг гаранције</w:t>
            </w:r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AE0180">
        <w:trPr>
          <w:trHeight w:hRule="exact" w:val="2047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44652C" w:rsidRDefault="004D277F" w:rsidP="00910EBB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5DF2">
              <w:rPr>
                <w:rFonts w:ascii="Arial" w:hAnsi="Arial"/>
              </w:rPr>
              <w:t xml:space="preserve">) </w:t>
            </w:r>
            <w:r w:rsidR="00AE0180">
              <w:rPr>
                <w:rFonts w:ascii="Arial" w:hAnsi="Arial"/>
                <w:lang w:val="pl-PL"/>
              </w:rPr>
              <w:t>Назнака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боја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на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енглеском и/или француском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језику</w:t>
            </w:r>
            <w:r w:rsidR="00AE0180" w:rsidRPr="00DA14AF">
              <w:rPr>
                <w:rFonts w:ascii="Arial" w:hAnsi="Arial"/>
                <w:lang w:val="pl-PL"/>
              </w:rPr>
              <w:t>:</w:t>
            </w:r>
            <w:r w:rsidR="00AE0180" w:rsidRPr="0044652C">
              <w:rPr>
                <w:rFonts w:ascii="Arial" w:hAnsi="Arial"/>
                <w:b/>
              </w:rPr>
              <w:t xml:space="preserve"> </w:t>
            </w:r>
            <w:r w:rsidR="00AE0180">
              <w:rPr>
                <w:rFonts w:ascii="Arial" w:hAnsi="Arial"/>
                <w:b/>
              </w:rPr>
              <w:t xml:space="preserve">                                                               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 xml:space="preserve">) </w:t>
            </w:r>
            <w:r w:rsidR="00AE0180">
              <w:rPr>
                <w:rFonts w:ascii="Arial" w:hAnsi="Arial"/>
                <w:lang w:val="pl-PL"/>
              </w:rPr>
              <w:t>Транслитерација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и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транскрипција</w:t>
            </w:r>
            <w:r w:rsidR="00AE0180" w:rsidRPr="00DA14AF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знака</w:t>
            </w:r>
            <w:r w:rsidR="00AE0180" w:rsidRPr="00DA14AF">
              <w:rPr>
                <w:rFonts w:ascii="Arial" w:hAnsi="Arial"/>
                <w:lang w:val="pl-PL"/>
              </w:rPr>
              <w:t>:</w:t>
            </w:r>
            <w:r w:rsidR="00AE0180" w:rsidRPr="00A86EEC">
              <w:rPr>
                <w:rFonts w:ascii="Arial" w:hAnsi="Arial"/>
                <w:b/>
                <w:lang w:val="pl-PL"/>
              </w:rPr>
              <w:t xml:space="preserve"> </w:t>
            </w:r>
            <w:r w:rsidR="00AE0180">
              <w:rPr>
                <w:rFonts w:ascii="Arial" w:hAnsi="Arial"/>
                <w:b/>
                <w:lang w:val="pl-PL"/>
              </w:rPr>
              <w:t xml:space="preserve">    </w:t>
            </w:r>
            <w:r w:rsidRPr="00A86EEC">
              <w:rPr>
                <w:rFonts w:ascii="Arial" w:hAnsi="Arial"/>
                <w:b/>
                <w:lang w:val="pl-PL"/>
              </w:rPr>
              <w:t>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AE0180">
        <w:trPr>
          <w:trHeight w:hRule="exact" w:val="1141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065699" w:rsidRDefault="00525DF2" w:rsidP="00910EBB">
            <w:pPr>
              <w:spacing w:line="340" w:lineRule="exact"/>
              <w:rPr>
                <w:rFonts w:ascii="Arial" w:hAnsi="Arial"/>
                <w:b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AE0180">
              <w:rPr>
                <w:rFonts w:ascii="Arial" w:hAnsi="Arial"/>
                <w:lang w:val="pl-PL"/>
              </w:rPr>
              <w:t>Превод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знака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на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енглески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и/или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француски</w:t>
            </w:r>
            <w:r w:rsidR="00AE0180" w:rsidRPr="00715023">
              <w:rPr>
                <w:rFonts w:ascii="Arial" w:hAnsi="Arial"/>
                <w:lang w:val="pl-PL"/>
              </w:rPr>
              <w:t xml:space="preserve"> </w:t>
            </w:r>
            <w:r w:rsidR="00AE0180">
              <w:rPr>
                <w:rFonts w:ascii="Arial" w:hAnsi="Arial"/>
                <w:lang w:val="pl-PL"/>
              </w:rPr>
              <w:t>језик</w:t>
            </w:r>
            <w:r w:rsidR="00AE0180" w:rsidRPr="00715023">
              <w:rPr>
                <w:rFonts w:ascii="Arial" w:hAnsi="Arial"/>
                <w:lang w:val="pl-PL"/>
              </w:rPr>
              <w:t>:</w:t>
            </w:r>
            <w:r w:rsidR="00AE0180" w:rsidRPr="00715023">
              <w:rPr>
                <w:rFonts w:ascii="Arial" w:hAnsi="Arial"/>
                <w:b/>
                <w:lang w:val="pl-PL"/>
              </w:rPr>
              <w:t xml:space="preserve"> </w:t>
            </w:r>
            <w:r w:rsidR="004D277F">
              <w:rPr>
                <w:rFonts w:ascii="Arial" w:hAnsi="Arial"/>
                <w:b/>
                <w:lang w:val="pl-PL"/>
              </w:rPr>
              <w:t xml:space="preserve"> </w:t>
            </w:r>
            <w:r w:rsidR="00065699">
              <w:rPr>
                <w:rFonts w:ascii="Arial" w:hAnsi="Arial"/>
                <w:b/>
                <w:lang w:val="pl-PL"/>
              </w:rPr>
              <w:t xml:space="preserve"> </w:t>
            </w:r>
          </w:p>
          <w:p w:rsidR="00525DF2" w:rsidRPr="00A86EEC" w:rsidRDefault="00065699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</w:t>
            </w:r>
            <w:r w:rsidR="004D277F">
              <w:rPr>
                <w:rFonts w:ascii="Arial" w:hAnsi="Arial"/>
                <w:b/>
                <w:lang w:val="pl-PL"/>
              </w:rPr>
              <w:t>(566</w:t>
            </w:r>
            <w:r w:rsidR="00525DF2"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AE0180">
        <w:trPr>
          <w:trHeight w:hRule="exact" w:val="1306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r w:rsidR="00065699">
              <w:rPr>
                <w:rFonts w:ascii="Arial" w:hAnsi="Arial"/>
                <w:lang w:val="fr-FR"/>
              </w:rPr>
              <w:t>Опис жига:</w:t>
            </w:r>
            <w:r w:rsidR="00065699">
              <w:rPr>
                <w:rFonts w:ascii="Arial" w:hAnsi="Arial"/>
                <w:b/>
                <w:lang w:val="fr-FR"/>
              </w:rPr>
              <w:t xml:space="preserve">                                                      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AE0180">
        <w:trPr>
          <w:trHeight w:hRule="exact" w:val="2296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82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567"/>
        <w:gridCol w:w="993"/>
        <w:gridCol w:w="567"/>
        <w:gridCol w:w="1559"/>
        <w:gridCol w:w="402"/>
        <w:gridCol w:w="224"/>
        <w:gridCol w:w="508"/>
        <w:gridCol w:w="2269"/>
        <w:gridCol w:w="424"/>
        <w:gridCol w:w="1843"/>
        <w:gridCol w:w="6"/>
      </w:tblGrid>
      <w:tr w:rsidR="000971FA" w:rsidRPr="00DA14AF" w:rsidTr="00AE0180">
        <w:trPr>
          <w:gridAfter w:val="1"/>
          <w:wAfter w:w="6" w:type="dxa"/>
          <w:trHeight w:hRule="exact" w:val="484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1FA" w:rsidRPr="00DA14AF" w:rsidRDefault="000971FA" w:rsidP="00AE0180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>
              <w:rPr>
                <w:rFonts w:ascii="Arial" w:hAnsi="Arial"/>
                <w:b/>
                <w:lang w:val="pl-PL"/>
              </w:rPr>
              <w:t>РЕФЕРЕНТНИ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ПРЕДМЕТА</w:t>
            </w:r>
            <w:r w:rsidRPr="00DA14AF">
              <w:rPr>
                <w:rFonts w:ascii="Arial" w:hAnsi="Arial"/>
                <w:b/>
                <w:lang w:val="pl-PL"/>
              </w:rPr>
              <w:t xml:space="preserve"> (</w:t>
            </w:r>
            <w:r>
              <w:rPr>
                <w:rFonts w:ascii="Arial" w:hAnsi="Arial"/>
                <w:b/>
                <w:lang w:val="pl-PL"/>
              </w:rPr>
              <w:t>исто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као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</w:t>
            </w:r>
            <w:r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0971FA" w:rsidRPr="00D12683" w:rsidTr="00AE0180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1FA" w:rsidRPr="00D12683" w:rsidRDefault="000971FA" w:rsidP="00AE0180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 xml:space="preserve">11. </w:t>
            </w:r>
            <w:r>
              <w:rPr>
                <w:rFonts w:ascii="Arial" w:hAnsi="Arial"/>
                <w:b/>
                <w:lang w:val="pl-PL"/>
              </w:rPr>
              <w:t>ЗЕМЉЕ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КОЈЕ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СЕ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ТРАЖИ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ЗАШТИТА</w:t>
            </w:r>
            <w:r w:rsidRPr="00D12683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ЖИГА</w:t>
            </w:r>
            <w:r w:rsidRPr="00D12683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(831)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Pr="00D12683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6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  <w:rPr>
                <w:b w:val="0"/>
              </w:rPr>
            </w:pPr>
            <w:r>
              <w:t>А</w:t>
            </w:r>
            <w:r>
              <w:rPr>
                <w:lang w:val="bs-Latn-BA"/>
              </w:rPr>
              <w:t>G</w:t>
            </w:r>
            <w:r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Антигва</w:t>
            </w:r>
            <w:r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Барбуда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ЕЕ</w:t>
            </w:r>
            <w:r w:rsidRPr="00690FB6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Естонија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Казахстан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951A5F" w:rsidRDefault="000971FA" w:rsidP="00AE0180">
            <w:pPr>
              <w:pStyle w:val="Heading1"/>
              <w:spacing w:line="240" w:lineRule="auto"/>
            </w:pPr>
            <w:r>
              <w:rPr>
                <w:rFonts w:cs="Arial"/>
              </w:rPr>
              <w:t>RU</w:t>
            </w:r>
            <w:r w:rsidRPr="00951A5F">
              <w:t xml:space="preserve"> </w:t>
            </w:r>
            <w:r>
              <w:rPr>
                <w:rFonts w:cs="Arial"/>
                <w:b w:val="0"/>
              </w:rPr>
              <w:t>Руска Федерација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АL</w:t>
            </w:r>
            <w:r w:rsidRPr="00690F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Албанија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ЕG </w:t>
            </w:r>
            <w:r>
              <w:rPr>
                <w:rFonts w:ascii="Arial" w:hAnsi="Arial"/>
                <w:lang w:val="fr-FR"/>
              </w:rPr>
              <w:t>Египат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Лихтенштајн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r>
              <w:rPr>
                <w:rFonts w:ascii="Arial" w:hAnsi="Arial"/>
              </w:rPr>
              <w:t>Судан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АM</w:t>
            </w:r>
            <w:r>
              <w:rPr>
                <w:rFonts w:ascii="Arial" w:hAnsi="Arial"/>
              </w:rPr>
              <w:t xml:space="preserve"> Арменија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EM</w:t>
            </w:r>
            <w:r w:rsidRPr="00690FB6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Европска заједница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Либерија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SЕ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Шведска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АТ</w:t>
            </w:r>
            <w:r>
              <w:rPr>
                <w:rFonts w:ascii="Arial" w:hAnsi="Arial"/>
              </w:rPr>
              <w:t xml:space="preserve"> Аустрија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ЕS </w:t>
            </w:r>
            <w:r>
              <w:rPr>
                <w:rFonts w:ascii="Arial" w:hAnsi="Arial"/>
              </w:rPr>
              <w:t>Шпанија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0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LS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Лесото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SG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Сингапур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АU</w:t>
            </w:r>
            <w:r w:rsidRPr="00690FB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Аустралија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FI</w:t>
            </w:r>
            <w:r w:rsidRPr="0062474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Финска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LT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Литванија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Словенија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>АZ</w:t>
            </w:r>
            <w:r w:rsidRPr="00690FB6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Азербејџан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Француска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8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>
              <w:rPr>
                <w:rFonts w:ascii="Arial" w:hAnsi="Arial"/>
              </w:rPr>
              <w:t>Летонија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Словачка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80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Pr="000C51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Бугарска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Уједињено</w:t>
            </w:r>
            <w:r w:rsidRPr="0062474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Краљевство</w:t>
            </w:r>
            <w:r w:rsidRPr="0062474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В</w:t>
            </w:r>
            <w:r w:rsidRPr="0062474E">
              <w:rPr>
                <w:rFonts w:ascii="Arial" w:hAnsi="Arial"/>
                <w:lang w:val="fr-FR"/>
              </w:rPr>
              <w:t xml:space="preserve">. </w:t>
            </w:r>
            <w:r>
              <w:rPr>
                <w:rFonts w:ascii="Arial" w:hAnsi="Arial"/>
                <w:lang w:val="fr-FR"/>
              </w:rPr>
              <w:t>Британије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2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Мароко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>
              <w:rPr>
                <w:rFonts w:ascii="Arial" w:hAnsi="Arial"/>
              </w:rPr>
              <w:t>Сијера Леоне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BH</w:t>
            </w:r>
            <w:r>
              <w:rPr>
                <w:rFonts w:ascii="Arial" w:hAnsi="Arial"/>
              </w:rPr>
              <w:t xml:space="preserve"> Бахреин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GЕ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Грузија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Монако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SМ </w:t>
            </w:r>
            <w:r>
              <w:rPr>
                <w:rFonts w:ascii="Arial" w:hAnsi="Arial"/>
              </w:rPr>
              <w:t>Сан Марино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853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8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GH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Гана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0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Молдавија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fr-FR"/>
              </w:rPr>
              <w:t>SТ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79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2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>BT</w:t>
            </w:r>
            <w:r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Бутан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Гр</w:t>
            </w:r>
            <w:r>
              <w:rPr>
                <w:rFonts w:ascii="Arial" w:hAnsi="Arial" w:hint="eastAsia"/>
              </w:rPr>
              <w:t>ч</w:t>
            </w:r>
            <w:r>
              <w:rPr>
                <w:rFonts w:ascii="Arial" w:hAnsi="Arial"/>
              </w:rPr>
              <w:t>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ME</w:t>
            </w:r>
            <w:r w:rsidRPr="00E910A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Црна</w:t>
            </w:r>
            <w:r w:rsidRPr="00E910AC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Гора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E910AC">
              <w:rPr>
                <w:rFonts w:ascii="Arial" w:hAnsi="Arial"/>
                <w:b/>
              </w:rPr>
              <w:t>Y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Сиријска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Арапска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Република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6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>BW</w:t>
            </w:r>
            <w:r w:rsidRPr="00690FB6">
              <w:t xml:space="preserve">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Хрватска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МG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Мадагаскар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Свазиленд</w:t>
            </w:r>
          </w:p>
        </w:tc>
      </w:tr>
      <w:tr w:rsidR="000971FA" w:rsidTr="00E04D5C">
        <w:tblPrEx>
          <w:tblCellMar>
            <w:left w:w="48" w:type="dxa"/>
            <w:right w:w="48" w:type="dxa"/>
          </w:tblCellMar>
        </w:tblPrEx>
        <w:trPr>
          <w:trHeight w:hRule="exact" w:val="599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0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Маџарска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269" w:type="dxa"/>
          </w:tcPr>
          <w:p w:rsidR="000971FA" w:rsidRDefault="000971FA" w:rsidP="00E04D5C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МK </w:t>
            </w:r>
            <w:r w:rsidR="00E04D5C" w:rsidRPr="00E04D5C">
              <w:rPr>
                <w:rFonts w:ascii="Arial" w:hAnsi="Arial"/>
                <w:lang w:val="sr-Cyrl-RS"/>
              </w:rPr>
              <w:t>Сјеверна</w:t>
            </w:r>
            <w:r w:rsidR="00E04D5C">
              <w:rPr>
                <w:rFonts w:ascii="Arial" w:hAnsi="Arial"/>
                <w:b/>
                <w:lang w:val="sr-Cyrl-RS"/>
              </w:rPr>
              <w:t xml:space="preserve"> </w:t>
            </w:r>
            <w:r>
              <w:rPr>
                <w:rFonts w:ascii="Arial" w:hAnsi="Arial"/>
              </w:rPr>
              <w:t>Македонија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ТЈ </w:t>
            </w:r>
            <w:r>
              <w:rPr>
                <w:rFonts w:ascii="Arial" w:hAnsi="Arial"/>
              </w:rPr>
              <w:t>Таџикистан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Бјелорусија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IЕ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Ирска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МN </w:t>
            </w:r>
            <w:r>
              <w:rPr>
                <w:rFonts w:ascii="Arial" w:hAnsi="Arial"/>
              </w:rPr>
              <w:t>Монголија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ТМ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Туркменистан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8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</w:pPr>
            <w:r>
              <w:t xml:space="preserve">CH </w:t>
            </w:r>
            <w:r>
              <w:rPr>
                <w:b w:val="0"/>
              </w:rPr>
              <w:t>Швајцарска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Израел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МZ </w:t>
            </w:r>
            <w:r>
              <w:rPr>
                <w:rFonts w:ascii="Arial" w:hAnsi="Arial"/>
              </w:rPr>
              <w:t>Мозамбик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ТR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Турска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Кина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Исламска</w:t>
            </w:r>
            <w:r w:rsidRPr="006247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Република</w:t>
            </w:r>
            <w:r w:rsidRPr="006247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Иран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NА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Намибија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UА </w:t>
            </w:r>
            <w:r>
              <w:rPr>
                <w:rFonts w:ascii="Arial" w:hAnsi="Arial"/>
              </w:rPr>
              <w:t>Украјина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Куба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r>
              <w:rPr>
                <w:rFonts w:ascii="Arial" w:hAnsi="Arial"/>
              </w:rPr>
              <w:t>Исланд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NM</w:t>
            </w:r>
            <w:r w:rsidRPr="00E910AC">
              <w:rPr>
                <w:rFonts w:ascii="Arial" w:hAnsi="Arial"/>
                <w:b/>
              </w:rPr>
              <w:t xml:space="preserve">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Сједињене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Амери</w:t>
            </w:r>
            <w:r>
              <w:rPr>
                <w:rFonts w:ascii="Arial" w:hAnsi="Arial" w:hint="eastAsia"/>
              </w:rPr>
              <w:t>ч</w:t>
            </w:r>
            <w:r>
              <w:rPr>
                <w:rFonts w:ascii="Arial" w:hAnsi="Arial"/>
              </w:rPr>
              <w:t>ке</w:t>
            </w:r>
            <w:r w:rsidRPr="00E910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Државе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>C</w:t>
            </w:r>
            <w:r w:rsidRPr="00690FB6">
              <w:t xml:space="preserve">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185" w:type="dxa"/>
            <w:gridSpan w:val="3"/>
          </w:tcPr>
          <w:p w:rsidR="000971FA" w:rsidRPr="0062474E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Италија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269" w:type="dxa"/>
          </w:tcPr>
          <w:p w:rsidR="000971FA" w:rsidRPr="00E910AC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NО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Норвешка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Узбекистан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>C</w:t>
            </w:r>
            <w:r w:rsidRPr="00690FB6">
              <w:t xml:space="preserve">Y </w:t>
            </w:r>
            <w:r>
              <w:rPr>
                <w:b w:val="0"/>
              </w:rPr>
              <w:t>Кипар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JP</w:t>
            </w:r>
            <w:r w:rsidRP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Јапан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ОМ</w:t>
            </w:r>
            <w:r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Оман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Pr="00951A5F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Вијетнам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Чешка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Кенија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Пољска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ZМ</w:t>
            </w:r>
            <w:r w:rsidRP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Замбија</w:t>
            </w: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2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DЕ </w:t>
            </w:r>
            <w:r>
              <w:rPr>
                <w:b w:val="0"/>
                <w:lang w:val="fr-FR"/>
              </w:rPr>
              <w:t>Њемачка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Киргистан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4"/>
          </w:p>
        </w:tc>
        <w:tc>
          <w:tcPr>
            <w:tcW w:w="2269" w:type="dxa"/>
          </w:tcPr>
          <w:p w:rsidR="000971FA" w:rsidRPr="00AB2896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Португал</w:t>
            </w:r>
            <w:r>
              <w:rPr>
                <w:rFonts w:ascii="Arial" w:hAnsi="Arial"/>
                <w:lang w:val="bs-Cyrl-BA"/>
              </w:rPr>
              <w:t>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5"/>
          </w:p>
        </w:tc>
        <w:tc>
          <w:tcPr>
            <w:tcW w:w="1560" w:type="dxa"/>
            <w:gridSpan w:val="2"/>
          </w:tcPr>
          <w:p w:rsidR="000971FA" w:rsidRPr="00690FB6" w:rsidRDefault="000971FA" w:rsidP="00AE0180">
            <w:pPr>
              <w:pStyle w:val="Heading1"/>
              <w:spacing w:line="240" w:lineRule="auto"/>
            </w:pPr>
            <w:r>
              <w:rPr>
                <w:lang w:val="fr-FR"/>
              </w:rPr>
              <w:t>DK</w:t>
            </w:r>
            <w:r w:rsidRPr="00690FB6">
              <w:rPr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>Данска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КP </w:t>
            </w:r>
            <w:r>
              <w:rPr>
                <w:rFonts w:ascii="Arial" w:hAnsi="Arial"/>
              </w:rPr>
              <w:t>Сјеверна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7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>
              <w:rPr>
                <w:rFonts w:ascii="Arial" w:hAnsi="Arial"/>
              </w:rPr>
              <w:t>Румунија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AE018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8"/>
          </w:p>
        </w:tc>
        <w:tc>
          <w:tcPr>
            <w:tcW w:w="1560" w:type="dxa"/>
            <w:gridSpan w:val="2"/>
          </w:tcPr>
          <w:p w:rsidR="000971FA" w:rsidRDefault="000971FA" w:rsidP="00AE0180">
            <w:pPr>
              <w:pStyle w:val="Heading1"/>
              <w:spacing w:line="240" w:lineRule="auto"/>
            </w:pPr>
            <w:r>
              <w:t>DZ</w:t>
            </w:r>
            <w:r>
              <w:rPr>
                <w:b w:val="0"/>
              </w:rPr>
              <w:t xml:space="preserve"> Алжир</w:t>
            </w:r>
          </w:p>
        </w:tc>
        <w:tc>
          <w:tcPr>
            <w:tcW w:w="567" w:type="dxa"/>
          </w:tcPr>
          <w:p w:rsidR="000971FA" w:rsidRDefault="000971FA" w:rsidP="00AE018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2185" w:type="dxa"/>
            <w:gridSpan w:val="3"/>
          </w:tcPr>
          <w:p w:rsidR="000971FA" w:rsidRDefault="000971FA" w:rsidP="00AE018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КR </w:t>
            </w:r>
            <w:r>
              <w:rPr>
                <w:rFonts w:ascii="Arial" w:hAnsi="Arial"/>
                <w:lang w:val="fr-FR"/>
              </w:rPr>
              <w:t>Јужна</w:t>
            </w:r>
            <w:r w:rsidRPr="00E910AC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0971FA" w:rsidRDefault="000971FA" w:rsidP="00AE018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0"/>
          </w:p>
        </w:tc>
        <w:tc>
          <w:tcPr>
            <w:tcW w:w="2269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>
              <w:rPr>
                <w:rFonts w:ascii="Arial" w:hAnsi="Arial"/>
              </w:rPr>
              <w:t>Србија</w:t>
            </w:r>
          </w:p>
        </w:tc>
        <w:tc>
          <w:tcPr>
            <w:tcW w:w="424" w:type="dxa"/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0971FA" w:rsidRDefault="000971FA" w:rsidP="00AE018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0971FA" w:rsidTr="00E04D5C">
        <w:trPr>
          <w:gridAfter w:val="1"/>
          <w:wAfter w:w="6" w:type="dxa"/>
          <w:trHeight w:hRule="exact" w:val="1014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971FA" w:rsidRDefault="000971FA" w:rsidP="00AE018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ДРУГЕ ЗЕМЉЕ:</w:t>
            </w:r>
          </w:p>
        </w:tc>
        <w:tc>
          <w:tcPr>
            <w:tcW w:w="878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1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  <w:t xml:space="preserve">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2"/>
            <w:r>
              <w:rPr>
                <w:rFonts w:ascii="Arial" w:hAnsi="Arial"/>
              </w:rPr>
              <w:t xml:space="preserve">     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0971FA" w:rsidRDefault="000971FA" w:rsidP="00AE0180">
            <w:pPr>
              <w:spacing w:before="60" w:after="60"/>
              <w:rPr>
                <w:rFonts w:ascii="Arial" w:hAnsi="Arial"/>
              </w:rPr>
            </w:pPr>
          </w:p>
        </w:tc>
      </w:tr>
      <w:tr w:rsidR="000971FA" w:rsidTr="00AE0180">
        <w:trPr>
          <w:trHeight w:hRule="exact" w:val="46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ПРИЛОЗИ УЗ ЗАХТЈЕВ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971FA" w:rsidRPr="0038478D" w:rsidRDefault="000971FA" w:rsidP="00AE0180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0971FA" w:rsidTr="00AE0180">
        <w:trPr>
          <w:trHeight w:hRule="exact" w:val="717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bookmarkStart w:id="114" w:name="_GoBack"/>
            <w:r>
              <w:rPr>
                <w:rFonts w:ascii="Arial" w:hAnsi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5"/>
            <w:bookmarkEnd w:id="114"/>
          </w:p>
        </w:tc>
        <w:tc>
          <w:tcPr>
            <w:tcW w:w="3743" w:type="dxa"/>
            <w:gridSpan w:val="5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2 </w:t>
            </w:r>
            <w:r>
              <w:rPr>
                <w:rFonts w:ascii="Arial" w:hAnsi="Arial"/>
                <w:lang w:val="pl-PL"/>
              </w:rPr>
              <w:t>примјерка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црно</w:t>
            </w:r>
            <w:r w:rsidRPr="00DA14AF">
              <w:rPr>
                <w:rFonts w:ascii="Arial" w:hAnsi="Arial"/>
                <w:lang w:val="pl-PL"/>
              </w:rPr>
              <w:t>-</w:t>
            </w:r>
            <w:r>
              <w:rPr>
                <w:rFonts w:ascii="Arial" w:hAnsi="Arial"/>
                <w:lang w:val="pl-PL"/>
              </w:rPr>
              <w:t>бијелој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техници</w:t>
            </w:r>
          </w:p>
        </w:tc>
        <w:tc>
          <w:tcPr>
            <w:tcW w:w="402" w:type="dxa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9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6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пуномоћ раније достављена Институту</w:t>
            </w:r>
          </w:p>
        </w:tc>
      </w:tr>
      <w:tr w:rsidR="000971FA" w:rsidRPr="000F1922" w:rsidTr="00AE0180">
        <w:trPr>
          <w:trHeight w:hRule="exact" w:val="460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7"/>
          </w:p>
        </w:tc>
        <w:tc>
          <w:tcPr>
            <w:tcW w:w="3743" w:type="dxa"/>
            <w:gridSpan w:val="5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примјерка знака у боји</w:t>
            </w:r>
          </w:p>
        </w:tc>
        <w:tc>
          <w:tcPr>
            <w:tcW w:w="402" w:type="dxa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8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Pr="000F1922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генерална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пуномоћ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раније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достављена</w:t>
            </w: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Институту</w:t>
            </w:r>
          </w:p>
        </w:tc>
      </w:tr>
      <w:tr w:rsidR="000971FA" w:rsidTr="00AE0180">
        <w:trPr>
          <w:trHeight w:hRule="exact" w:val="1071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Pr="000F1922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9"/>
          </w:p>
        </w:tc>
        <w:tc>
          <w:tcPr>
            <w:tcW w:w="3743" w:type="dxa"/>
            <w:gridSpan w:val="5"/>
          </w:tcPr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2 </w:t>
            </w:r>
            <w:r>
              <w:rPr>
                <w:rFonts w:ascii="Arial" w:hAnsi="Arial"/>
                <w:lang w:val="sv-SE"/>
              </w:rPr>
              <w:t>примјерка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пописа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робе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и</w:t>
            </w:r>
            <w:r w:rsidRPr="009E4074">
              <w:rPr>
                <w:rFonts w:ascii="Arial" w:hAnsi="Arial"/>
                <w:lang w:val="sv-SE"/>
              </w:rPr>
              <w:t>/</w:t>
            </w:r>
            <w:r>
              <w:rPr>
                <w:rFonts w:ascii="Arial" w:hAnsi="Arial"/>
                <w:lang w:val="sv-SE"/>
              </w:rPr>
              <w:t>или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услуга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на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енглеском и/или француском језику</w:t>
            </w:r>
          </w:p>
        </w:tc>
        <w:tc>
          <w:tcPr>
            <w:tcW w:w="402" w:type="dxa"/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1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0"/>
          </w:p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2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1"/>
          </w:p>
          <w:p w:rsidR="000971FA" w:rsidRPr="009E4074" w:rsidRDefault="000971FA" w:rsidP="00AE0180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доказ о уплати посебних трошкова поступка</w:t>
            </w:r>
          </w:p>
          <w:p w:rsidR="000971FA" w:rsidRPr="00AB2896" w:rsidRDefault="000971FA" w:rsidP="00AE0180">
            <w:pPr>
              <w:spacing w:before="100" w:line="360" w:lineRule="auto"/>
              <w:rPr>
                <w:rFonts w:ascii="Arial" w:hAnsi="Arial"/>
                <w:lang w:val="bs-Cyrl-BA"/>
              </w:rPr>
            </w:pPr>
            <w:r>
              <w:rPr>
                <w:rFonts w:ascii="Arial" w:hAnsi="Arial"/>
              </w:rPr>
              <w:t xml:space="preserve">доказ о уплати </w:t>
            </w:r>
            <w:r w:rsidRPr="00AB2896">
              <w:rPr>
                <w:rFonts w:ascii="Arial" w:hAnsi="Arial"/>
                <w:sz w:val="22"/>
              </w:rPr>
              <w:t xml:space="preserve">административних </w:t>
            </w:r>
            <w:r w:rsidRPr="00AB2896">
              <w:rPr>
                <w:rFonts w:ascii="Arial" w:hAnsi="Arial"/>
                <w:color w:val="000000"/>
                <w:sz w:val="22"/>
              </w:rPr>
              <w:t>такс</w:t>
            </w:r>
            <w:r w:rsidRPr="00AB2896">
              <w:rPr>
                <w:rFonts w:ascii="Arial" w:hAnsi="Arial"/>
                <w:color w:val="000000"/>
                <w:sz w:val="22"/>
                <w:lang w:val="bs-Cyrl-BA"/>
              </w:rPr>
              <w:t>а</w:t>
            </w:r>
          </w:p>
        </w:tc>
      </w:tr>
      <w:tr w:rsidR="000971FA" w:rsidRPr="00DA14AF" w:rsidTr="00AE0180"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0971FA" w:rsidRDefault="000971FA" w:rsidP="00AE0180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3743" w:type="dxa"/>
            <w:gridSpan w:val="5"/>
          </w:tcPr>
          <w:p w:rsidR="000971FA" w:rsidRPr="00DA14AF" w:rsidRDefault="000971FA" w:rsidP="00AE0180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2 </w:t>
            </w:r>
            <w:r>
              <w:rPr>
                <w:rFonts w:ascii="Arial" w:hAnsi="Arial"/>
                <w:lang w:val="pl-PL"/>
              </w:rPr>
              <w:t>примјерка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различитих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пројекција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тродимензионални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 који га у потпуности дефини</w:t>
            </w:r>
            <w:r>
              <w:rPr>
                <w:rFonts w:ascii="Arial" w:hAnsi="Arial"/>
                <w:lang w:val="bs-Cyrl-BA"/>
              </w:rPr>
              <w:t>ш</w:t>
            </w:r>
            <w:r>
              <w:rPr>
                <w:rFonts w:ascii="Arial" w:hAnsi="Arial"/>
                <w:lang w:val="pl-PL"/>
              </w:rPr>
              <w:t>у</w:t>
            </w:r>
          </w:p>
        </w:tc>
        <w:tc>
          <w:tcPr>
            <w:tcW w:w="402" w:type="dxa"/>
          </w:tcPr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3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3"/>
          </w:p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0971FA" w:rsidRPr="00DA14AF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0971FA" w:rsidRPr="00DA14AF" w:rsidRDefault="000971FA" w:rsidP="00AE0180">
            <w:pPr>
              <w:pStyle w:val="Header"/>
              <w:tabs>
                <w:tab w:val="clear" w:pos="4320"/>
                <w:tab w:val="clear" w:pos="8640"/>
              </w:tabs>
              <w:spacing w:before="100" w:line="28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доказ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о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уплати</w:t>
            </w:r>
            <w:r w:rsidRPr="00AB2896">
              <w:rPr>
                <w:rFonts w:ascii="Arial" w:hAnsi="Arial"/>
                <w:lang w:val="pl-PL"/>
              </w:rPr>
              <w:t xml:space="preserve"> такса</w:t>
            </w:r>
            <w:r>
              <w:rPr>
                <w:rFonts w:ascii="Arial" w:hAnsi="Arial"/>
                <w:lang w:val="pl-PL"/>
              </w:rPr>
              <w:t xml:space="preserve"> за међународно регистр</w:t>
            </w:r>
            <w:r>
              <w:rPr>
                <w:rFonts w:ascii="Arial" w:hAnsi="Arial"/>
                <w:lang w:val="bs-Cyrl-BA"/>
              </w:rPr>
              <w:t>ов</w:t>
            </w:r>
            <w:r>
              <w:rPr>
                <w:rFonts w:ascii="Arial" w:hAnsi="Arial"/>
                <w:lang w:val="pl-PL"/>
              </w:rPr>
              <w:t>ање</w:t>
            </w:r>
          </w:p>
          <w:p w:rsidR="000971FA" w:rsidRPr="00DA14AF" w:rsidRDefault="000971FA" w:rsidP="00AE0180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0971FA" w:rsidRPr="00DA14AF" w:rsidTr="00AE0180">
        <w:trPr>
          <w:gridAfter w:val="1"/>
          <w:wAfter w:w="6" w:type="dxa"/>
          <w:trHeight w:hRule="exact" w:val="1340"/>
        </w:trPr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971FA" w:rsidRPr="00DA14AF" w:rsidRDefault="000971FA" w:rsidP="00AE0180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0971FA" w:rsidRPr="00DA14AF" w:rsidRDefault="000971FA" w:rsidP="00AE0180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87E9230" wp14:editId="6ABB1127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</w:t>
      </w:r>
      <w:r>
        <w:rPr>
          <w:rFonts w:ascii="Arial" w:hAnsi="Arial"/>
          <w:sz w:val="16"/>
          <w:lang w:val="pl-PL"/>
        </w:rPr>
        <w:t>Потпис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и</w:t>
      </w:r>
      <w:r w:rsidRPr="00DA14AF">
        <w:rPr>
          <w:rFonts w:ascii="Arial" w:hAnsi="Arial"/>
          <w:sz w:val="16"/>
          <w:lang w:val="pl-PL"/>
        </w:rPr>
        <w:t>/</w:t>
      </w:r>
      <w:r>
        <w:rPr>
          <w:rFonts w:ascii="Arial" w:hAnsi="Arial"/>
          <w:sz w:val="16"/>
          <w:lang w:val="pl-PL"/>
        </w:rPr>
        <w:t>или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печат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подносиоца</w:t>
      </w:r>
      <w:r w:rsidRPr="00DA14AF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пријаве</w:t>
      </w:r>
      <w:r w:rsidRPr="00DA14AF">
        <w:rPr>
          <w:rFonts w:ascii="Arial" w:hAnsi="Arial"/>
          <w:lang w:val="pl-PL"/>
        </w:rPr>
        <w:t xml:space="preserve">   </w:t>
      </w:r>
    </w:p>
    <w:p w:rsidR="000971FA" w:rsidRPr="00DA14AF" w:rsidRDefault="000971FA" w:rsidP="000971FA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58DFD94" wp14:editId="5345ECA2">
                <wp:simplePos x="0" y="0"/>
                <wp:positionH relativeFrom="column">
                  <wp:posOffset>4149090</wp:posOffset>
                </wp:positionH>
                <wp:positionV relativeFrom="paragraph">
                  <wp:posOffset>106680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8.4pt" to="48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knxSrd8AAAAJAQAADwAAAGRycy9k&#10;b3ducmV2LnhtbEyPS0/DMBCE70j8B2uRuFGnPEIT4lTlUZUbooVDb268JBHxOordxuXXsz3BcWc+&#10;zc4U82g7ccDBt44UTCcJCKTKmZZqBR+b5dUMhA+ajO4coYIjepiX52eFzo0b6R0P61ALDiGfawVN&#10;CH0upa8atNpPXI/E3pcbrA58DrU0gx453HbyOklSaXVL/KHRPT41WH2v91bBYhXuj9vlS0/67Wf7&#10;bMb4+vgZlbq8iIsHEAFj+IPhVJ+rQ8mddm5PxotOQXp3c8soGylPYCBLpxmI3UnIQJaF/L+g/AU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CSfFKt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71FA" w:rsidRDefault="000971FA" w:rsidP="000971FA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ОВЈЕРАВА ИНСТИТУТ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01" w:rsidRDefault="005B2301">
      <w:r>
        <w:separator/>
      </w:r>
    </w:p>
  </w:endnote>
  <w:endnote w:type="continuationSeparator" w:id="0">
    <w:p w:rsidR="005B2301" w:rsidRDefault="005B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pStyle w:val="Footer"/>
      <w:rPr>
        <w:rFonts w:ascii="Switzerland BH" w:hAnsi="Switzerland BH"/>
        <w:sz w:val="16"/>
      </w:rPr>
    </w:pPr>
  </w:p>
  <w:p w:rsidR="00AE0180" w:rsidRDefault="00AE0180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01" w:rsidRDefault="005B2301">
      <w:r>
        <w:separator/>
      </w:r>
    </w:p>
  </w:footnote>
  <w:footnote w:type="continuationSeparator" w:id="0">
    <w:p w:rsidR="005B2301" w:rsidRDefault="005B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Header"/>
    </w:pPr>
  </w:p>
  <w:p w:rsidR="00AE0180" w:rsidRDefault="00AE0180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44B0F8FE" wp14:editId="544D0123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0" w:rsidRDefault="00AE0180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 wp14:anchorId="293185E4" wp14:editId="6BEA3E1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180" w:rsidRDefault="00AE0180">
    <w:pPr>
      <w:pStyle w:val="Header"/>
      <w:rPr>
        <w:rFonts w:ascii="Switzerland BH" w:hAnsi="Switzerland BH"/>
      </w:rPr>
    </w:pPr>
  </w:p>
  <w:p w:rsidR="00AE0180" w:rsidRDefault="00AE0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gFFTErS48qnXmev/iMlSQmFqqHo=" w:salt="OJf5AE6iC9KVF0IPUW8Un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699"/>
    <w:rsid w:val="00065B95"/>
    <w:rsid w:val="00096576"/>
    <w:rsid w:val="000971FA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C7354"/>
    <w:rsid w:val="003E0217"/>
    <w:rsid w:val="003E05A3"/>
    <w:rsid w:val="00453240"/>
    <w:rsid w:val="0045383A"/>
    <w:rsid w:val="00460977"/>
    <w:rsid w:val="004A3404"/>
    <w:rsid w:val="004B016A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3A55"/>
    <w:rsid w:val="00565E62"/>
    <w:rsid w:val="00573790"/>
    <w:rsid w:val="005B2301"/>
    <w:rsid w:val="005C1889"/>
    <w:rsid w:val="005E1CDC"/>
    <w:rsid w:val="00616E73"/>
    <w:rsid w:val="0062474E"/>
    <w:rsid w:val="00642236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8133D9"/>
    <w:rsid w:val="00855745"/>
    <w:rsid w:val="00856545"/>
    <w:rsid w:val="00875C38"/>
    <w:rsid w:val="0088084D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D7EC0"/>
    <w:rsid w:val="009E4074"/>
    <w:rsid w:val="009F4948"/>
    <w:rsid w:val="00A07D26"/>
    <w:rsid w:val="00A2156F"/>
    <w:rsid w:val="00A274EC"/>
    <w:rsid w:val="00A3435B"/>
    <w:rsid w:val="00A428FE"/>
    <w:rsid w:val="00A60B34"/>
    <w:rsid w:val="00A801DA"/>
    <w:rsid w:val="00AB3AB5"/>
    <w:rsid w:val="00AE0180"/>
    <w:rsid w:val="00AF1D27"/>
    <w:rsid w:val="00B259F8"/>
    <w:rsid w:val="00B3274A"/>
    <w:rsid w:val="00B504D5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2399E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04D5C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zelja</dc:creator>
  <cp:lastModifiedBy>Zeljko Vidacak</cp:lastModifiedBy>
  <cp:revision>2</cp:revision>
  <cp:lastPrinted>2010-11-24T13:35:00Z</cp:lastPrinted>
  <dcterms:created xsi:type="dcterms:W3CDTF">2020-02-25T13:12:00Z</dcterms:created>
  <dcterms:modified xsi:type="dcterms:W3CDTF">2020-02-25T13:12:00Z</dcterms:modified>
</cp:coreProperties>
</file>