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</w:p>
    <w:p w:rsidR="00026C64" w:rsidRDefault="00317AC6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ПРЕДЛОГ</w:t>
      </w:r>
      <w:r w:rsidR="008B3F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8B3F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ПРОГЛАШАВАЊЕ</w:t>
      </w:r>
      <w:r w:rsidR="008B3F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НИШТАВИМ</w:t>
      </w:r>
      <w:r w:rsidR="008B3F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РЈЕШЕЊА</w:t>
      </w:r>
      <w:r w:rsidR="00026C6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</w:t>
      </w:r>
      <w:r w:rsidR="00026C6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ПРИЗНАЊУ</w:t>
      </w:r>
      <w:r w:rsidR="00026C6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ПРАВА</w:t>
      </w:r>
      <w:r w:rsidR="00AD3E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ЗАШТИТЕ</w:t>
      </w:r>
      <w:r w:rsidR="00AD3E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ТОПОГРАФИЈЕ</w:t>
      </w:r>
    </w:p>
    <w:p w:rsidR="00026C64" w:rsidRDefault="00026C64">
      <w:pPr>
        <w:rPr>
          <w:rFonts w:ascii="Arial" w:hAnsi="Arial"/>
        </w:rPr>
      </w:pPr>
    </w:p>
    <w:p w:rsidR="00026C64" w:rsidRDefault="00317AC6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026C64">
        <w:rPr>
          <w:rFonts w:ascii="Arial" w:hAnsi="Arial"/>
          <w:b/>
          <w:sz w:val="16"/>
          <w:lang w:val="fr-FR"/>
        </w:rPr>
        <w:t xml:space="preserve"> </w:t>
      </w:r>
      <w:r w:rsidR="003178FC">
        <w:rPr>
          <w:rFonts w:ascii="Arial" w:hAnsi="Arial"/>
          <w:b/>
          <w:sz w:val="16"/>
          <w:lang w:val="fr-FR"/>
        </w:rPr>
        <w:t>овлаш</w:t>
      </w:r>
      <w:r w:rsidR="003178FC">
        <w:rPr>
          <w:rFonts w:ascii="Arial" w:hAnsi="Arial"/>
          <w:b/>
          <w:sz w:val="16"/>
          <w:lang w:val="sr-Cyrl-CS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447D9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447D9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026C6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26C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Default="00317AC6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026C64">
              <w:rPr>
                <w:rFonts w:ascii="Arial" w:hAnsi="Arial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026C64" w:rsidRDefault="00317AC6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026C64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026C64" w:rsidRDefault="00026C64">
      <w:pPr>
        <w:rPr>
          <w:rFonts w:ascii="Arial" w:hAnsi="Arial"/>
          <w:lang w:val="fr-FR"/>
        </w:rPr>
      </w:pPr>
    </w:p>
    <w:p w:rsidR="00FB344C" w:rsidRDefault="00FB344C">
      <w:pPr>
        <w:rPr>
          <w:rFonts w:ascii="Arial" w:hAnsi="Arial"/>
          <w:lang w:val="fr-FR"/>
        </w:rPr>
      </w:pPr>
    </w:p>
    <w:p w:rsidR="00026C64" w:rsidRDefault="00317AC6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Попуњава</w:t>
      </w:r>
      <w:r w:rsidR="00026C6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026C6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захтјева</w:t>
      </w:r>
    </w:p>
    <w:p w:rsidR="00FB344C" w:rsidRDefault="00FB344C">
      <w:pPr>
        <w:rPr>
          <w:rFonts w:ascii="Arial" w:hAnsi="Arial"/>
        </w:rPr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9638"/>
        <w:gridCol w:w="11"/>
      </w:tblGrid>
      <w:tr w:rsidR="00026C64" w:rsidRPr="00F86007">
        <w:trPr>
          <w:trHeight w:hRule="exact" w:val="611"/>
        </w:trPr>
        <w:tc>
          <w:tcPr>
            <w:tcW w:w="10184" w:type="dxa"/>
            <w:gridSpan w:val="3"/>
          </w:tcPr>
          <w:p w:rsidR="00026C64" w:rsidRPr="00F86007" w:rsidRDefault="00026C64" w:rsidP="00F86007">
            <w:pPr>
              <w:spacing w:before="80" w:after="6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РЕФЕРЕНТНИ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БРОЈ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ПРЕДМЕТА</w:t>
            </w:r>
            <w:r w:rsidRPr="00F86007">
              <w:rPr>
                <w:rFonts w:ascii="Arial" w:hAnsi="Arial"/>
                <w:b/>
              </w:rPr>
              <w:t xml:space="preserve">: </w:t>
            </w:r>
            <w:r w:rsidRPr="00F86007">
              <w:rPr>
                <w:rFonts w:ascii="Arial" w:hAnsi="Arial"/>
              </w:rPr>
              <w:t xml:space="preserve"> </w:t>
            </w:r>
          </w:p>
        </w:tc>
      </w:tr>
      <w:tr w:rsidR="008B3FDF" w:rsidRPr="00F86007">
        <w:trPr>
          <w:trHeight w:val="702"/>
        </w:trPr>
        <w:tc>
          <w:tcPr>
            <w:tcW w:w="10184" w:type="dxa"/>
            <w:gridSpan w:val="3"/>
            <w:tcBorders>
              <w:bottom w:val="single" w:sz="4" w:space="0" w:color="000000"/>
            </w:tcBorders>
          </w:tcPr>
          <w:p w:rsidR="00AD3ECF" w:rsidRDefault="00AD3ECF" w:rsidP="00AD3ECF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</w:rPr>
            </w:pPr>
          </w:p>
          <w:p w:rsidR="008B3FDF" w:rsidRDefault="00720058" w:rsidP="00AD3ECF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sr-Cyrl-BA"/>
              </w:rPr>
              <w:t>А</w:t>
            </w:r>
            <w:r w:rsidR="00AD3ECF" w:rsidRPr="00AD3ECF">
              <w:rPr>
                <w:rFonts w:ascii="Arial" w:hAnsi="Arial"/>
                <w:b/>
              </w:rPr>
              <w:t>.</w:t>
            </w:r>
            <w:r w:rsidR="00AD3ECF">
              <w:rPr>
                <w:rFonts w:ascii="Arial" w:hAnsi="Arial"/>
              </w:rPr>
              <w:t xml:space="preserve"> </w:t>
            </w:r>
            <w:r w:rsidR="00317AC6">
              <w:rPr>
                <w:rFonts w:ascii="Arial" w:hAnsi="Arial"/>
              </w:rPr>
              <w:t>Регистарски</w:t>
            </w:r>
            <w:r w:rsidR="008B3FDF" w:rsidRPr="00F86007">
              <w:rPr>
                <w:rFonts w:ascii="Arial" w:hAnsi="Arial"/>
              </w:rPr>
              <w:t xml:space="preserve"> </w:t>
            </w:r>
            <w:r w:rsidR="00317AC6">
              <w:rPr>
                <w:rFonts w:ascii="Arial" w:hAnsi="Arial"/>
              </w:rPr>
              <w:t>број</w:t>
            </w:r>
            <w:r w:rsidR="008B3FDF" w:rsidRPr="00F86007">
              <w:rPr>
                <w:rFonts w:ascii="Arial" w:hAnsi="Arial"/>
              </w:rPr>
              <w:t xml:space="preserve"> </w:t>
            </w:r>
            <w:r w:rsidR="00317AC6">
              <w:rPr>
                <w:rFonts w:ascii="Arial" w:hAnsi="Arial"/>
              </w:rPr>
              <w:t>топографије</w:t>
            </w:r>
            <w:r w:rsidR="008B3FDF" w:rsidRPr="00F86007">
              <w:rPr>
                <w:rFonts w:ascii="Arial" w:hAnsi="Arial"/>
              </w:rPr>
              <w:t xml:space="preserve">: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6"/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  <w:r w:rsidR="008B3FDF" w:rsidRPr="00F86007">
              <w:rPr>
                <w:rFonts w:ascii="Arial" w:hAnsi="Arial"/>
              </w:rPr>
              <w:t xml:space="preserve">                                               </w:t>
            </w:r>
            <w:r w:rsidR="00EC3435">
              <w:rPr>
                <w:rFonts w:ascii="Arial" w:hAnsi="Arial"/>
              </w:rPr>
              <w:t xml:space="preserve">                       </w:t>
            </w:r>
            <w:r w:rsidR="008B3FDF" w:rsidRPr="00F86007">
              <w:rPr>
                <w:rFonts w:ascii="Arial" w:hAnsi="Arial"/>
              </w:rPr>
              <w:t xml:space="preserve"> </w:t>
            </w:r>
            <w:r w:rsidR="00EC3435" w:rsidRPr="00F86007">
              <w:rPr>
                <w:rFonts w:ascii="Arial" w:hAnsi="Arial"/>
                <w:b/>
              </w:rPr>
              <w:t xml:space="preserve">                                                                                                            </w:t>
            </w:r>
            <w:r w:rsidR="008B3FDF" w:rsidRPr="00F86007">
              <w:rPr>
                <w:rFonts w:ascii="Arial" w:hAnsi="Arial"/>
              </w:rPr>
              <w:t xml:space="preserve">                                             </w:t>
            </w:r>
            <w:r w:rsidR="007F7FB2" w:rsidRPr="00F86007">
              <w:rPr>
                <w:rFonts w:ascii="Arial" w:hAnsi="Arial"/>
              </w:rPr>
              <w:t xml:space="preserve">       </w:t>
            </w:r>
            <w:r w:rsidR="008B3FDF" w:rsidRPr="00F86007">
              <w:rPr>
                <w:rFonts w:ascii="Arial" w:hAnsi="Arial"/>
              </w:rPr>
              <w:t xml:space="preserve">  </w:t>
            </w:r>
            <w:r w:rsidR="00AD3ECF">
              <w:rPr>
                <w:rFonts w:ascii="Arial" w:hAnsi="Arial"/>
              </w:rPr>
              <w:t xml:space="preserve">           </w:t>
            </w:r>
            <w:r w:rsidR="00317AC6">
              <w:rPr>
                <w:rFonts w:ascii="Arial" w:hAnsi="Arial"/>
              </w:rPr>
              <w:t>Датум</w:t>
            </w:r>
            <w:r w:rsidR="008B3FDF" w:rsidRPr="00F86007">
              <w:rPr>
                <w:rFonts w:ascii="Arial" w:hAnsi="Arial"/>
              </w:rPr>
              <w:t xml:space="preserve"> </w:t>
            </w:r>
            <w:r w:rsidR="00317AC6">
              <w:rPr>
                <w:rFonts w:ascii="Arial" w:hAnsi="Arial"/>
              </w:rPr>
              <w:t>уписивања</w:t>
            </w:r>
            <w:r w:rsidR="008B3FDF" w:rsidRPr="00F86007">
              <w:rPr>
                <w:rFonts w:ascii="Arial" w:hAnsi="Arial"/>
              </w:rPr>
              <w:t xml:space="preserve"> </w:t>
            </w:r>
            <w:r w:rsidR="00317AC6">
              <w:rPr>
                <w:rFonts w:ascii="Arial" w:hAnsi="Arial"/>
              </w:rPr>
              <w:t>у</w:t>
            </w:r>
            <w:r w:rsidR="008B3FDF" w:rsidRPr="00F86007">
              <w:rPr>
                <w:rFonts w:ascii="Arial" w:hAnsi="Arial"/>
              </w:rPr>
              <w:t xml:space="preserve"> </w:t>
            </w:r>
            <w:r w:rsidR="00317AC6">
              <w:rPr>
                <w:rFonts w:ascii="Arial" w:hAnsi="Arial"/>
              </w:rPr>
              <w:t>регистар</w:t>
            </w:r>
            <w:r w:rsidR="007F7FB2" w:rsidRPr="00F86007">
              <w:rPr>
                <w:rFonts w:ascii="Arial" w:hAnsi="Arial"/>
              </w:rPr>
              <w:t xml:space="preserve"> </w:t>
            </w:r>
            <w:r w:rsidR="00317AC6">
              <w:rPr>
                <w:rFonts w:ascii="Arial" w:hAnsi="Arial"/>
              </w:rPr>
              <w:t>топографија</w:t>
            </w:r>
            <w:r w:rsidR="00AD3ECF">
              <w:rPr>
                <w:rFonts w:ascii="Arial" w:hAnsi="Arial"/>
              </w:rPr>
              <w:t>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AD3ECF" w:rsidRPr="00F86007" w:rsidRDefault="00AD3ECF" w:rsidP="00AD3ECF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ind w:left="720"/>
              <w:rPr>
                <w:rFonts w:ascii="Arial" w:hAnsi="Arial"/>
              </w:rPr>
            </w:pPr>
          </w:p>
        </w:tc>
      </w:tr>
      <w:tr w:rsidR="008B3FDF" w:rsidRPr="00F86007">
        <w:trPr>
          <w:trHeight w:val="1613"/>
        </w:trPr>
        <w:tc>
          <w:tcPr>
            <w:tcW w:w="10184" w:type="dxa"/>
            <w:gridSpan w:val="3"/>
            <w:tcBorders>
              <w:bottom w:val="single" w:sz="4" w:space="0" w:color="000000"/>
            </w:tcBorders>
          </w:tcPr>
          <w:p w:rsidR="00A63B04" w:rsidRPr="00AD3ECF" w:rsidRDefault="00720058" w:rsidP="00F86007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8B3FDF" w:rsidRPr="00AD3ECF">
              <w:rPr>
                <w:rFonts w:ascii="Arial" w:hAnsi="Arial"/>
                <w:b/>
              </w:rPr>
              <w:t xml:space="preserve">. </w:t>
            </w:r>
            <w:r w:rsidR="00317AC6">
              <w:rPr>
                <w:rFonts w:ascii="Arial" w:hAnsi="Arial"/>
                <w:b/>
              </w:rPr>
              <w:t>ПОДНОСИЛАЦ</w:t>
            </w:r>
            <w:r w:rsidR="008B3FDF" w:rsidRPr="00AD3ECF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ПРЕДЛОГА</w:t>
            </w:r>
          </w:p>
          <w:p w:rsidR="00A63B04" w:rsidRPr="00F86007" w:rsidRDefault="00317AC6" w:rsidP="00F8600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Име</w:t>
            </w:r>
            <w:r w:rsidR="00A63B04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A63B04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447D94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="00447D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447D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A63B04" w:rsidRPr="00F86007">
              <w:rPr>
                <w:rFonts w:ascii="Arial" w:hAnsi="Arial"/>
              </w:rPr>
              <w:t>:</w:t>
            </w:r>
            <w:r w:rsidR="00720058">
              <w:rPr>
                <w:rFonts w:ascii="Arial" w:hAnsi="Arial"/>
                <w:b/>
                <w:sz w:val="22"/>
              </w:rPr>
              <w:t xml:space="preserve"> </w:t>
            </w:r>
            <w:r w:rsidR="00720058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20058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720058">
              <w:rPr>
                <w:rFonts w:ascii="Arial" w:hAnsi="Arial"/>
                <w:b/>
                <w:sz w:val="22"/>
              </w:rPr>
            </w:r>
            <w:r w:rsidR="00720058">
              <w:rPr>
                <w:rFonts w:ascii="Arial" w:hAnsi="Arial"/>
                <w:b/>
                <w:sz w:val="22"/>
              </w:rPr>
              <w:fldChar w:fldCharType="separate"/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sz w:val="22"/>
              </w:rPr>
              <w:fldChar w:fldCharType="end"/>
            </w:r>
          </w:p>
          <w:p w:rsidR="00A63B04" w:rsidRDefault="00317AC6" w:rsidP="00F8600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Адреса</w:t>
            </w:r>
            <w:r w:rsidR="00447D94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="00447D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447D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сједиште</w:t>
            </w:r>
            <w:r w:rsidR="00A63B04" w:rsidRPr="00F86007">
              <w:rPr>
                <w:rFonts w:ascii="Arial" w:hAnsi="Arial"/>
              </w:rPr>
              <w:t xml:space="preserve">: </w:t>
            </w:r>
            <w:r w:rsidR="00720058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20058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720058">
              <w:rPr>
                <w:rFonts w:ascii="Arial" w:hAnsi="Arial"/>
                <w:b/>
                <w:sz w:val="22"/>
              </w:rPr>
            </w:r>
            <w:r w:rsidR="00720058">
              <w:rPr>
                <w:rFonts w:ascii="Arial" w:hAnsi="Arial"/>
                <w:b/>
                <w:sz w:val="22"/>
              </w:rPr>
              <w:fldChar w:fldCharType="separate"/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sz w:val="22"/>
              </w:rPr>
              <w:fldChar w:fldCharType="end"/>
            </w:r>
          </w:p>
          <w:p w:rsidR="00720058" w:rsidRPr="00F86007" w:rsidRDefault="00720058" w:rsidP="00720058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8B3FDF" w:rsidRPr="00F86007" w:rsidRDefault="00720058" w:rsidP="00447D94">
            <w:pPr>
              <w:spacing w:before="8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noProof/>
              </w:rPr>
              <w:t xml:space="preserve"> </w:t>
            </w:r>
            <w:r w:rsidR="00317AC6">
              <w:rPr>
                <w:rFonts w:ascii="Arial" w:hAnsi="Arial"/>
                <w:noProof/>
              </w:rPr>
              <w:t>Тел</w:t>
            </w:r>
            <w:r w:rsidR="00A63B04" w:rsidRPr="00F86007">
              <w:rPr>
                <w:rFonts w:ascii="Arial" w:hAnsi="Arial"/>
                <w:noProof/>
              </w:rPr>
              <w:t xml:space="preserve">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A63B04" w:rsidRPr="00F86007">
              <w:rPr>
                <w:rFonts w:ascii="Arial" w:hAnsi="Arial"/>
                <w:noProof/>
              </w:rPr>
              <w:t xml:space="preserve">                               </w:t>
            </w:r>
            <w:r w:rsidR="00317AC6">
              <w:rPr>
                <w:rFonts w:ascii="Arial" w:hAnsi="Arial"/>
                <w:noProof/>
              </w:rPr>
              <w:t>Фа</w:t>
            </w:r>
            <w:r w:rsidR="00147550">
              <w:rPr>
                <w:rFonts w:ascii="Arial" w:hAnsi="Arial"/>
                <w:noProof/>
                <w:lang w:val="sr-Cyrl-CS"/>
              </w:rPr>
              <w:t>кс</w:t>
            </w:r>
            <w:r w:rsidR="00A63B04" w:rsidRPr="00F86007">
              <w:rPr>
                <w:rFonts w:ascii="Arial" w:hAnsi="Arial"/>
                <w:noProof/>
              </w:rPr>
              <w:t xml:space="preserve">: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A63B04" w:rsidRPr="00F86007">
              <w:rPr>
                <w:rFonts w:ascii="Arial" w:hAnsi="Arial"/>
                <w:noProof/>
              </w:rPr>
              <w:t xml:space="preserve">                                            </w:t>
            </w:r>
            <w:r w:rsidR="00317AC6">
              <w:rPr>
                <w:rFonts w:ascii="Arial" w:hAnsi="Arial"/>
                <w:noProof/>
              </w:rPr>
              <w:t>Е</w:t>
            </w:r>
            <w:r w:rsidR="00A63B04" w:rsidRPr="00F86007">
              <w:rPr>
                <w:rFonts w:ascii="Arial" w:hAnsi="Arial"/>
                <w:noProof/>
              </w:rPr>
              <w:t>-</w:t>
            </w:r>
            <w:r w:rsidR="00317AC6">
              <w:rPr>
                <w:rFonts w:ascii="Arial" w:hAnsi="Arial"/>
                <w:noProof/>
              </w:rPr>
              <w:t>mail</w:t>
            </w:r>
            <w:r w:rsidR="00A63B04" w:rsidRPr="00F86007">
              <w:rPr>
                <w:rFonts w:ascii="Arial" w:hAnsi="Arial"/>
                <w:noProof/>
              </w:rPr>
              <w:t xml:space="preserve">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8B3FDF" w:rsidRPr="00F86007">
        <w:trPr>
          <w:trHeight w:val="1550"/>
        </w:trPr>
        <w:tc>
          <w:tcPr>
            <w:tcW w:w="10184" w:type="dxa"/>
            <w:gridSpan w:val="3"/>
            <w:tcBorders>
              <w:bottom w:val="single" w:sz="4" w:space="0" w:color="auto"/>
            </w:tcBorders>
          </w:tcPr>
          <w:p w:rsidR="00A63B04" w:rsidRPr="00F86007" w:rsidRDefault="00720058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7F7FB2" w:rsidRPr="00F86007">
              <w:rPr>
                <w:rFonts w:ascii="Arial" w:hAnsi="Arial"/>
                <w:b/>
                <w:lang w:val="fr-FR"/>
              </w:rPr>
              <w:t xml:space="preserve">. </w:t>
            </w:r>
            <w:r w:rsidR="00317AC6">
              <w:rPr>
                <w:rFonts w:ascii="Arial" w:hAnsi="Arial"/>
                <w:b/>
                <w:lang w:val="fr-FR"/>
              </w:rPr>
              <w:t>НОСИЛАЦ</w:t>
            </w:r>
            <w:r w:rsidR="007F7FB2" w:rsidRPr="00F86007">
              <w:rPr>
                <w:rFonts w:ascii="Arial" w:hAnsi="Arial"/>
                <w:b/>
                <w:lang w:val="fr-FR"/>
              </w:rPr>
              <w:t xml:space="preserve"> </w:t>
            </w:r>
            <w:r w:rsidR="00317AC6">
              <w:rPr>
                <w:rFonts w:ascii="Arial" w:hAnsi="Arial"/>
                <w:b/>
                <w:lang w:val="fr-FR"/>
              </w:rPr>
              <w:t>ПРАВА</w:t>
            </w:r>
            <w:r w:rsidR="00AD3ECF">
              <w:rPr>
                <w:rFonts w:ascii="Arial" w:hAnsi="Arial"/>
                <w:b/>
                <w:lang w:val="fr-FR"/>
              </w:rPr>
              <w:t xml:space="preserve"> </w:t>
            </w:r>
            <w:r w:rsidR="00317AC6">
              <w:rPr>
                <w:rFonts w:ascii="Arial" w:hAnsi="Arial"/>
                <w:b/>
                <w:lang w:val="fr-FR"/>
              </w:rPr>
              <w:t>ЗАШТИТЕ</w:t>
            </w:r>
            <w:r w:rsidR="00AD3ECF">
              <w:rPr>
                <w:rFonts w:ascii="Arial" w:hAnsi="Arial"/>
                <w:b/>
                <w:lang w:val="fr-FR"/>
              </w:rPr>
              <w:t xml:space="preserve"> </w:t>
            </w:r>
            <w:r w:rsidR="00317AC6">
              <w:rPr>
                <w:rFonts w:ascii="Arial" w:hAnsi="Arial"/>
                <w:b/>
                <w:lang w:val="fr-FR"/>
              </w:rPr>
              <w:t>ТОПОГРАФИЈЕ</w:t>
            </w:r>
            <w:r w:rsidR="007F7FB2" w:rsidRPr="00F86007">
              <w:rPr>
                <w:rFonts w:ascii="Arial" w:hAnsi="Arial"/>
                <w:lang w:val="fr-FR"/>
              </w:rPr>
              <w:t xml:space="preserve"> (</w:t>
            </w:r>
            <w:r w:rsidR="00317AC6">
              <w:rPr>
                <w:rFonts w:ascii="Arial" w:hAnsi="Arial"/>
                <w:lang w:val="fr-FR"/>
              </w:rPr>
              <w:t>уписати</w:t>
            </w:r>
            <w:r w:rsidR="007F7FB2" w:rsidRPr="00F86007">
              <w:rPr>
                <w:rFonts w:ascii="Arial" w:hAnsi="Arial"/>
                <w:lang w:val="fr-FR"/>
              </w:rPr>
              <w:t xml:space="preserve"> </w:t>
            </w:r>
            <w:r w:rsidR="00317AC6">
              <w:rPr>
                <w:rFonts w:ascii="Arial" w:hAnsi="Arial"/>
                <w:lang w:val="fr-FR"/>
              </w:rPr>
              <w:t>потпуне</w:t>
            </w:r>
            <w:r w:rsidR="007F7FB2" w:rsidRPr="00F86007">
              <w:rPr>
                <w:rFonts w:ascii="Arial" w:hAnsi="Arial"/>
                <w:lang w:val="fr-FR"/>
              </w:rPr>
              <w:t xml:space="preserve"> </w:t>
            </w:r>
            <w:r w:rsidR="00317AC6">
              <w:rPr>
                <w:rFonts w:ascii="Arial" w:hAnsi="Arial"/>
                <w:lang w:val="fr-FR"/>
              </w:rPr>
              <w:t>податке</w:t>
            </w:r>
            <w:r w:rsidR="007F7FB2" w:rsidRPr="00F86007">
              <w:rPr>
                <w:rFonts w:ascii="Arial" w:hAnsi="Arial"/>
                <w:lang w:val="fr-FR"/>
              </w:rPr>
              <w:t xml:space="preserve"> </w:t>
            </w:r>
            <w:r w:rsidR="00317AC6">
              <w:rPr>
                <w:rFonts w:ascii="Arial" w:hAnsi="Arial"/>
                <w:lang w:val="fr-FR"/>
              </w:rPr>
              <w:t>о</w:t>
            </w:r>
            <w:r w:rsidR="007F7FB2" w:rsidRPr="00F86007">
              <w:rPr>
                <w:rFonts w:ascii="Arial" w:hAnsi="Arial"/>
                <w:lang w:val="fr-FR"/>
              </w:rPr>
              <w:t xml:space="preserve"> </w:t>
            </w:r>
            <w:r w:rsidR="00317AC6">
              <w:rPr>
                <w:rFonts w:ascii="Arial" w:hAnsi="Arial"/>
                <w:lang w:val="fr-FR"/>
              </w:rPr>
              <w:t>носиоцу</w:t>
            </w:r>
            <w:r w:rsidR="007F7FB2" w:rsidRPr="00F86007">
              <w:rPr>
                <w:rFonts w:ascii="Arial" w:hAnsi="Arial"/>
                <w:lang w:val="fr-FR"/>
              </w:rPr>
              <w:t xml:space="preserve"> </w:t>
            </w:r>
            <w:r w:rsidR="00447D94">
              <w:rPr>
                <w:rFonts w:ascii="Arial" w:hAnsi="Arial"/>
                <w:lang w:val="fr-FR"/>
              </w:rPr>
              <w:t xml:space="preserve"> </w:t>
            </w:r>
            <w:r w:rsidR="00317AC6">
              <w:rPr>
                <w:rFonts w:ascii="Arial" w:hAnsi="Arial"/>
                <w:lang w:val="fr-FR"/>
              </w:rPr>
              <w:t>права</w:t>
            </w:r>
            <w:r w:rsidR="00447D94">
              <w:rPr>
                <w:rFonts w:ascii="Arial" w:hAnsi="Arial"/>
                <w:lang w:val="fr-FR"/>
              </w:rPr>
              <w:t xml:space="preserve"> </w:t>
            </w:r>
            <w:r w:rsidR="00317AC6">
              <w:rPr>
                <w:rFonts w:ascii="Arial" w:hAnsi="Arial"/>
                <w:lang w:val="fr-FR"/>
              </w:rPr>
              <w:t>заштите</w:t>
            </w:r>
            <w:r w:rsidR="00447D94">
              <w:rPr>
                <w:rFonts w:ascii="Arial" w:hAnsi="Arial"/>
                <w:lang w:val="fr-FR"/>
              </w:rPr>
              <w:t xml:space="preserve"> </w:t>
            </w:r>
            <w:r w:rsidR="00317AC6">
              <w:rPr>
                <w:rFonts w:ascii="Arial" w:hAnsi="Arial"/>
                <w:lang w:val="fr-FR"/>
              </w:rPr>
              <w:t>топографије</w:t>
            </w:r>
            <w:r w:rsidR="00447D94">
              <w:rPr>
                <w:rFonts w:ascii="Arial" w:hAnsi="Arial"/>
                <w:lang w:val="fr-FR"/>
              </w:rPr>
              <w:t>)</w:t>
            </w:r>
            <w:r w:rsidR="00AD3ECF">
              <w:rPr>
                <w:rFonts w:ascii="Arial" w:hAnsi="Arial"/>
                <w:lang w:val="fr-FR"/>
              </w:rPr>
              <w:t>:</w:t>
            </w:r>
            <w:r w:rsidR="00EC3435" w:rsidRPr="00F86007">
              <w:rPr>
                <w:rFonts w:ascii="Arial" w:hAnsi="Arial"/>
                <w:b/>
                <w:lang w:val="fr-FR"/>
              </w:rPr>
              <w:t xml:space="preserve">                       </w:t>
            </w:r>
            <w:r w:rsidR="007F7FB2" w:rsidRPr="00F86007">
              <w:rPr>
                <w:rFonts w:ascii="Arial" w:hAnsi="Arial"/>
                <w:b/>
                <w:lang w:val="fr-FR"/>
              </w:rPr>
              <w:t xml:space="preserve">                                                           </w:t>
            </w:r>
          </w:p>
          <w:p w:rsidR="00A63B04" w:rsidRPr="00F86007" w:rsidRDefault="00317AC6" w:rsidP="00F8600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Име</w:t>
            </w:r>
            <w:r w:rsidR="00A63B04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sr-Latn-CS"/>
              </w:rPr>
              <w:t>и</w:t>
            </w:r>
            <w:r w:rsidR="00A63B04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447D94">
              <w:rPr>
                <w:rFonts w:ascii="Arial" w:hAnsi="Arial"/>
              </w:rPr>
              <w:t>,</w:t>
            </w:r>
            <w:r w:rsidR="00A63B04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односно</w:t>
            </w:r>
            <w:r w:rsidR="00A63B04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A63B04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A63B04" w:rsidRPr="00F86007">
              <w:rPr>
                <w:rFonts w:ascii="Arial" w:hAnsi="Arial"/>
              </w:rPr>
              <w:t xml:space="preserve">: </w:t>
            </w:r>
            <w:r w:rsidR="00720058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20058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720058">
              <w:rPr>
                <w:rFonts w:ascii="Arial" w:hAnsi="Arial"/>
                <w:b/>
                <w:sz w:val="22"/>
              </w:rPr>
            </w:r>
            <w:r w:rsidR="00720058">
              <w:rPr>
                <w:rFonts w:ascii="Arial" w:hAnsi="Arial"/>
                <w:b/>
                <w:sz w:val="22"/>
              </w:rPr>
              <w:fldChar w:fldCharType="separate"/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sz w:val="22"/>
              </w:rPr>
              <w:fldChar w:fldCharType="end"/>
            </w:r>
          </w:p>
          <w:p w:rsidR="00A63B04" w:rsidRPr="00F86007" w:rsidRDefault="00317AC6" w:rsidP="00F86007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Адреса</w:t>
            </w:r>
            <w:r w:rsidR="00447D94">
              <w:rPr>
                <w:rFonts w:ascii="Arial" w:hAnsi="Arial"/>
              </w:rPr>
              <w:t>,</w:t>
            </w:r>
            <w:r w:rsidR="00A63B04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односно</w:t>
            </w:r>
            <w:r w:rsidR="00A63B04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A63B04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сједиште</w:t>
            </w:r>
            <w:r w:rsidR="00A63B04" w:rsidRPr="00F86007">
              <w:rPr>
                <w:rFonts w:ascii="Arial" w:hAnsi="Arial"/>
              </w:rPr>
              <w:t xml:space="preserve">: </w:t>
            </w:r>
            <w:r w:rsidR="00720058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20058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720058">
              <w:rPr>
                <w:rFonts w:ascii="Arial" w:hAnsi="Arial"/>
                <w:b/>
                <w:sz w:val="22"/>
              </w:rPr>
            </w:r>
            <w:r w:rsidR="00720058">
              <w:rPr>
                <w:rFonts w:ascii="Arial" w:hAnsi="Arial"/>
                <w:b/>
                <w:sz w:val="22"/>
              </w:rPr>
              <w:fldChar w:fldCharType="separate"/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sz w:val="22"/>
              </w:rPr>
              <w:fldChar w:fldCharType="end"/>
            </w:r>
          </w:p>
          <w:p w:rsidR="00720058" w:rsidRDefault="00720058" w:rsidP="00720058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8B3FDF" w:rsidRPr="00F86007" w:rsidRDefault="008B3FDF" w:rsidP="00F86007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AD3ECF" w:rsidRPr="00F86007">
        <w:trPr>
          <w:trHeight w:val="620"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ECF" w:rsidRDefault="00720058" w:rsidP="00AD3ECF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AD3ECF">
              <w:rPr>
                <w:rFonts w:ascii="Arial" w:hAnsi="Arial"/>
                <w:b/>
              </w:rPr>
              <w:t xml:space="preserve">. </w:t>
            </w:r>
            <w:r w:rsidR="00317AC6">
              <w:rPr>
                <w:rFonts w:ascii="Arial" w:hAnsi="Arial"/>
                <w:b/>
              </w:rPr>
              <w:t>ЗАХТИЈЕВА</w:t>
            </w:r>
            <w:r w:rsidR="00AD3ECF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СЕ</w:t>
            </w:r>
            <w:r w:rsidR="00AD3ECF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ПРОГЛАШАВАЊЕ</w:t>
            </w:r>
            <w:r w:rsidR="00AD3ECF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НИШТАВИМ</w:t>
            </w:r>
            <w:r w:rsidR="00AD3ECF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РЈЕШЕЊА</w:t>
            </w:r>
            <w:r w:rsidR="00AD3ECF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О</w:t>
            </w:r>
            <w:r w:rsidR="00AD3ECF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ПРИЗНАЊУ</w:t>
            </w:r>
            <w:r w:rsidR="00AD3ECF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ПРАВА</w:t>
            </w:r>
            <w:r w:rsidR="00AD3ECF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ЗАШТИТЕ</w:t>
            </w:r>
            <w:r w:rsidR="00AD3ECF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ТОПОГРАФИЈЕ</w:t>
            </w:r>
            <w:r w:rsidR="009E2F2A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БРОЈ</w:t>
            </w:r>
            <w:r w:rsidR="009E2F2A">
              <w:rPr>
                <w:rFonts w:ascii="Arial" w:hAnsi="Arial"/>
                <w:b/>
              </w:rPr>
              <w:t>:</w:t>
            </w:r>
          </w:p>
          <w:p w:rsidR="00AD3ECF" w:rsidRPr="00AD3ECF" w:rsidRDefault="00AD3ECF" w:rsidP="00AD3ECF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AD3ECF" w:rsidRPr="00F86007">
        <w:trPr>
          <w:trHeight w:val="1368"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AD3ECF" w:rsidRPr="00F86007" w:rsidRDefault="00720058" w:rsidP="00AD3ECF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Е</w:t>
            </w:r>
            <w:r w:rsidR="00AD3ECF" w:rsidRPr="00F86007">
              <w:rPr>
                <w:rFonts w:ascii="Arial" w:hAnsi="Arial"/>
                <w:b/>
              </w:rPr>
              <w:t xml:space="preserve">. </w:t>
            </w:r>
            <w:r w:rsidR="00317AC6">
              <w:rPr>
                <w:rFonts w:ascii="Arial" w:hAnsi="Arial"/>
                <w:b/>
              </w:rPr>
              <w:t>ПРЕДСТАВНИК</w:t>
            </w:r>
            <w:r w:rsidR="00AD3ECF"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ПОДНОСИОЦА</w:t>
            </w:r>
            <w:r w:rsidR="00AD3ECF"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ПРЕДЛОГА</w:t>
            </w:r>
            <w:r w:rsidR="00AD3ECF" w:rsidRPr="00F86007">
              <w:rPr>
                <w:rFonts w:ascii="Arial" w:hAnsi="Arial"/>
                <w:b/>
              </w:rPr>
              <w:t xml:space="preserve">                                                                                     </w:t>
            </w:r>
          </w:p>
          <w:p w:rsidR="00AD3ECF" w:rsidRPr="00F86007" w:rsidRDefault="00720058" w:rsidP="00AD3ECF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83DF1">
              <w:rPr>
                <w:rFonts w:ascii="Arial" w:hAnsi="Arial"/>
              </w:rPr>
              <w:t>(</w:t>
            </w:r>
            <w:r w:rsidR="00317AC6">
              <w:rPr>
                <w:rFonts w:ascii="Arial" w:hAnsi="Arial"/>
              </w:rPr>
              <w:t>име</w:t>
            </w:r>
            <w:r w:rsidR="00983DF1" w:rsidRPr="00F86007">
              <w:rPr>
                <w:rFonts w:ascii="Arial" w:hAnsi="Arial"/>
              </w:rPr>
              <w:t xml:space="preserve"> </w:t>
            </w:r>
            <w:r w:rsidR="00317AC6">
              <w:rPr>
                <w:rFonts w:ascii="Arial" w:hAnsi="Arial"/>
              </w:rPr>
              <w:t>и</w:t>
            </w:r>
            <w:r w:rsidR="00983DF1">
              <w:rPr>
                <w:rFonts w:ascii="Arial" w:hAnsi="Arial"/>
              </w:rPr>
              <w:t xml:space="preserve"> </w:t>
            </w:r>
            <w:r w:rsidR="00317AC6">
              <w:rPr>
                <w:rFonts w:ascii="Arial" w:hAnsi="Arial"/>
              </w:rPr>
              <w:t>презиме</w:t>
            </w:r>
            <w:r w:rsidR="00447D94">
              <w:rPr>
                <w:rFonts w:ascii="Arial" w:hAnsi="Arial"/>
              </w:rPr>
              <w:t xml:space="preserve">, </w:t>
            </w:r>
            <w:r w:rsidR="00317AC6">
              <w:rPr>
                <w:rFonts w:ascii="Arial" w:hAnsi="Arial"/>
              </w:rPr>
              <w:t>односно</w:t>
            </w:r>
            <w:r w:rsidR="00447D94">
              <w:rPr>
                <w:rFonts w:ascii="Arial" w:hAnsi="Arial"/>
              </w:rPr>
              <w:t xml:space="preserve"> </w:t>
            </w:r>
            <w:r w:rsidR="00317AC6">
              <w:rPr>
                <w:rFonts w:ascii="Arial" w:hAnsi="Arial"/>
              </w:rPr>
              <w:t>назив</w:t>
            </w:r>
            <w:r w:rsidR="00447D94">
              <w:rPr>
                <w:rFonts w:ascii="Arial" w:hAnsi="Arial"/>
              </w:rPr>
              <w:t xml:space="preserve"> </w:t>
            </w:r>
            <w:r w:rsidR="00317AC6">
              <w:rPr>
                <w:rFonts w:ascii="Arial" w:hAnsi="Arial"/>
              </w:rPr>
              <w:t>правног</w:t>
            </w:r>
            <w:r w:rsidR="00447D94">
              <w:rPr>
                <w:rFonts w:ascii="Arial" w:hAnsi="Arial"/>
              </w:rPr>
              <w:t xml:space="preserve"> </w:t>
            </w:r>
            <w:r w:rsidR="00317AC6">
              <w:rPr>
                <w:rFonts w:ascii="Arial" w:hAnsi="Arial"/>
              </w:rPr>
              <w:t>лица</w:t>
            </w:r>
            <w:r w:rsidR="00AD3ECF" w:rsidRPr="00F86007">
              <w:rPr>
                <w:rFonts w:ascii="Arial" w:hAnsi="Arial"/>
              </w:rPr>
              <w:t>):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720058" w:rsidRDefault="00720058" w:rsidP="00720058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AD3ECF" w:rsidRPr="00F86007">
              <w:rPr>
                <w:rFonts w:ascii="Arial" w:hAnsi="Arial"/>
              </w:rPr>
              <w:t xml:space="preserve"> </w:t>
            </w: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AD3ECF" w:rsidRDefault="00AD3ECF" w:rsidP="00447D94">
            <w:pPr>
              <w:spacing w:before="80" w:line="360" w:lineRule="auto"/>
              <w:rPr>
                <w:rFonts w:ascii="Arial" w:hAnsi="Arial"/>
                <w:b/>
              </w:rPr>
            </w:pPr>
            <w:r w:rsidRPr="00F86007">
              <w:rPr>
                <w:rFonts w:ascii="Arial" w:hAnsi="Arial"/>
              </w:rPr>
              <w:t xml:space="preserve">                                                                                          </w:t>
            </w:r>
            <w:r w:rsidR="00447D94">
              <w:rPr>
                <w:rFonts w:ascii="Arial" w:hAnsi="Arial"/>
              </w:rPr>
              <w:t xml:space="preserve">                          </w:t>
            </w:r>
            <w:r w:rsidR="00317AC6">
              <w:rPr>
                <w:rFonts w:ascii="Arial" w:hAnsi="Arial"/>
              </w:rPr>
              <w:t>Рег</w:t>
            </w:r>
            <w:r w:rsidR="00447D94">
              <w:rPr>
                <w:rFonts w:ascii="Arial" w:hAnsi="Arial"/>
              </w:rPr>
              <w:t xml:space="preserve">. </w:t>
            </w:r>
            <w:r w:rsidR="00317AC6">
              <w:rPr>
                <w:rFonts w:ascii="Arial" w:hAnsi="Arial"/>
              </w:rPr>
              <w:t>бр</w:t>
            </w:r>
            <w:r w:rsidRPr="00F86007">
              <w:rPr>
                <w:rFonts w:ascii="Arial" w:hAnsi="Arial"/>
              </w:rPr>
              <w:t xml:space="preserve">. </w:t>
            </w:r>
            <w:r w:rsidR="00317AC6">
              <w:rPr>
                <w:rFonts w:ascii="Arial" w:hAnsi="Arial"/>
              </w:rPr>
              <w:t>представника</w:t>
            </w:r>
            <w:r w:rsidRPr="00F86007">
              <w:rPr>
                <w:rFonts w:ascii="Arial" w:hAnsi="Arial"/>
              </w:rPr>
              <w:t xml:space="preserve">: </w:t>
            </w:r>
            <w:r w:rsidR="00317AC6">
              <w:rPr>
                <w:rFonts w:ascii="Arial" w:hAnsi="Arial"/>
              </w:rPr>
              <w:t>БА</w:t>
            </w:r>
            <w:r w:rsidR="00720058">
              <w:rPr>
                <w:rFonts w:ascii="Arial" w:hAnsi="Arial"/>
              </w:rPr>
              <w:t xml:space="preserve">  </w:t>
            </w:r>
            <w:r w:rsidR="00720058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20058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720058">
              <w:rPr>
                <w:rFonts w:ascii="Arial" w:hAnsi="Arial"/>
                <w:b/>
                <w:sz w:val="22"/>
              </w:rPr>
            </w:r>
            <w:r w:rsidR="00720058">
              <w:rPr>
                <w:rFonts w:ascii="Arial" w:hAnsi="Arial"/>
                <w:b/>
                <w:sz w:val="22"/>
              </w:rPr>
              <w:fldChar w:fldCharType="separate"/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noProof/>
                <w:sz w:val="22"/>
              </w:rPr>
              <w:t> </w:t>
            </w:r>
            <w:r w:rsidR="00720058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026C64" w:rsidRPr="00F86007">
        <w:trPr>
          <w:trHeight w:val="5939"/>
        </w:trPr>
        <w:tc>
          <w:tcPr>
            <w:tcW w:w="10184" w:type="dxa"/>
            <w:gridSpan w:val="3"/>
            <w:tcBorders>
              <w:bottom w:val="single" w:sz="4" w:space="0" w:color="000000"/>
            </w:tcBorders>
          </w:tcPr>
          <w:p w:rsidR="0059738E" w:rsidRPr="00F86007" w:rsidRDefault="00720058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lastRenderedPageBreak/>
              <w:t>Ф</w:t>
            </w:r>
            <w:r w:rsidR="00026C64" w:rsidRPr="00F86007">
              <w:rPr>
                <w:rFonts w:ascii="Arial" w:hAnsi="Arial"/>
                <w:b/>
              </w:rPr>
              <w:t xml:space="preserve">. </w:t>
            </w:r>
            <w:r w:rsidR="00317AC6">
              <w:rPr>
                <w:rFonts w:ascii="Arial" w:hAnsi="Arial"/>
                <w:b/>
              </w:rPr>
              <w:t>РАЗЛОЗИ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ЗБОГ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КОЈИХ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СЕ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ЗАХТИЈЕВА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ПРОГЛАШАВАЊЕ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НИШТАВИМ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РЈЕШЕЊА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О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ПРИЗНАЊУ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ПРАВА</w:t>
            </w:r>
            <w:r w:rsidR="009E2F2A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ЗАШТИТЕ</w:t>
            </w:r>
            <w:r w:rsidR="009E2F2A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ТОПОГРАФИЈЕ</w:t>
            </w:r>
            <w:r w:rsidR="00A63B04" w:rsidRPr="00F86007">
              <w:rPr>
                <w:rFonts w:ascii="Arial" w:hAnsi="Arial"/>
                <w:b/>
              </w:rPr>
              <w:t>:</w:t>
            </w:r>
          </w:p>
          <w:p w:rsidR="0059738E" w:rsidRPr="00F86007" w:rsidRDefault="0059738E" w:rsidP="00F86007">
            <w:pPr>
              <w:spacing w:before="100"/>
              <w:rPr>
                <w:rFonts w:ascii="Arial" w:hAnsi="Arial"/>
                <w:b/>
              </w:rPr>
            </w:pPr>
          </w:p>
          <w:p w:rsidR="0059738E" w:rsidRPr="00F86007" w:rsidRDefault="0059738E" w:rsidP="00F86007">
            <w:pPr>
              <w:spacing w:before="100"/>
              <w:rPr>
                <w:rFonts w:ascii="Arial" w:hAnsi="Arial"/>
                <w:b/>
              </w:rPr>
            </w:pPr>
          </w:p>
          <w:p w:rsidR="0059738E" w:rsidRPr="00F86007" w:rsidRDefault="0059738E" w:rsidP="00F86007">
            <w:pPr>
              <w:spacing w:before="100"/>
              <w:rPr>
                <w:rFonts w:ascii="Arial" w:hAnsi="Arial"/>
                <w:b/>
              </w:rPr>
            </w:pPr>
          </w:p>
          <w:p w:rsidR="0059738E" w:rsidRPr="00F86007" w:rsidRDefault="0059738E" w:rsidP="00F86007">
            <w:pPr>
              <w:spacing w:before="100"/>
              <w:rPr>
                <w:rFonts w:ascii="Arial" w:hAnsi="Arial"/>
                <w:b/>
              </w:rPr>
            </w:pPr>
          </w:p>
          <w:p w:rsidR="00A63B04" w:rsidRPr="00F86007" w:rsidRDefault="00A63B04" w:rsidP="00F86007">
            <w:pPr>
              <w:spacing w:before="100"/>
              <w:rPr>
                <w:rFonts w:ascii="Arial" w:hAnsi="Arial"/>
                <w:b/>
              </w:rPr>
            </w:pPr>
          </w:p>
          <w:p w:rsidR="00A63B04" w:rsidRPr="00F86007" w:rsidRDefault="00A63B04" w:rsidP="00F86007">
            <w:pPr>
              <w:spacing w:before="100"/>
              <w:rPr>
                <w:rFonts w:ascii="Arial" w:hAnsi="Arial"/>
                <w:b/>
              </w:rPr>
            </w:pPr>
          </w:p>
          <w:p w:rsidR="00A63B04" w:rsidRDefault="00A63B04" w:rsidP="00F86007">
            <w:pPr>
              <w:spacing w:before="100"/>
              <w:rPr>
                <w:rFonts w:ascii="Arial" w:hAnsi="Arial"/>
                <w:b/>
              </w:rPr>
            </w:pPr>
          </w:p>
          <w:p w:rsidR="00EC3435" w:rsidRDefault="00EC3435" w:rsidP="00F86007">
            <w:pPr>
              <w:spacing w:before="100"/>
              <w:rPr>
                <w:rFonts w:ascii="Arial" w:hAnsi="Arial"/>
                <w:b/>
              </w:rPr>
            </w:pPr>
          </w:p>
          <w:p w:rsidR="00EC3435" w:rsidRDefault="00EC3435" w:rsidP="00F86007">
            <w:pPr>
              <w:spacing w:before="100"/>
              <w:rPr>
                <w:rFonts w:ascii="Arial" w:hAnsi="Arial"/>
                <w:b/>
              </w:rPr>
            </w:pPr>
          </w:p>
          <w:p w:rsidR="00EC3435" w:rsidRDefault="00EC3435" w:rsidP="00F86007">
            <w:pPr>
              <w:spacing w:before="100"/>
              <w:rPr>
                <w:rFonts w:ascii="Arial" w:hAnsi="Arial"/>
                <w:b/>
              </w:rPr>
            </w:pPr>
          </w:p>
          <w:p w:rsidR="00EC3435" w:rsidRDefault="00EC3435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EC3435" w:rsidRDefault="00EC3435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Pr="00F86007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</w:tc>
      </w:tr>
      <w:tr w:rsidR="00026C64" w:rsidRPr="00F86007">
        <w:trPr>
          <w:trHeight w:hRule="exact" w:val="371"/>
        </w:trPr>
        <w:tc>
          <w:tcPr>
            <w:tcW w:w="10184" w:type="dxa"/>
            <w:gridSpan w:val="3"/>
          </w:tcPr>
          <w:p w:rsidR="00026C64" w:rsidRPr="00F86007" w:rsidRDefault="00026C64" w:rsidP="00875A29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ПРИЛОЗИ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УЗ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317AC6">
              <w:rPr>
                <w:rFonts w:ascii="Arial" w:hAnsi="Arial"/>
                <w:b/>
              </w:rPr>
              <w:t>ПРЕДЛОГ</w:t>
            </w:r>
          </w:p>
        </w:tc>
      </w:tr>
      <w:tr w:rsidR="00720058" w:rsidRPr="00F86007" w:rsidTr="00720058">
        <w:trPr>
          <w:gridAfter w:val="1"/>
          <w:wAfter w:w="11" w:type="dxa"/>
          <w:trHeight w:hRule="exact" w:val="741"/>
        </w:trPr>
        <w:tc>
          <w:tcPr>
            <w:tcW w:w="535" w:type="dxa"/>
          </w:tcPr>
          <w:p w:rsidR="00720058" w:rsidRDefault="00720058" w:rsidP="00720058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</w:p>
          <w:p w:rsidR="00720058" w:rsidRPr="00F86007" w:rsidRDefault="00720058" w:rsidP="00F86007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9638" w:type="dxa"/>
          </w:tcPr>
          <w:p w:rsidR="00720058" w:rsidRPr="00F86007" w:rsidRDefault="00720058" w:rsidP="009E2F2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 примјерка доказа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којима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се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поткрепљују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разлози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проглашавање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ништавим</w:t>
            </w:r>
          </w:p>
          <w:p w:rsidR="00720058" w:rsidRPr="00F86007" w:rsidRDefault="00720058" w:rsidP="00F86007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720058" w:rsidRPr="00F86007" w:rsidTr="00720058">
        <w:trPr>
          <w:gridAfter w:val="1"/>
          <w:wAfter w:w="11" w:type="dxa"/>
          <w:trHeight w:hRule="exact" w:val="548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</w:tcPr>
          <w:p w:rsidR="00720058" w:rsidRDefault="00720058" w:rsidP="00720058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720058" w:rsidRPr="00F86007" w:rsidRDefault="00720058" w:rsidP="00F86007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9638" w:type="dxa"/>
          </w:tcPr>
          <w:p w:rsidR="00720058" w:rsidRPr="00720058" w:rsidRDefault="00720058" w:rsidP="009E2F2A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fr-FR"/>
              </w:rPr>
              <w:t>пуномоћ</w:t>
            </w:r>
          </w:p>
          <w:p w:rsidR="00720058" w:rsidRPr="00F86007" w:rsidRDefault="00720058" w:rsidP="00F86007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9E2F2A" w:rsidRPr="00F86007">
        <w:trPr>
          <w:trHeight w:val="1890"/>
        </w:trPr>
        <w:tc>
          <w:tcPr>
            <w:tcW w:w="10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F2A" w:rsidRPr="00F86007" w:rsidRDefault="00702625" w:rsidP="009E2F2A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1156335</wp:posOffset>
                      </wp:positionV>
                      <wp:extent cx="1958975" cy="635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9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91.05pt" to="486.5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v7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KXmHY4AAAAAsBAAAPAAAAZHJzL2Rv&#10;d25yZXYueG1sTI/NTsMwEITvSLyDtUjcqNOA0hLiVOWnKjdEgUNvbrwkEfE6it3G7dOzcIHb7s5o&#10;9ptiEW0nDjj41pGC6SQBgVQ501Kt4P1tdTUH4YMmoztHqOCIHhbl+Vmhc+NGesXDJtSCQ8jnWkET&#10;Qp9L6asGrfYT1yOx9ukGqwOvQy3NoEcOt51MkySTVrfEHxrd40OD1ddmbxUs12F23K6eetIvp+2j&#10;GePz/UdU6vIiLu9ABIzhzww/+IwOJTPt3J6MF52CLLvJ2MrCPJ2CYMft7JqH3e8lBVkW8n+H8hsA&#10;AP//AwBQSwECLQAUAAYACAAAACEAtoM4kv4AAADhAQAAEwAAAAAAAAAAAAAAAAAAAAAAW0NvbnRl&#10;bnRfVHlwZXNdLnhtbFBLAQItABQABgAIAAAAIQA4/SH/1gAAAJQBAAALAAAAAAAAAAAAAAAAAC8B&#10;AABfcmVscy8ucmVsc1BLAQItABQABgAIAAAAIQCi4Yv7oQIAAJsFAAAOAAAAAAAAAAAAAAAAAC4C&#10;AABkcnMvZTJvRG9jLnhtbFBLAQItABQABgAIAAAAIQBKXmHY4AAAAAsBAAAPAAAAAAAAAAAAAAAA&#10;APs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480060</wp:posOffset>
                      </wp:positionV>
                      <wp:extent cx="1958975" cy="635"/>
                      <wp:effectExtent l="0" t="0" r="0" b="0"/>
                      <wp:wrapNone/>
                      <wp:docPr id="2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9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37.8pt" to="486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26oogIAAJw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ROMJOmgRQ9cMpQlrjRDb3LwKOWjdsnVB/nUP6j6u0FSlS2RW+YpPh97iItdRHgV4gzTwwWb4ZOi&#10;4EN2Vvk6HRrdOUioADr4dhzHdrCDRTVsxotsvphlGNVwNp1kHp/kl9BeG/uRqQ65RYEF0PbQZP9g&#10;rKNC8ouLu0mqNRfC91tINBR4kSWZDzBKcOoOnZvR200pNNoTpxj/O9975abVTlIP1jJCK0mR9UWQ&#10;oHLs0E2HkWAwE7DwfpZw8Xc/IC2k48G8eE+ZgHWwsPT7UBwvrB+LaFHNq3kapMm0CtJotQru1mUa&#10;TNfxLFtNVmW5in+6BOM0bzmlTLocLyKP038T0XncTvIcZT4WM7xG91UHstdM79ZZNEsn82A2yyZB&#10;Oqmi4H6+LoO7Mp5OZ9V9eV+9Ylr57M3bkB1L6VipnWX6qaUDotzJZpItkhiDAY9CMjv1GxGxhc7V&#10;VmOklf3Gbet17hTqMK40Mo/c/6yREf1UiEsPnTV24ZzbS6mg55f++vFxE3OavY2ix0fttOwmCZ4A&#10;H3R+rtwb87vtvV4e1eUvAAAA//8DAFBLAwQUAAYACAAAACEA96eOsuAAAAAJAQAADwAAAGRycy9k&#10;b3ducmV2LnhtbEyPTU/DMAyG70j8h8hI3Fg6PtpRmk7jYxo3xAaH3bwmtBWNUzXZmvHr8U5wsmw/&#10;ev24mEfbiYMZfOtIwXSSgDBUOd1SreBjs7yagfABSWPnyCg4Gg/z8vyswFy7kd7NYR1qwSHkc1TQ&#10;hNDnUvqqMRb9xPWGePflBouB26GWesCRw20nr5MklRZb4gsN9uapMdX3em8VLFYhO26XLz3h28/2&#10;WY/x9fEzKnV5ERcPIIKJ4Q+Gkz6rQ8lOO7cn7UWnIE1vU0YVZHdcGbjPbqYgdqdBBrIs5P8Pyl8A&#10;AAD//wMAUEsBAi0AFAAGAAgAAAAhALaDOJL+AAAA4QEAABMAAAAAAAAAAAAAAAAAAAAAAFtDb250&#10;ZW50X1R5cGVzXS54bWxQSwECLQAUAAYACAAAACEAOP0h/9YAAACUAQAACwAAAAAAAAAAAAAAAAAv&#10;AQAAX3JlbHMvLnJlbHNQSwECLQAUAAYACAAAACEAh+NuqKICAACcBQAADgAAAAAAAAAAAAAAAAAu&#10;AgAAZHJzL2Uyb0RvYy54bWxQSwECLQAUAAYACAAAACEA96eOsuAAAAAJAQAADwAAAAAAAAAAAAAA&#10;AAD8BAAAZHJzL2Rvd25yZXYueG1sUEsFBgAAAAAEAAQA8wAAAAk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E2F2A" w:rsidRPr="00F86007">
              <w:rPr>
                <w:rFonts w:ascii="Arial" w:hAnsi="Arial"/>
                <w:lang w:val="fr-FR"/>
              </w:rPr>
              <w:t xml:space="preserve">  </w:t>
            </w:r>
            <w:r w:rsidR="009E2F2A" w:rsidRPr="00F86007">
              <w:rPr>
                <w:rFonts w:ascii="Arial" w:hAnsi="Arial"/>
                <w:noProof/>
              </w:rPr>
              <w:t xml:space="preserve">           </w:t>
            </w:r>
          </w:p>
          <w:p w:rsidR="009E2F2A" w:rsidRPr="008E2CC6" w:rsidRDefault="009E2F2A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  <w:p w:rsidR="009E2F2A" w:rsidRPr="008E2CC6" w:rsidRDefault="009E2F2A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  <w:r w:rsidRPr="008E2CC6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</w:t>
            </w:r>
            <w:r w:rsidR="00613540">
              <w:rPr>
                <w:rFonts w:ascii="Arial" w:hAnsi="Arial"/>
                <w:sz w:val="16"/>
              </w:rPr>
              <w:t xml:space="preserve">                            </w:t>
            </w:r>
            <w:r w:rsidR="00317AC6">
              <w:rPr>
                <w:rFonts w:ascii="Arial" w:hAnsi="Arial"/>
                <w:sz w:val="16"/>
              </w:rPr>
              <w:t>Потпис</w:t>
            </w:r>
            <w:r w:rsidRPr="008E2CC6">
              <w:rPr>
                <w:rFonts w:ascii="Arial" w:hAnsi="Arial"/>
                <w:sz w:val="16"/>
              </w:rPr>
              <w:t xml:space="preserve"> </w:t>
            </w:r>
            <w:r w:rsidR="00317AC6">
              <w:rPr>
                <w:rFonts w:ascii="Arial" w:hAnsi="Arial"/>
                <w:sz w:val="16"/>
              </w:rPr>
              <w:t>и</w:t>
            </w:r>
            <w:r w:rsidRPr="008E2CC6">
              <w:rPr>
                <w:rFonts w:ascii="Arial" w:hAnsi="Arial"/>
                <w:sz w:val="16"/>
              </w:rPr>
              <w:t>/</w:t>
            </w:r>
            <w:r w:rsidR="00317AC6">
              <w:rPr>
                <w:rFonts w:ascii="Arial" w:hAnsi="Arial"/>
                <w:sz w:val="16"/>
              </w:rPr>
              <w:t>или</w:t>
            </w:r>
            <w:r w:rsidRPr="008E2CC6">
              <w:rPr>
                <w:rFonts w:ascii="Arial" w:hAnsi="Arial"/>
                <w:sz w:val="16"/>
              </w:rPr>
              <w:t xml:space="preserve"> </w:t>
            </w:r>
            <w:r w:rsidR="00317AC6">
              <w:rPr>
                <w:rFonts w:ascii="Arial" w:hAnsi="Arial"/>
                <w:sz w:val="16"/>
              </w:rPr>
              <w:t>печат</w:t>
            </w:r>
            <w:r w:rsidRPr="008E2CC6">
              <w:rPr>
                <w:rFonts w:ascii="Arial" w:hAnsi="Arial"/>
                <w:sz w:val="16"/>
              </w:rPr>
              <w:t xml:space="preserve"> </w:t>
            </w:r>
            <w:r w:rsidR="00317AC6">
              <w:rPr>
                <w:rFonts w:ascii="Arial" w:hAnsi="Arial"/>
                <w:sz w:val="16"/>
              </w:rPr>
              <w:t>подносиоца</w:t>
            </w:r>
            <w:r w:rsidRPr="008E2CC6">
              <w:rPr>
                <w:rFonts w:ascii="Arial" w:hAnsi="Arial"/>
                <w:sz w:val="16"/>
              </w:rPr>
              <w:t xml:space="preserve"> </w:t>
            </w:r>
            <w:r w:rsidR="00317AC6">
              <w:rPr>
                <w:rFonts w:ascii="Arial" w:hAnsi="Arial"/>
                <w:sz w:val="16"/>
              </w:rPr>
              <w:t>захтјева</w:t>
            </w:r>
          </w:p>
          <w:p w:rsidR="009E2F2A" w:rsidRPr="008E2CC6" w:rsidRDefault="009E2F2A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  <w:p w:rsidR="009E2F2A" w:rsidRDefault="009E2F2A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  <w:p w:rsidR="009E2F2A" w:rsidRDefault="009E2F2A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  <w:p w:rsidR="009E2F2A" w:rsidRPr="008E2CC6" w:rsidRDefault="00C5441B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317AC6">
              <w:rPr>
                <w:rFonts w:ascii="Arial" w:hAnsi="Arial"/>
                <w:sz w:val="16"/>
                <w:lang w:val="fr-FR"/>
              </w:rPr>
              <w:t>ОВЈЕРАВА</w:t>
            </w:r>
            <w:r>
              <w:rPr>
                <w:rFonts w:ascii="Arial" w:hAnsi="Arial"/>
                <w:sz w:val="16"/>
                <w:lang w:val="fr-FR"/>
              </w:rPr>
              <w:t xml:space="preserve"> </w:t>
            </w:r>
            <w:r w:rsidR="00317AC6">
              <w:rPr>
                <w:rFonts w:ascii="Arial" w:hAnsi="Arial"/>
                <w:sz w:val="16"/>
                <w:lang w:val="fr-FR"/>
              </w:rPr>
              <w:t>ИНСТИТУТ</w:t>
            </w:r>
          </w:p>
          <w:p w:rsidR="009E2F2A" w:rsidRPr="00F86007" w:rsidRDefault="009E2F2A" w:rsidP="00C5441B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9E2F2A" w:rsidRDefault="009E2F2A" w:rsidP="00115990">
      <w:pPr>
        <w:rPr>
          <w:rFonts w:ascii="Arial" w:hAnsi="Arial"/>
          <w:lang w:val="fr-FR"/>
        </w:rPr>
      </w:pPr>
    </w:p>
    <w:sectPr w:rsidR="009E2F2A">
      <w:headerReference w:type="default" r:id="rId8"/>
      <w:footerReference w:type="default" r:id="rId9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B6" w:rsidRDefault="007C42B6">
      <w:r>
        <w:separator/>
      </w:r>
    </w:p>
  </w:endnote>
  <w:endnote w:type="continuationSeparator" w:id="0">
    <w:p w:rsidR="007C42B6" w:rsidRDefault="007C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C6" w:rsidRDefault="00317AC6" w:rsidP="009E2F2A">
    <w:pPr>
      <w:pStyle w:val="Footer"/>
      <w:rPr>
        <w:rFonts w:ascii="Calibri" w:hAnsi="Calibri"/>
        <w:lang w:val="sr-Latn-CS"/>
      </w:rPr>
    </w:pPr>
  </w:p>
  <w:p w:rsidR="00317AC6" w:rsidRPr="009E2F2A" w:rsidRDefault="00317AC6" w:rsidP="009E2F2A">
    <w:pPr>
      <w:pStyle w:val="Footer"/>
      <w:rPr>
        <w:rFonts w:ascii="Calibri" w:hAnsi="Calibri"/>
        <w:lang w:val="sr-Latn-CS"/>
      </w:rPr>
    </w:pPr>
    <w:r>
      <w:rPr>
        <w:rFonts w:ascii="Calibri" w:hAnsi="Calibri"/>
        <w:lang w:val="sr-Latn-CS"/>
      </w:rPr>
      <w:t>T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B6" w:rsidRDefault="007C42B6">
      <w:r>
        <w:separator/>
      </w:r>
    </w:p>
  </w:footnote>
  <w:footnote w:type="continuationSeparator" w:id="0">
    <w:p w:rsidR="007C42B6" w:rsidRDefault="007C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C6" w:rsidRDefault="00702625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5710" cy="61658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0211"/>
    <w:multiLevelType w:val="hybridMultilevel"/>
    <w:tmpl w:val="581216B4"/>
    <w:lvl w:ilvl="0" w:tplc="1070F0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9q+C6flg0u8Ig5jbMDScr6nwrI=" w:salt="YXwCMNDx2nQ5/7ZB5ACWb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26880"/>
    <w:rsid w:val="00026C64"/>
    <w:rsid w:val="00031349"/>
    <w:rsid w:val="00081225"/>
    <w:rsid w:val="000F00D2"/>
    <w:rsid w:val="00115990"/>
    <w:rsid w:val="001243B5"/>
    <w:rsid w:val="00147550"/>
    <w:rsid w:val="002076C6"/>
    <w:rsid w:val="00273234"/>
    <w:rsid w:val="002954D6"/>
    <w:rsid w:val="002A3312"/>
    <w:rsid w:val="003178FC"/>
    <w:rsid w:val="00317AC6"/>
    <w:rsid w:val="003455CD"/>
    <w:rsid w:val="00403EEB"/>
    <w:rsid w:val="00447D94"/>
    <w:rsid w:val="00457550"/>
    <w:rsid w:val="0059738E"/>
    <w:rsid w:val="005E45D3"/>
    <w:rsid w:val="00613540"/>
    <w:rsid w:val="006B2E9A"/>
    <w:rsid w:val="006F1FDB"/>
    <w:rsid w:val="00702625"/>
    <w:rsid w:val="00720058"/>
    <w:rsid w:val="0073765A"/>
    <w:rsid w:val="0074007A"/>
    <w:rsid w:val="007C42B6"/>
    <w:rsid w:val="007F7FB2"/>
    <w:rsid w:val="00810F8D"/>
    <w:rsid w:val="00854401"/>
    <w:rsid w:val="00872D30"/>
    <w:rsid w:val="00875A29"/>
    <w:rsid w:val="008B3FDF"/>
    <w:rsid w:val="008E2CC6"/>
    <w:rsid w:val="00977C68"/>
    <w:rsid w:val="00983DF1"/>
    <w:rsid w:val="009E2F2A"/>
    <w:rsid w:val="00A5262A"/>
    <w:rsid w:val="00A63B04"/>
    <w:rsid w:val="00AD3ECF"/>
    <w:rsid w:val="00B915DC"/>
    <w:rsid w:val="00C05215"/>
    <w:rsid w:val="00C5059D"/>
    <w:rsid w:val="00C5441B"/>
    <w:rsid w:val="00C82092"/>
    <w:rsid w:val="00E1507A"/>
    <w:rsid w:val="00EC3435"/>
    <w:rsid w:val="00F86007"/>
    <w:rsid w:val="00FB344C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3765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3765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2016-11-14T12:49:00Z</dcterms:created>
  <dcterms:modified xsi:type="dcterms:W3CDTF">2016-11-14T12:49:00Z</dcterms:modified>
</cp:coreProperties>
</file>