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21759D" w:rsidP="003B4EA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ЗАЛОГ</w:t>
      </w:r>
      <w:r w:rsidR="00E77946">
        <w:rPr>
          <w:rFonts w:ascii="Arial" w:hAnsi="Arial"/>
          <w:b/>
          <w:lang w:val="sr-Cyrl-CS"/>
        </w:rPr>
        <w:t>Е</w:t>
      </w:r>
      <w:r w:rsidR="00AC751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550B4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ЗАШТИТЕ</w:t>
      </w:r>
      <w:r w:rsidR="00550B4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ТОПОГРАФИЈЕ</w:t>
      </w:r>
      <w:r w:rsidR="00550B4D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ОДНОСНО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ИЗ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ОДГОВАРАЈУЋИ</w:t>
      </w:r>
      <w:r w:rsidR="003B4E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РЕГИСТАР</w:t>
      </w:r>
      <w:r w:rsidR="00740588">
        <w:rPr>
          <w:rFonts w:ascii="Arial" w:hAnsi="Arial"/>
          <w:b/>
        </w:rPr>
        <w:t xml:space="preserve"> </w:t>
      </w:r>
    </w:p>
    <w:p w:rsidR="00740588" w:rsidRDefault="0021759D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 w:rsidR="00E77946">
        <w:rPr>
          <w:rFonts w:ascii="Arial" w:hAnsi="Arial"/>
          <w:b/>
          <w:sz w:val="16"/>
          <w:lang w:val="fr-FR"/>
        </w:rPr>
        <w:t>овлаш</w:t>
      </w:r>
      <w:r w:rsidR="00E77946"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A525E7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A525E7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21759D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21759D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21759D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21759D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3E5FFE" w:rsidRDefault="00623B0E" w:rsidP="00550B4D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Регистарски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топографије</w:t>
            </w:r>
            <w:r w:rsidR="00A525E7">
              <w:rPr>
                <w:rFonts w:ascii="Arial" w:hAnsi="Arial"/>
              </w:rPr>
              <w:t>,</w:t>
            </w:r>
            <w:r w:rsidR="003B4EA3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односно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Т</w:t>
            </w:r>
            <w:r w:rsidR="00550B4D">
              <w:rPr>
                <w:rFonts w:ascii="Arial" w:hAnsi="Arial"/>
              </w:rPr>
              <w:t>-</w:t>
            </w:r>
            <w:r w:rsidR="0021759D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пријаве</w:t>
            </w:r>
            <w:r w:rsidR="00AF6F09" w:rsidRPr="003E5FFE">
              <w:rPr>
                <w:rFonts w:ascii="Arial" w:hAnsi="Arial"/>
              </w:rPr>
              <w:t xml:space="preserve">: </w:t>
            </w:r>
            <w:r w:rsidR="00AF6F09">
              <w:rPr>
                <w:rFonts w:ascii="Arial" w:hAnsi="Arial"/>
              </w:rPr>
              <w:t xml:space="preserve">                                                      </w:t>
            </w:r>
          </w:p>
        </w:tc>
      </w:tr>
      <w:tr w:rsidR="00AF6F09" w:rsidRPr="003E5FFE">
        <w:trPr>
          <w:trHeight w:val="2078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F6F09" w:rsidRDefault="00623B0E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AF6F09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Подаци</w:t>
            </w:r>
            <w:r w:rsidR="00AF6F09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о</w:t>
            </w:r>
            <w:r w:rsidR="00AF6F09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носиоцу</w:t>
            </w:r>
            <w:r w:rsidR="00550B4D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права</w:t>
            </w:r>
            <w:r w:rsidR="00550B4D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заштите</w:t>
            </w:r>
            <w:r w:rsidR="00550B4D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топографије</w:t>
            </w:r>
            <w:r w:rsidR="003B4EA3">
              <w:rPr>
                <w:rFonts w:ascii="Arial" w:hAnsi="Arial"/>
              </w:rPr>
              <w:t xml:space="preserve">, </w:t>
            </w:r>
            <w:r w:rsidR="0021759D">
              <w:rPr>
                <w:rFonts w:ascii="Arial" w:hAnsi="Arial"/>
              </w:rPr>
              <w:t>односно</w:t>
            </w:r>
            <w:r w:rsidR="00AF6F09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подносиоцу</w:t>
            </w:r>
            <w:r w:rsidR="00AF6F09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пријаве</w:t>
            </w:r>
            <w:r w:rsidR="003B4EA3">
              <w:rPr>
                <w:rFonts w:ascii="Arial" w:hAnsi="Arial"/>
              </w:rPr>
              <w:t xml:space="preserve">:                                     </w:t>
            </w:r>
          </w:p>
          <w:p w:rsidR="00EB566F" w:rsidRDefault="0021759D" w:rsidP="00623B0E">
            <w:pPr>
              <w:spacing w:before="60" w:after="100" w:line="276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7F29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7F29DF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7F29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7F29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6"/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  <w:p w:rsidR="00623B0E" w:rsidRDefault="00623B0E" w:rsidP="00623B0E">
            <w:pPr>
              <w:spacing w:before="60" w:after="100" w:line="276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EB566F" w:rsidRPr="003E5FFE" w:rsidRDefault="0021759D" w:rsidP="00623B0E">
            <w:pPr>
              <w:spacing w:before="80" w:line="276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7F29DF">
              <w:rPr>
                <w:rFonts w:ascii="Arial" w:hAnsi="Arial"/>
                <w:noProof/>
              </w:rPr>
              <w:t>,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b/>
                <w:sz w:val="22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AF6F09" w:rsidRPr="00623B0E" w:rsidRDefault="0021759D" w:rsidP="00623B0E">
            <w:pPr>
              <w:spacing w:before="60" w:after="100" w:line="276" w:lineRule="auto"/>
              <w:rPr>
                <w:rFonts w:ascii="Arial" w:hAnsi="Arial"/>
                <w:b/>
                <w:lang w:val="sr-Cyrl-BA"/>
              </w:rPr>
            </w:pPr>
            <w:r>
              <w:rPr>
                <w:rFonts w:ascii="Arial" w:hAnsi="Arial"/>
                <w:noProof/>
              </w:rPr>
              <w:t>Тел</w:t>
            </w:r>
            <w:r w:rsidR="00EB566F" w:rsidRPr="003E5FFE">
              <w:rPr>
                <w:rFonts w:ascii="Arial" w:hAnsi="Arial"/>
                <w:noProof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E77946">
              <w:rPr>
                <w:rFonts w:ascii="Arial" w:hAnsi="Arial"/>
                <w:noProof/>
                <w:lang w:val="sr-Cyrl-CS"/>
              </w:rPr>
              <w:t>кс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b/>
                <w:sz w:val="22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EB566F" w:rsidRPr="003E5FFE">
              <w:rPr>
                <w:rFonts w:ascii="Arial" w:hAnsi="Arial"/>
                <w:noProof/>
              </w:rPr>
              <w:t>-</w:t>
            </w:r>
            <w:r w:rsidR="00011010">
              <w:rPr>
                <w:rFonts w:ascii="Arial" w:hAnsi="Arial"/>
                <w:noProof/>
              </w:rPr>
              <w:t>mail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b/>
                <w:sz w:val="22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9569F1" w:rsidRPr="009569F1">
        <w:trPr>
          <w:trHeight w:val="160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9569F1" w:rsidRDefault="00623B0E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9569F1"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21759D">
              <w:rPr>
                <w:rFonts w:ascii="Arial" w:hAnsi="Arial"/>
                <w:b/>
                <w:lang w:val="fr-FR"/>
              </w:rPr>
              <w:t>ПРЕДСТАВНИК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НОСИОЦА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ПРАВА</w:t>
            </w:r>
            <w:r w:rsidR="00550B4D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ЗАШТИТЕ</w:t>
            </w:r>
            <w:r w:rsidR="00550B4D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ТОПОГРАФИЈЕ</w:t>
            </w:r>
            <w:r w:rsidR="00550B4D">
              <w:rPr>
                <w:rFonts w:ascii="Arial" w:hAnsi="Arial"/>
                <w:b/>
                <w:lang w:val="fr-FR"/>
              </w:rPr>
              <w:t>,</w:t>
            </w:r>
            <w:r w:rsidR="00D904B6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ОДНОСНО</w:t>
            </w:r>
            <w:r w:rsidR="00D904B6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ПОДНОСИОЦА</w:t>
            </w:r>
            <w:r w:rsidR="00D904B6">
              <w:rPr>
                <w:rFonts w:ascii="Arial" w:hAnsi="Arial"/>
                <w:b/>
                <w:lang w:val="fr-FR"/>
              </w:rPr>
              <w:t xml:space="preserve"> </w:t>
            </w:r>
            <w:r w:rsidR="0021759D">
              <w:rPr>
                <w:rFonts w:ascii="Arial" w:hAnsi="Arial"/>
                <w:b/>
                <w:lang w:val="fr-FR"/>
              </w:rPr>
              <w:t>ПРИЈАВЕ</w:t>
            </w:r>
            <w:r w:rsidR="009569F1">
              <w:rPr>
                <w:rFonts w:ascii="Arial" w:hAnsi="Arial"/>
                <w:b/>
                <w:lang w:val="fr-FR"/>
              </w:rPr>
              <w:t xml:space="preserve">:           </w:t>
            </w:r>
          </w:p>
          <w:p w:rsidR="009569F1" w:rsidRDefault="00D559F7" w:rsidP="00623B0E">
            <w:pPr>
              <w:spacing w:before="60" w:after="100" w:line="276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</w:rPr>
              <w:t>(</w:t>
            </w:r>
            <w:r w:rsidR="0021759D">
              <w:rPr>
                <w:rFonts w:ascii="Arial" w:hAnsi="Arial"/>
              </w:rPr>
              <w:t>презиме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и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име</w:t>
            </w:r>
            <w:r w:rsidR="00D904B6">
              <w:rPr>
                <w:rFonts w:ascii="Arial" w:hAnsi="Arial"/>
              </w:rPr>
              <w:t>,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односно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назив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правног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21759D">
              <w:rPr>
                <w:rFonts w:ascii="Arial" w:hAnsi="Arial"/>
              </w:rPr>
              <w:t>лица</w:t>
            </w:r>
            <w:r w:rsidR="009569F1" w:rsidRPr="009569F1">
              <w:rPr>
                <w:rFonts w:ascii="Arial" w:hAnsi="Arial"/>
              </w:rPr>
              <w:t>)</w:t>
            </w:r>
            <w:r w:rsidR="00623B0E">
              <w:rPr>
                <w:rFonts w:ascii="Arial" w:hAnsi="Arial"/>
                <w:lang w:val="sr-Cyrl-BA"/>
              </w:rPr>
              <w:t xml:space="preserve"> 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623B0E" w:rsidRPr="00623B0E" w:rsidRDefault="00623B0E" w:rsidP="00623B0E">
            <w:pPr>
              <w:spacing w:before="60" w:after="100" w:line="276" w:lineRule="auto"/>
              <w:rPr>
                <w:rFonts w:ascii="Arial" w:hAnsi="Arial"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9569F1" w:rsidRPr="00623B0E" w:rsidRDefault="009569F1" w:rsidP="00623B0E">
            <w:pPr>
              <w:spacing w:before="60" w:after="100" w:line="276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D904B6">
              <w:rPr>
                <w:rFonts w:ascii="Arial" w:hAnsi="Arial"/>
              </w:rPr>
              <w:t xml:space="preserve">                          </w:t>
            </w:r>
            <w:r w:rsidR="0021759D">
              <w:rPr>
                <w:rFonts w:ascii="Arial" w:hAnsi="Arial"/>
              </w:rPr>
              <w:t>Рег</w:t>
            </w:r>
            <w:r w:rsidR="00D904B6">
              <w:rPr>
                <w:rFonts w:ascii="Arial" w:hAnsi="Arial"/>
              </w:rPr>
              <w:t xml:space="preserve">. </w:t>
            </w:r>
            <w:r w:rsidR="0021759D">
              <w:rPr>
                <w:rFonts w:ascii="Arial" w:hAnsi="Arial"/>
              </w:rPr>
              <w:t>бр</w:t>
            </w:r>
            <w:r>
              <w:rPr>
                <w:rFonts w:ascii="Arial" w:hAnsi="Arial"/>
              </w:rPr>
              <w:t xml:space="preserve">. </w:t>
            </w:r>
            <w:r w:rsidR="0021759D">
              <w:rPr>
                <w:rFonts w:ascii="Arial" w:hAnsi="Arial"/>
              </w:rPr>
              <w:t>представника</w:t>
            </w:r>
            <w:r>
              <w:rPr>
                <w:rFonts w:ascii="Arial" w:hAnsi="Arial"/>
              </w:rPr>
              <w:t xml:space="preserve">: </w:t>
            </w:r>
            <w:r w:rsidR="0021759D">
              <w:rPr>
                <w:rFonts w:ascii="Arial" w:hAnsi="Arial"/>
              </w:rPr>
              <w:t>БА</w:t>
            </w:r>
            <w:r w:rsidR="00623B0E">
              <w:rPr>
                <w:rFonts w:ascii="Arial" w:hAnsi="Arial"/>
                <w:lang w:val="sr-Cyrl-BA"/>
              </w:rPr>
              <w:t xml:space="preserve"> 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F6F09" w:rsidRPr="009569F1">
        <w:trPr>
          <w:trHeight w:hRule="exact" w:val="315"/>
        </w:trPr>
        <w:tc>
          <w:tcPr>
            <w:tcW w:w="10125" w:type="dxa"/>
            <w:gridSpan w:val="4"/>
          </w:tcPr>
          <w:p w:rsidR="00AF6F09" w:rsidRPr="009569F1" w:rsidRDefault="00623B0E" w:rsidP="00AC751D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AF6F09" w:rsidRPr="00AC751D">
              <w:rPr>
                <w:rFonts w:ascii="Arial" w:hAnsi="Arial"/>
                <w:b/>
              </w:rPr>
              <w:t xml:space="preserve">. </w:t>
            </w:r>
            <w:r w:rsidR="0021759D">
              <w:rPr>
                <w:rFonts w:ascii="Arial" w:hAnsi="Arial"/>
                <w:b/>
              </w:rPr>
              <w:t>ПОДАЦИ</w:t>
            </w:r>
            <w:r w:rsidR="00AF6F09" w:rsidRP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О</w:t>
            </w:r>
            <w:r w:rsidR="00AF6F09" w:rsidRP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ЗАЛОЖНОМ</w:t>
            </w:r>
            <w:r w:rsidR="00AC751D" w:rsidRP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ПОВЈЕРИОЦУ</w:t>
            </w:r>
            <w:r w:rsidR="000D5A5E" w:rsidRPr="00AC751D">
              <w:rPr>
                <w:rFonts w:ascii="Arial" w:hAnsi="Arial"/>
                <w:b/>
              </w:rPr>
              <w:t xml:space="preserve">                                                                            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21759D" w:rsidP="003E5FFE">
            <w:pPr>
              <w:spacing w:before="60" w:after="100" w:line="360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</w:rPr>
              <w:t>Име</w:t>
            </w:r>
            <w:r w:rsidR="004B1CC8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90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D904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D90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D90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4B1CC8" w:rsidRPr="009569F1">
              <w:rPr>
                <w:rFonts w:ascii="Arial" w:hAnsi="Arial"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623B0E" w:rsidRDefault="00623B0E" w:rsidP="00623B0E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177255" w:rsidRPr="00623B0E" w:rsidRDefault="0021759D" w:rsidP="003E5FFE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D904B6">
              <w:rPr>
                <w:rFonts w:ascii="Arial" w:hAnsi="Arial"/>
                <w:noProof/>
              </w:rPr>
              <w:t>,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сј</w:t>
            </w:r>
            <w:r>
              <w:rPr>
                <w:rFonts w:ascii="Arial" w:hAnsi="Arial"/>
                <w:noProof/>
              </w:rPr>
              <w:t>едиште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noProof/>
                <w:lang w:val="sr-Cyrl-BA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7E4007" w:rsidRPr="00623B0E" w:rsidRDefault="0021759D" w:rsidP="00D904B6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noProof/>
              </w:rPr>
              <w:t>Тел</w:t>
            </w:r>
            <w:r w:rsidR="00177255" w:rsidRPr="003E5FFE">
              <w:rPr>
                <w:rFonts w:ascii="Arial" w:hAnsi="Arial"/>
                <w:noProof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E77946">
              <w:rPr>
                <w:rFonts w:ascii="Arial" w:hAnsi="Arial"/>
                <w:noProof/>
                <w:lang w:val="sr-Cyrl-CS"/>
              </w:rPr>
              <w:t>кс</w:t>
            </w:r>
            <w:r w:rsidR="00177255" w:rsidRPr="003E5FFE">
              <w:rPr>
                <w:rFonts w:ascii="Arial" w:hAnsi="Arial"/>
                <w:noProof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177255" w:rsidRPr="003E5FFE">
              <w:rPr>
                <w:rFonts w:ascii="Arial" w:hAnsi="Arial"/>
                <w:noProof/>
              </w:rPr>
              <w:t>-</w:t>
            </w:r>
            <w:r w:rsidR="00011010">
              <w:rPr>
                <w:rFonts w:ascii="Arial" w:hAnsi="Arial"/>
                <w:noProof/>
              </w:rPr>
              <w:t>mail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noProof/>
                <w:lang w:val="sr-Cyrl-BA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82CAB" w:rsidRPr="000D5A5E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C751D" w:rsidRPr="006D3793" w:rsidRDefault="00623B0E" w:rsidP="00AC75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Е</w:t>
            </w:r>
            <w:r w:rsidR="00AC751D">
              <w:rPr>
                <w:rFonts w:ascii="Arial" w:hAnsi="Arial"/>
                <w:b/>
                <w:noProof/>
              </w:rPr>
              <w:t>.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ПОДАЦИ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О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ПОДНОСИОЦУ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ЗАХТЈЕВА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ЗА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УПИСИВАЊЕ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ЗАЛОГ</w:t>
            </w:r>
            <w:r w:rsidR="00E77946">
              <w:rPr>
                <w:rFonts w:ascii="Arial" w:hAnsi="Arial"/>
                <w:b/>
                <w:lang w:val="sr-Cyrl-CS"/>
              </w:rPr>
              <w:t>Е</w:t>
            </w:r>
            <w:r w:rsidR="003B4EA3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ПРАВА</w:t>
            </w:r>
            <w:r w:rsidR="00550B4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ЗАШТИТЕ</w:t>
            </w:r>
            <w:r w:rsidR="00550B4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ТОПОГРАФИЈЕ</w:t>
            </w:r>
            <w:r w:rsidR="00550B4D">
              <w:rPr>
                <w:rFonts w:ascii="Arial" w:hAnsi="Arial"/>
                <w:b/>
              </w:rPr>
              <w:t>,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ОДНОСНО</w:t>
            </w:r>
            <w:r w:rsidR="00D64241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ПРАВА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ИЗ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21759D">
              <w:rPr>
                <w:rFonts w:ascii="Arial" w:hAnsi="Arial"/>
                <w:b/>
              </w:rPr>
              <w:t>ПРИЈАВЕ</w:t>
            </w:r>
            <w:r w:rsidR="00AC751D" w:rsidRPr="006D3793">
              <w:rPr>
                <w:rFonts w:ascii="Arial" w:hAnsi="Arial"/>
                <w:b/>
              </w:rPr>
              <w:t>:</w:t>
            </w:r>
          </w:p>
          <w:p w:rsidR="00AC751D" w:rsidRDefault="0021759D" w:rsidP="00623B0E">
            <w:pPr>
              <w:spacing w:before="60" w:after="100" w:line="276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</w:rPr>
              <w:t>Име</w:t>
            </w:r>
            <w:r w:rsidR="00AC751D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AC751D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AC751D" w:rsidRPr="009569F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AC751D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AC751D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AC751D" w:rsidRPr="009569F1">
              <w:rPr>
                <w:rFonts w:ascii="Arial" w:hAnsi="Arial"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623B0E" w:rsidRDefault="00623B0E" w:rsidP="00623B0E">
            <w:pPr>
              <w:spacing w:before="60" w:after="100" w:line="276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AC751D" w:rsidRPr="00623B0E" w:rsidRDefault="0021759D" w:rsidP="00623B0E">
            <w:pPr>
              <w:spacing w:before="80" w:line="276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675BDC">
              <w:rPr>
                <w:rFonts w:ascii="Arial" w:hAnsi="Arial"/>
                <w:noProof/>
              </w:rPr>
              <w:t>,</w:t>
            </w:r>
            <w:r w:rsidR="00AC751D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AC751D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AC751D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AC751D" w:rsidRPr="003E5FFE">
              <w:rPr>
                <w:rFonts w:ascii="Arial" w:hAnsi="Arial"/>
                <w:noProof/>
              </w:rPr>
              <w:t>:</w:t>
            </w:r>
            <w:r w:rsidR="00623B0E">
              <w:rPr>
                <w:rFonts w:ascii="Arial" w:hAnsi="Arial"/>
                <w:noProof/>
                <w:lang w:val="sr-Cyrl-BA"/>
              </w:rPr>
              <w:t xml:space="preserve">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177255" w:rsidRPr="000D5A5E" w:rsidRDefault="0021759D" w:rsidP="00623B0E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="00AC751D" w:rsidRPr="003E5FFE">
              <w:rPr>
                <w:rFonts w:ascii="Arial" w:hAnsi="Arial"/>
                <w:noProof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AC751D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E77946">
              <w:rPr>
                <w:rFonts w:ascii="Arial" w:hAnsi="Arial"/>
                <w:noProof/>
                <w:lang w:val="sr-Cyrl-CS"/>
              </w:rPr>
              <w:t>кс</w:t>
            </w:r>
            <w:r w:rsidR="00AC751D" w:rsidRPr="003E5FFE">
              <w:rPr>
                <w:rFonts w:ascii="Arial" w:hAnsi="Arial"/>
                <w:noProof/>
              </w:rPr>
              <w:t xml:space="preserve">: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AC751D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AC751D" w:rsidRPr="003E5FFE">
              <w:rPr>
                <w:rFonts w:ascii="Arial" w:hAnsi="Arial"/>
                <w:noProof/>
              </w:rPr>
              <w:t>-</w:t>
            </w:r>
            <w:r w:rsidR="00011010">
              <w:rPr>
                <w:rFonts w:ascii="Arial" w:hAnsi="Arial"/>
                <w:noProof/>
              </w:rPr>
              <w:t>mail</w:t>
            </w:r>
            <w:r w:rsidR="00AC751D" w:rsidRPr="003E5FFE">
              <w:rPr>
                <w:rFonts w:ascii="Arial" w:hAnsi="Arial"/>
                <w:noProof/>
              </w:rPr>
              <w:t>:</w:t>
            </w:r>
            <w:r w:rsidR="00177255" w:rsidRPr="000D5A5E">
              <w:rPr>
                <w:rFonts w:ascii="Arial" w:hAnsi="Arial"/>
                <w:b/>
                <w:noProof/>
              </w:rPr>
              <w:t xml:space="preserve"> 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0D5A5E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</w:t>
            </w:r>
          </w:p>
        </w:tc>
      </w:tr>
      <w:tr w:rsidR="00AC751D" w:rsidRPr="000D5A5E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C751D" w:rsidRDefault="00623B0E" w:rsidP="00AC751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Ф</w:t>
            </w:r>
            <w:r w:rsidR="00AC751D">
              <w:rPr>
                <w:rFonts w:ascii="Arial" w:hAnsi="Arial"/>
                <w:b/>
                <w:noProof/>
              </w:rPr>
              <w:t xml:space="preserve">. </w:t>
            </w:r>
            <w:r w:rsidR="0021759D">
              <w:rPr>
                <w:rFonts w:ascii="Arial" w:hAnsi="Arial"/>
                <w:b/>
                <w:noProof/>
              </w:rPr>
              <w:t>ПОДАЦИ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О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ПРЕДСТАВНИКУ</w:t>
            </w:r>
            <w:r w:rsidR="00D559F7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ПОСРЕДСТВОМ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КОГА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ЈЕ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ПОДНЕСЕН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ЗАХТЈЕВ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ЗА</w:t>
            </w:r>
            <w:r w:rsidR="00AC751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УПИСИВАЊЕ</w:t>
            </w:r>
            <w:r w:rsidR="00AC751D">
              <w:rPr>
                <w:rFonts w:ascii="Arial" w:hAnsi="Arial"/>
                <w:b/>
                <w:noProof/>
              </w:rPr>
              <w:t xml:space="preserve">:                               </w:t>
            </w:r>
          </w:p>
          <w:p w:rsidR="00AC751D" w:rsidRDefault="0021759D" w:rsidP="00AC751D">
            <w:pPr>
              <w:spacing w:before="60" w:after="100" w:line="360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</w:rPr>
              <w:t>Име</w:t>
            </w:r>
            <w:r w:rsidR="00D559F7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559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675BDC">
              <w:rPr>
                <w:rFonts w:ascii="Arial" w:hAnsi="Arial"/>
              </w:rPr>
              <w:t>,</w:t>
            </w:r>
            <w:r w:rsidR="00D559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D559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назив</w:t>
            </w:r>
            <w:r w:rsidR="00D559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правног</w:t>
            </w:r>
            <w:r w:rsidR="00D559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лица</w:t>
            </w:r>
            <w:r w:rsidR="00D559F7">
              <w:rPr>
                <w:rFonts w:ascii="Arial" w:hAnsi="Arial"/>
              </w:rPr>
              <w:t>:</w:t>
            </w:r>
            <w:r w:rsidR="00623B0E">
              <w:rPr>
                <w:rFonts w:ascii="Arial" w:hAnsi="Arial"/>
                <w:lang w:val="sr-Cyrl-BA"/>
              </w:rPr>
              <w:t xml:space="preserve"> 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  <w:p w:rsidR="00623B0E" w:rsidRPr="00623B0E" w:rsidRDefault="00623B0E" w:rsidP="00AC751D">
            <w:pPr>
              <w:spacing w:before="60" w:after="100" w:line="360" w:lineRule="auto"/>
              <w:rPr>
                <w:rFonts w:ascii="Arial" w:hAnsi="Arial"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AC751D" w:rsidRPr="00623B0E" w:rsidRDefault="00AC751D" w:rsidP="00675BDC">
            <w:pPr>
              <w:spacing w:before="120"/>
              <w:rPr>
                <w:rFonts w:ascii="Arial" w:hAnsi="Arial"/>
                <w:b/>
                <w:noProof/>
                <w:lang w:val="sr-Cyrl-BA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675BDC">
              <w:rPr>
                <w:rFonts w:ascii="Arial" w:hAnsi="Arial"/>
              </w:rPr>
              <w:t xml:space="preserve">                          </w:t>
            </w:r>
            <w:r w:rsidR="0021759D">
              <w:rPr>
                <w:rFonts w:ascii="Arial" w:hAnsi="Arial"/>
              </w:rPr>
              <w:t>Рег</w:t>
            </w:r>
            <w:r w:rsidR="00675BDC">
              <w:rPr>
                <w:rFonts w:ascii="Arial" w:hAnsi="Arial"/>
              </w:rPr>
              <w:t xml:space="preserve">. </w:t>
            </w:r>
            <w:r w:rsidR="0021759D">
              <w:rPr>
                <w:rFonts w:ascii="Arial" w:hAnsi="Arial"/>
              </w:rPr>
              <w:t>бр</w:t>
            </w:r>
            <w:r>
              <w:rPr>
                <w:rFonts w:ascii="Arial" w:hAnsi="Arial"/>
              </w:rPr>
              <w:t xml:space="preserve">. </w:t>
            </w:r>
            <w:r w:rsidR="0021759D">
              <w:rPr>
                <w:rFonts w:ascii="Arial" w:hAnsi="Arial"/>
              </w:rPr>
              <w:t>представника</w:t>
            </w:r>
            <w:r>
              <w:rPr>
                <w:rFonts w:ascii="Arial" w:hAnsi="Arial"/>
              </w:rPr>
              <w:t xml:space="preserve">: </w:t>
            </w:r>
            <w:r w:rsidR="0021759D">
              <w:rPr>
                <w:rFonts w:ascii="Arial" w:hAnsi="Arial"/>
              </w:rPr>
              <w:t>БА</w:t>
            </w:r>
            <w:r w:rsidR="00623B0E">
              <w:rPr>
                <w:rFonts w:ascii="Arial" w:hAnsi="Arial"/>
                <w:lang w:val="sr-Cyrl-BA"/>
              </w:rPr>
              <w:t xml:space="preserve">  </w:t>
            </w:r>
            <w:r w:rsidR="00623B0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23B0E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623B0E">
              <w:rPr>
                <w:rFonts w:ascii="Arial" w:hAnsi="Arial"/>
                <w:b/>
                <w:sz w:val="22"/>
              </w:rPr>
            </w:r>
            <w:r w:rsidR="00623B0E">
              <w:rPr>
                <w:rFonts w:ascii="Arial" w:hAnsi="Arial"/>
                <w:b/>
                <w:sz w:val="22"/>
              </w:rPr>
              <w:fldChar w:fldCharType="separate"/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noProof/>
                <w:sz w:val="22"/>
              </w:rPr>
              <w:t> </w:t>
            </w:r>
            <w:r w:rsidR="00623B0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B566F" w:rsidRPr="000D5A5E">
        <w:trPr>
          <w:trHeight w:val="187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550B4D" w:rsidRPr="00F3153D" w:rsidRDefault="00623B0E" w:rsidP="003B4EA3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lastRenderedPageBreak/>
              <w:t>Г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. </w:t>
            </w:r>
            <w:r w:rsidR="0021759D">
              <w:rPr>
                <w:rFonts w:ascii="Arial" w:hAnsi="Arial"/>
                <w:b/>
                <w:noProof/>
              </w:rPr>
              <w:t>ПОДАЦИ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О</w:t>
            </w:r>
            <w:r w:rsidR="00550B4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ПОТРАЖИВАЊУ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КОЈЕ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СЕ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О</w:t>
            </w:r>
            <w:r w:rsidR="00E77946">
              <w:rPr>
                <w:rFonts w:ascii="Arial" w:hAnsi="Arial"/>
                <w:b/>
                <w:noProof/>
                <w:lang w:val="sr-Cyrl-CS"/>
              </w:rPr>
              <w:t>БЕЗБЈЕЂУЈЕ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ЗАЛОГОМ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УЗ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НАЗНАЧЕЊЕ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МИНИМАЛНОГ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И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МАКСИМАЛНОГ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</w:t>
            </w:r>
            <w:r w:rsidR="0021759D">
              <w:rPr>
                <w:rFonts w:ascii="Arial" w:hAnsi="Arial"/>
                <w:b/>
                <w:noProof/>
              </w:rPr>
              <w:t>ИЗНОСА</w:t>
            </w:r>
            <w:r w:rsidR="00550B4D">
              <w:rPr>
                <w:rFonts w:ascii="Arial" w:hAnsi="Arial"/>
                <w:b/>
                <w:noProof/>
              </w:rPr>
              <w:t>:</w:t>
            </w:r>
            <w:r w:rsidR="00550B4D" w:rsidRPr="00F3153D">
              <w:rPr>
                <w:rFonts w:ascii="Arial" w:hAnsi="Arial"/>
                <w:b/>
                <w:noProof/>
              </w:rPr>
              <w:t xml:space="preserve">     </w:t>
            </w:r>
          </w:p>
          <w:p w:rsidR="00EB566F" w:rsidRPr="000D5A5E" w:rsidRDefault="00550B4D" w:rsidP="00F3153D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/>
                <w:b/>
                <w:noProof/>
              </w:rPr>
              <w:t xml:space="preserve">                               </w:t>
            </w: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21759D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ЗАХТЕВ</w:t>
            </w:r>
            <w:r w:rsidR="00590BB0" w:rsidRPr="003E5FFE">
              <w:rPr>
                <w:rFonts w:ascii="Arial" w:hAnsi="Arial"/>
                <w:b/>
              </w:rPr>
              <w:t xml:space="preserve">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3E5FFE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623B0E" w:rsidRDefault="00623B0E" w:rsidP="00623B0E">
            <w:pPr>
              <w:spacing w:before="100" w:line="360" w:lineRule="auto"/>
              <w:rPr>
                <w:rFonts w:ascii="Arial" w:hAnsi="Arial"/>
                <w:lang w:val="sr-Cyrl-BA"/>
              </w:rPr>
            </w:pPr>
          </w:p>
          <w:p w:rsidR="00623B0E" w:rsidRDefault="00623B0E" w:rsidP="00623B0E">
            <w:pPr>
              <w:spacing w:before="100" w:line="360" w:lineRule="auto"/>
              <w:rPr>
                <w:rFonts w:ascii="Arial" w:hAnsi="Arial"/>
                <w:lang w:val="sr-Cyrl-BA"/>
              </w:rPr>
            </w:pPr>
          </w:p>
          <w:p w:rsidR="00623B0E" w:rsidRDefault="00623B0E" w:rsidP="00623B0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623B0E" w:rsidRDefault="00623B0E" w:rsidP="00623B0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623B0E" w:rsidRDefault="00623B0E" w:rsidP="00623B0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90BB0" w:rsidRPr="003E5FFE" w:rsidRDefault="00590BB0" w:rsidP="00126E9A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B66EF" w:rsidRPr="00126E9A" w:rsidRDefault="0021759D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ЗАХТЈЕВ</w:t>
            </w:r>
            <w:r w:rsidR="00126E9A" w:rsidRPr="00126E9A">
              <w:rPr>
                <w:rFonts w:ascii="Arial" w:hAnsi="Arial"/>
                <w:b/>
              </w:rPr>
              <w:t>:</w:t>
            </w:r>
          </w:p>
          <w:p w:rsidR="00590BB0" w:rsidRDefault="0021759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  <w:p w:rsidR="0068410A" w:rsidRPr="003E5FFE" w:rsidRDefault="0021759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раније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достављена</w:t>
            </w:r>
          </w:p>
          <w:p w:rsidR="00590BB0" w:rsidRPr="00F3153D" w:rsidRDefault="0021759D" w:rsidP="00675BD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доказ</w:t>
            </w:r>
            <w:r w:rsidR="00126E9A" w:rsidRPr="00F31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126E9A" w:rsidRPr="00F31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правно</w:t>
            </w:r>
            <w:r w:rsidR="00E77946">
              <w:rPr>
                <w:rFonts w:ascii="Arial" w:hAnsi="Arial"/>
                <w:lang w:val="sr-Cyrl-CS"/>
              </w:rPr>
              <w:t>м</w:t>
            </w:r>
            <w:r w:rsidR="00126E9A" w:rsidRPr="00F31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основ</w:t>
            </w:r>
            <w:r w:rsidR="00E77946">
              <w:rPr>
                <w:rFonts w:ascii="Arial" w:hAnsi="Arial"/>
                <w:lang w:val="sr-Cyrl-CS"/>
              </w:rPr>
              <w:t>у</w:t>
            </w:r>
            <w:r w:rsidR="00126E9A" w:rsidRPr="00F31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="006D3793" w:rsidRPr="00F31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залог</w:t>
            </w:r>
            <w:r w:rsidR="00CB54AB">
              <w:rPr>
                <w:rFonts w:ascii="Arial" w:hAnsi="Arial"/>
              </w:rPr>
              <w:t>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F3153D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BB0" w:rsidRPr="003E5FFE" w:rsidRDefault="00590BB0" w:rsidP="003B4EA3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>
        <w:trPr>
          <w:trHeight w:val="590"/>
        </w:trPr>
        <w:tc>
          <w:tcPr>
            <w:tcW w:w="10125" w:type="dxa"/>
            <w:gridSpan w:val="4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740588" w:rsidRPr="0068410A" w:rsidRDefault="00740588">
      <w:pPr>
        <w:rPr>
          <w:rFonts w:ascii="Arial" w:hAnsi="Arial"/>
        </w:rPr>
      </w:pPr>
    </w:p>
    <w:p w:rsidR="00675BDC" w:rsidRDefault="00740588">
      <w:pPr>
        <w:ind w:left="6480" w:firstLine="720"/>
        <w:rPr>
          <w:rFonts w:ascii="Arial" w:hAnsi="Arial"/>
          <w:sz w:val="16"/>
        </w:rPr>
      </w:pPr>
      <w:r w:rsidRPr="0068410A">
        <w:rPr>
          <w:rFonts w:ascii="Arial" w:hAnsi="Arial"/>
          <w:sz w:val="16"/>
        </w:rPr>
        <w:t xml:space="preserve">    </w:t>
      </w:r>
      <w:r w:rsidR="00675BDC">
        <w:rPr>
          <w:rFonts w:ascii="Arial" w:hAnsi="Arial"/>
          <w:sz w:val="16"/>
        </w:rPr>
        <w:t xml:space="preserve"> </w:t>
      </w: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CB6BE9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1.7pt" to="47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75BDC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</w:t>
      </w:r>
      <w:r w:rsidR="00675BDC" w:rsidRPr="003E5FFE">
        <w:rPr>
          <w:rFonts w:ascii="Arial" w:hAnsi="Arial"/>
          <w:sz w:val="16"/>
        </w:rPr>
        <w:t xml:space="preserve">   </w:t>
      </w:r>
      <w:r w:rsidR="00675BDC">
        <w:rPr>
          <w:rFonts w:ascii="Arial" w:hAnsi="Arial"/>
          <w:sz w:val="16"/>
        </w:rPr>
        <w:t xml:space="preserve">    </w:t>
      </w:r>
      <w:r w:rsidR="0021759D">
        <w:rPr>
          <w:rFonts w:ascii="Arial" w:hAnsi="Arial"/>
          <w:sz w:val="16"/>
        </w:rPr>
        <w:t>Потпис</w:t>
      </w:r>
      <w:r w:rsidR="00675BDC" w:rsidRPr="003E5FFE">
        <w:rPr>
          <w:rFonts w:ascii="Arial" w:hAnsi="Arial"/>
          <w:sz w:val="16"/>
        </w:rPr>
        <w:t xml:space="preserve"> </w:t>
      </w:r>
      <w:r w:rsidR="0021759D">
        <w:rPr>
          <w:rFonts w:ascii="Arial" w:hAnsi="Arial"/>
          <w:sz w:val="16"/>
        </w:rPr>
        <w:t>и</w:t>
      </w:r>
      <w:r w:rsidR="00675BDC" w:rsidRPr="003E5FFE">
        <w:rPr>
          <w:rFonts w:ascii="Arial" w:hAnsi="Arial"/>
          <w:sz w:val="16"/>
        </w:rPr>
        <w:t>/</w:t>
      </w:r>
      <w:r w:rsidR="0021759D">
        <w:rPr>
          <w:rFonts w:ascii="Arial" w:hAnsi="Arial"/>
          <w:sz w:val="16"/>
        </w:rPr>
        <w:t>или</w:t>
      </w:r>
      <w:r w:rsidR="00675BDC" w:rsidRPr="003E5FFE">
        <w:rPr>
          <w:rFonts w:ascii="Arial" w:hAnsi="Arial"/>
          <w:sz w:val="16"/>
        </w:rPr>
        <w:t xml:space="preserve"> </w:t>
      </w:r>
      <w:r w:rsidR="0021759D">
        <w:rPr>
          <w:rFonts w:ascii="Arial" w:hAnsi="Arial"/>
          <w:sz w:val="16"/>
        </w:rPr>
        <w:t>печат</w:t>
      </w:r>
      <w:r w:rsidR="00675BDC" w:rsidRPr="003E5FFE">
        <w:rPr>
          <w:rFonts w:ascii="Arial" w:hAnsi="Arial"/>
          <w:sz w:val="16"/>
        </w:rPr>
        <w:t xml:space="preserve"> </w:t>
      </w:r>
      <w:r w:rsidR="0021759D">
        <w:rPr>
          <w:rFonts w:ascii="Arial" w:hAnsi="Arial"/>
          <w:sz w:val="16"/>
        </w:rPr>
        <w:t>подносиоца</w:t>
      </w:r>
      <w:r w:rsidR="00675BDC" w:rsidRPr="003E5FFE">
        <w:rPr>
          <w:rFonts w:ascii="Arial" w:hAnsi="Arial"/>
          <w:sz w:val="16"/>
        </w:rPr>
        <w:t xml:space="preserve"> </w:t>
      </w:r>
      <w:r w:rsidR="0021759D">
        <w:rPr>
          <w:rFonts w:ascii="Arial" w:hAnsi="Arial"/>
          <w:sz w:val="16"/>
        </w:rPr>
        <w:t>захтјева</w:t>
      </w: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CB6BE9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66040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5.2pt" to="478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HSm/I3wAAAAkBAAAPAAAAZHJzL2Rv&#10;d25yZXYueG1sTI/NTsNADITvSLzDykjc6AbUhjZkU5WfCm6IAofe3KxJIrLeKLttUp4e9wQny57R&#10;+Jt8ObpWHagPjWcD15MEFHHpbcOVgY/39dUcVIjIFlvPZOBIAZbF+VmOmfUDv9FhEyslIRwyNFDH&#10;2GVah7Imh2HiO2LRvnzvMMraV9r2OEi4a/VNkqTaYcPyocaOHmoqvzd7Z2D1HG+P2/VTx/j6s320&#10;w/hy/zkac3kxru5ARRrjnxlO+IIOhTDt/J5tUK2BdDqfilWERKYYFrN0AWp3OsxAF7n+36D4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MdKb8j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21759D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6" w:rsidRDefault="00497EA6">
      <w:r>
        <w:separator/>
      </w:r>
    </w:p>
  </w:endnote>
  <w:endnote w:type="continuationSeparator" w:id="0">
    <w:p w:rsidR="00497EA6" w:rsidRDefault="004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D" w:rsidRDefault="0021759D">
    <w:pPr>
      <w:pStyle w:val="Footer"/>
      <w:rPr>
        <w:rFonts w:ascii="Arial" w:hAnsi="Arial"/>
        <w:sz w:val="16"/>
      </w:rPr>
    </w:pPr>
  </w:p>
  <w:p w:rsidR="0021759D" w:rsidRDefault="0021759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T 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6" w:rsidRDefault="00497EA6">
      <w:r>
        <w:separator/>
      </w:r>
    </w:p>
  </w:footnote>
  <w:footnote w:type="continuationSeparator" w:id="0">
    <w:p w:rsidR="00497EA6" w:rsidRDefault="0049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D" w:rsidRDefault="00CB6BE9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pvTsiWL5tg975OHFIOxoEVD/3Q=" w:salt="7QNTW5hAQs3WHYkGDUMJ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1010"/>
    <w:rsid w:val="00077476"/>
    <w:rsid w:val="00095D46"/>
    <w:rsid w:val="000D5A5E"/>
    <w:rsid w:val="000E0164"/>
    <w:rsid w:val="00100716"/>
    <w:rsid w:val="00102BA0"/>
    <w:rsid w:val="00126E9A"/>
    <w:rsid w:val="00177255"/>
    <w:rsid w:val="001B2A92"/>
    <w:rsid w:val="0021759D"/>
    <w:rsid w:val="00252559"/>
    <w:rsid w:val="00385307"/>
    <w:rsid w:val="003B4EA3"/>
    <w:rsid w:val="003E5FFE"/>
    <w:rsid w:val="00400438"/>
    <w:rsid w:val="004206D7"/>
    <w:rsid w:val="00480CF3"/>
    <w:rsid w:val="00483D4C"/>
    <w:rsid w:val="00497EA6"/>
    <w:rsid w:val="004A3DC3"/>
    <w:rsid w:val="004A5B31"/>
    <w:rsid w:val="004B1CC8"/>
    <w:rsid w:val="00541668"/>
    <w:rsid w:val="00550B4D"/>
    <w:rsid w:val="00590BB0"/>
    <w:rsid w:val="005B07AA"/>
    <w:rsid w:val="00623B0E"/>
    <w:rsid w:val="00675BDC"/>
    <w:rsid w:val="0068410A"/>
    <w:rsid w:val="006D3793"/>
    <w:rsid w:val="006E41EC"/>
    <w:rsid w:val="00740588"/>
    <w:rsid w:val="00792E89"/>
    <w:rsid w:val="007B53DD"/>
    <w:rsid w:val="007E4007"/>
    <w:rsid w:val="007F29DF"/>
    <w:rsid w:val="0085089A"/>
    <w:rsid w:val="008B66EF"/>
    <w:rsid w:val="008C6602"/>
    <w:rsid w:val="008C6BA6"/>
    <w:rsid w:val="008F5E58"/>
    <w:rsid w:val="009569F1"/>
    <w:rsid w:val="00A25682"/>
    <w:rsid w:val="00A33BBE"/>
    <w:rsid w:val="00A525E7"/>
    <w:rsid w:val="00AC751D"/>
    <w:rsid w:val="00AF6F09"/>
    <w:rsid w:val="00B36868"/>
    <w:rsid w:val="00BB7D8A"/>
    <w:rsid w:val="00C43B1C"/>
    <w:rsid w:val="00C472EE"/>
    <w:rsid w:val="00CB54AB"/>
    <w:rsid w:val="00CB6BE9"/>
    <w:rsid w:val="00CC7ACF"/>
    <w:rsid w:val="00D559F7"/>
    <w:rsid w:val="00D64241"/>
    <w:rsid w:val="00D904B6"/>
    <w:rsid w:val="00DD079D"/>
    <w:rsid w:val="00DE02E1"/>
    <w:rsid w:val="00DE1D7F"/>
    <w:rsid w:val="00E77946"/>
    <w:rsid w:val="00E82CAB"/>
    <w:rsid w:val="00EB566F"/>
    <w:rsid w:val="00EC0029"/>
    <w:rsid w:val="00EC3E49"/>
    <w:rsid w:val="00F017EE"/>
    <w:rsid w:val="00F05407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2016-11-14T12:48:00Z</dcterms:created>
  <dcterms:modified xsi:type="dcterms:W3CDTF">2016-11-14T12:48:00Z</dcterms:modified>
</cp:coreProperties>
</file>