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Pr="0032561D" w:rsidRDefault="0032561D">
      <w:pPr>
        <w:jc w:val="center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>PRIJE</w:t>
      </w:r>
      <w:r w:rsidR="008B3FDF" w:rsidRPr="0032561D">
        <w:rPr>
          <w:rFonts w:ascii="Arial" w:hAnsi="Arial"/>
          <w:b/>
          <w:lang w:val="hr-HR"/>
        </w:rPr>
        <w:t xml:space="preserve">DLOG ZA </w:t>
      </w:r>
      <w:r w:rsidR="00884FF4">
        <w:rPr>
          <w:rFonts w:ascii="Arial" w:hAnsi="Arial"/>
          <w:b/>
          <w:lang w:val="hr-HR"/>
        </w:rPr>
        <w:t>PR</w:t>
      </w:r>
      <w:r w:rsidR="008B3FDF" w:rsidRPr="0032561D">
        <w:rPr>
          <w:rFonts w:ascii="Arial" w:hAnsi="Arial"/>
          <w:b/>
          <w:lang w:val="hr-HR"/>
        </w:rPr>
        <w:t>OGLAŠAVANJE NIŠTAVIM R</w:t>
      </w:r>
      <w:r w:rsidR="004C4DEA">
        <w:rPr>
          <w:rFonts w:ascii="Arial" w:hAnsi="Arial"/>
          <w:b/>
          <w:lang w:val="hr-HR"/>
        </w:rPr>
        <w:t>J</w:t>
      </w:r>
      <w:r w:rsidR="00026C64" w:rsidRPr="0032561D">
        <w:rPr>
          <w:rFonts w:ascii="Arial" w:hAnsi="Arial"/>
          <w:b/>
          <w:lang w:val="hr-HR"/>
        </w:rPr>
        <w:t xml:space="preserve">EŠENJA O PRIZNANJU </w:t>
      </w:r>
      <w:r w:rsidR="00EC3435" w:rsidRPr="0032561D">
        <w:rPr>
          <w:rFonts w:ascii="Arial" w:hAnsi="Arial"/>
          <w:b/>
          <w:lang w:val="hr-HR"/>
        </w:rPr>
        <w:t>INDUSTRIJSKOG</w:t>
      </w:r>
      <w:r w:rsidR="00174044">
        <w:rPr>
          <w:rFonts w:ascii="Arial" w:hAnsi="Arial"/>
          <w:b/>
          <w:lang w:val="hr-HR"/>
        </w:rPr>
        <w:t>A</w:t>
      </w:r>
      <w:r w:rsidR="00EC3435" w:rsidRPr="0032561D">
        <w:rPr>
          <w:rFonts w:ascii="Arial" w:hAnsi="Arial"/>
          <w:b/>
          <w:lang w:val="hr-HR"/>
        </w:rPr>
        <w:t xml:space="preserve"> DIZAJNA</w:t>
      </w:r>
    </w:p>
    <w:p w:rsidR="00026C64" w:rsidRPr="0032561D" w:rsidRDefault="00026C64">
      <w:pPr>
        <w:rPr>
          <w:rFonts w:ascii="Arial" w:hAnsi="Arial"/>
          <w:lang w:val="hr-HR"/>
        </w:rPr>
      </w:pPr>
    </w:p>
    <w:p w:rsidR="00026C64" w:rsidRPr="0032561D" w:rsidRDefault="00026C64">
      <w:pPr>
        <w:rPr>
          <w:rFonts w:ascii="Arial" w:hAnsi="Arial"/>
          <w:lang w:val="hr-HR"/>
        </w:rPr>
      </w:pPr>
      <w:r w:rsidRPr="0032561D">
        <w:rPr>
          <w:rFonts w:ascii="Arial" w:hAnsi="Arial"/>
          <w:b/>
          <w:sz w:val="16"/>
          <w:lang w:val="hr-HR"/>
        </w:rPr>
        <w:t>Popunjava ovlašten</w:t>
      </w:r>
      <w:r w:rsidR="00174044">
        <w:rPr>
          <w:rFonts w:ascii="Arial" w:hAnsi="Arial"/>
          <w:b/>
          <w:sz w:val="16"/>
          <w:lang w:val="hr-HR"/>
        </w:rPr>
        <w:t xml:space="preserve">a osoba </w:t>
      </w:r>
      <w:r w:rsidRPr="0032561D">
        <w:rPr>
          <w:rFonts w:ascii="Arial" w:hAnsi="Arial"/>
          <w:b/>
          <w:sz w:val="16"/>
          <w:lang w:val="hr-HR"/>
        </w:rPr>
        <w:t>u Institutu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026C64" w:rsidRPr="0032561D" w:rsidTr="00177029"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Pr="0032561D" w:rsidRDefault="00026C64">
            <w:pPr>
              <w:spacing w:before="140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KIB: </w:t>
            </w:r>
          </w:p>
        </w:tc>
        <w:tc>
          <w:tcPr>
            <w:tcW w:w="5103" w:type="dxa"/>
            <w:tcBorders>
              <w:left w:val="nil"/>
            </w:tcBorders>
          </w:tcPr>
          <w:p w:rsidR="00026C64" w:rsidRPr="0032561D" w:rsidRDefault="00174044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026C64" w:rsidRPr="0032561D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026C64" w:rsidRPr="0032561D" w:rsidRDefault="00026C64">
      <w:pPr>
        <w:rPr>
          <w:rFonts w:ascii="Arial" w:hAnsi="Arial"/>
          <w:lang w:val="hr-HR"/>
        </w:rPr>
      </w:pPr>
    </w:p>
    <w:p w:rsidR="00026C64" w:rsidRPr="0032561D" w:rsidRDefault="0032561D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Popunjava podnosi</w:t>
      </w:r>
      <w:r w:rsidR="00123212">
        <w:rPr>
          <w:rFonts w:ascii="Arial" w:hAnsi="Arial"/>
          <w:b/>
          <w:sz w:val="16"/>
          <w:lang w:val="hr-HR"/>
        </w:rPr>
        <w:t>telj</w:t>
      </w:r>
      <w:r w:rsidR="000C1710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prijedloga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409"/>
        <w:gridCol w:w="1433"/>
        <w:gridCol w:w="1843"/>
        <w:gridCol w:w="142"/>
        <w:gridCol w:w="705"/>
      </w:tblGrid>
      <w:tr w:rsidR="00026C64" w:rsidRPr="0032561D">
        <w:trPr>
          <w:trHeight w:hRule="exact" w:val="420"/>
        </w:trPr>
        <w:tc>
          <w:tcPr>
            <w:tcW w:w="10169" w:type="dxa"/>
            <w:gridSpan w:val="8"/>
          </w:tcPr>
          <w:p w:rsidR="00026C64" w:rsidRPr="0032561D" w:rsidRDefault="00026C64" w:rsidP="00F86007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REFERENTNI BROJ PREDMETA: 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177029" w:rsidRPr="0032561D" w:rsidTr="00177029">
        <w:trPr>
          <w:trHeight w:hRule="exact" w:val="425"/>
        </w:trPr>
        <w:tc>
          <w:tcPr>
            <w:tcW w:w="9322" w:type="dxa"/>
            <w:gridSpan w:val="6"/>
            <w:tcBorders>
              <w:bottom w:val="nil"/>
              <w:right w:val="nil"/>
            </w:tcBorders>
          </w:tcPr>
          <w:p w:rsidR="00177029" w:rsidRPr="0032561D" w:rsidRDefault="00177029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A.</w:t>
            </w:r>
            <w:r w:rsidRPr="0032561D">
              <w:rPr>
                <w:rFonts w:ascii="Arial" w:hAnsi="Arial"/>
                <w:lang w:val="hr-HR"/>
              </w:rPr>
              <w:t xml:space="preserve"> Registarski broj industrijskog</w:t>
            </w:r>
            <w:r>
              <w:rPr>
                <w:rFonts w:ascii="Arial" w:hAnsi="Arial"/>
                <w:lang w:val="hr-HR"/>
              </w:rPr>
              <w:t>a</w:t>
            </w:r>
            <w:r w:rsidRPr="0032561D">
              <w:rPr>
                <w:rFonts w:ascii="Arial" w:hAnsi="Arial"/>
                <w:lang w:val="hr-HR"/>
              </w:rPr>
              <w:t xml:space="preserve"> dizajna (ili broj DM): </w:t>
            </w:r>
            <w:bookmarkStart w:id="0" w:name="Text1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0"/>
            <w:r w:rsidRPr="0032561D">
              <w:rPr>
                <w:rFonts w:ascii="Arial" w:hAnsi="Arial"/>
                <w:lang w:val="hr-HR"/>
              </w:rPr>
              <w:t xml:space="preserve">                                                                       </w:t>
            </w:r>
            <w:r>
              <w:rPr>
                <w:rFonts w:ascii="Arial" w:hAnsi="Arial"/>
                <w:lang w:val="hr-HR"/>
              </w:rPr>
              <w:t xml:space="preserve">     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left w:val="nil"/>
              <w:bottom w:val="nil"/>
            </w:tcBorders>
          </w:tcPr>
          <w:p w:rsidR="00177029" w:rsidRPr="0032561D" w:rsidRDefault="00177029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( 11</w:t>
            </w:r>
            <w:r>
              <w:rPr>
                <w:rFonts w:ascii="Arial" w:hAnsi="Arial"/>
                <w:b/>
                <w:lang w:val="hr-HR"/>
              </w:rPr>
              <w:t xml:space="preserve"> </w:t>
            </w:r>
            <w:r w:rsidRPr="0032561D">
              <w:rPr>
                <w:rFonts w:ascii="Arial" w:hAnsi="Arial"/>
                <w:b/>
                <w:lang w:val="hr-HR"/>
              </w:rPr>
              <w:t xml:space="preserve">)                                                                                                                        </w:t>
            </w:r>
            <w:r w:rsidRPr="0032561D">
              <w:rPr>
                <w:rFonts w:ascii="Arial" w:hAnsi="Arial"/>
                <w:lang w:val="hr-HR"/>
              </w:rPr>
              <w:t xml:space="preserve">                                                      </w:t>
            </w:r>
          </w:p>
        </w:tc>
      </w:tr>
      <w:tr w:rsidR="00177029" w:rsidRPr="0032561D" w:rsidTr="00177029">
        <w:trPr>
          <w:trHeight w:hRule="exact" w:val="425"/>
        </w:trPr>
        <w:tc>
          <w:tcPr>
            <w:tcW w:w="932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177029" w:rsidRPr="0032561D" w:rsidRDefault="00177029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Pr="0032561D">
              <w:rPr>
                <w:rFonts w:ascii="Arial" w:hAnsi="Arial"/>
                <w:lang w:val="hr-HR"/>
              </w:rPr>
              <w:t xml:space="preserve"> upisa u </w:t>
            </w:r>
            <w:r>
              <w:rPr>
                <w:rFonts w:ascii="Arial" w:hAnsi="Arial"/>
                <w:lang w:val="hr-HR"/>
              </w:rPr>
              <w:t>r</w:t>
            </w:r>
            <w:r w:rsidRPr="0032561D">
              <w:rPr>
                <w:rFonts w:ascii="Arial" w:hAnsi="Arial"/>
                <w:lang w:val="hr-HR"/>
              </w:rPr>
              <w:t>egistar industrijskog</w:t>
            </w:r>
            <w:r>
              <w:rPr>
                <w:rFonts w:ascii="Arial" w:hAnsi="Arial"/>
                <w:lang w:val="hr-HR"/>
              </w:rPr>
              <w:t>a</w:t>
            </w:r>
            <w:r w:rsidRPr="0032561D">
              <w:rPr>
                <w:rFonts w:ascii="Arial" w:hAnsi="Arial"/>
                <w:lang w:val="hr-HR"/>
              </w:rPr>
              <w:t xml:space="preserve"> dizajna i</w:t>
            </w:r>
            <w:r>
              <w:rPr>
                <w:rFonts w:ascii="Arial" w:hAnsi="Arial"/>
                <w:lang w:val="hr-HR"/>
              </w:rPr>
              <w:t>li m</w:t>
            </w:r>
            <w:r w:rsidRPr="0032561D">
              <w:rPr>
                <w:rFonts w:ascii="Arial" w:hAnsi="Arial"/>
                <w:lang w:val="hr-HR"/>
              </w:rPr>
              <w:t xml:space="preserve">eđunarodni registar :  </w:t>
            </w:r>
            <w:bookmarkStart w:id="2" w:name="Text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  <w:r w:rsidRPr="0032561D">
              <w:rPr>
                <w:rFonts w:ascii="Arial" w:hAnsi="Arial"/>
                <w:lang w:val="hr-HR"/>
              </w:rPr>
              <w:t xml:space="preserve">                                          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77029" w:rsidRPr="0032561D" w:rsidRDefault="00177029" w:rsidP="00123212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(</w:t>
            </w:r>
            <w:r>
              <w:rPr>
                <w:rFonts w:ascii="Arial" w:hAnsi="Arial"/>
                <w:b/>
                <w:lang w:val="hr-HR"/>
              </w:rPr>
              <w:t xml:space="preserve"> </w:t>
            </w:r>
            <w:r w:rsidRPr="0032561D">
              <w:rPr>
                <w:rFonts w:ascii="Arial" w:hAnsi="Arial"/>
                <w:b/>
                <w:lang w:val="hr-HR"/>
              </w:rPr>
              <w:t>15 )</w:t>
            </w:r>
          </w:p>
        </w:tc>
      </w:tr>
      <w:tr w:rsidR="008B3FDF" w:rsidRPr="0032561D" w:rsidTr="0019325E">
        <w:trPr>
          <w:trHeight w:hRule="exact" w:val="1058"/>
        </w:trPr>
        <w:tc>
          <w:tcPr>
            <w:tcW w:w="10169" w:type="dxa"/>
            <w:gridSpan w:val="8"/>
            <w:tcBorders>
              <w:bottom w:val="nil"/>
            </w:tcBorders>
          </w:tcPr>
          <w:p w:rsidR="00177029" w:rsidRDefault="007F7FB2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B</w:t>
            </w:r>
            <w:r w:rsidR="004C4DEA">
              <w:rPr>
                <w:rFonts w:ascii="Arial" w:hAnsi="Arial"/>
                <w:b/>
                <w:lang w:val="hr-HR"/>
              </w:rPr>
              <w:t>. PODNOSI</w:t>
            </w:r>
            <w:r w:rsidR="00123212">
              <w:rPr>
                <w:rFonts w:ascii="Arial" w:hAnsi="Arial"/>
                <w:b/>
                <w:lang w:val="hr-HR"/>
              </w:rPr>
              <w:t>TELJ</w:t>
            </w:r>
            <w:r w:rsidR="008B3FDF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32561D">
              <w:rPr>
                <w:rFonts w:ascii="Arial" w:hAnsi="Arial"/>
                <w:b/>
                <w:lang w:val="hr-HR"/>
              </w:rPr>
              <w:t>PRIJ</w:t>
            </w:r>
            <w:r w:rsidR="0032561D" w:rsidRPr="0032561D">
              <w:rPr>
                <w:rFonts w:ascii="Arial" w:hAnsi="Arial"/>
                <w:b/>
                <w:lang w:val="hr-HR"/>
              </w:rPr>
              <w:t>EDLOGA</w:t>
            </w:r>
          </w:p>
          <w:p w:rsidR="00A63B04" w:rsidRPr="00177029" w:rsidRDefault="0032561D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</w:t>
            </w:r>
            <w:r w:rsidR="00082E72">
              <w:rPr>
                <w:rFonts w:ascii="Arial" w:hAnsi="Arial"/>
                <w:lang w:val="hr-HR"/>
              </w:rPr>
              <w:t>,</w:t>
            </w:r>
            <w:r w:rsidR="00884FF4">
              <w:rPr>
                <w:rFonts w:ascii="Arial" w:hAnsi="Arial"/>
                <w:lang w:val="hr-HR"/>
              </w:rPr>
              <w:t xml:space="preserve"> odnosno poslovno ime</w:t>
            </w:r>
            <w:r w:rsidR="00A63B04" w:rsidRPr="0032561D">
              <w:rPr>
                <w:rFonts w:ascii="Arial" w:hAnsi="Arial"/>
                <w:lang w:val="hr-HR"/>
              </w:rPr>
              <w:t>:</w:t>
            </w:r>
            <w:bookmarkStart w:id="3" w:name="Text3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3"/>
          </w:p>
          <w:p w:rsidR="008B3FDF" w:rsidRPr="0032561D" w:rsidRDefault="00A63B04" w:rsidP="00082E72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19325E" w:rsidRPr="0032561D" w:rsidTr="0019325E">
        <w:trPr>
          <w:trHeight w:hRule="exact" w:val="681"/>
        </w:trPr>
        <w:tc>
          <w:tcPr>
            <w:tcW w:w="10169" w:type="dxa"/>
            <w:gridSpan w:val="8"/>
            <w:tcBorders>
              <w:top w:val="nil"/>
              <w:bottom w:val="nil"/>
            </w:tcBorders>
          </w:tcPr>
          <w:p w:rsidR="0019325E" w:rsidRPr="003F35E7" w:rsidRDefault="0019325E" w:rsidP="00D06E2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9325E" w:rsidRPr="0032561D" w:rsidTr="00177029">
        <w:trPr>
          <w:trHeight w:hRule="exact" w:val="680"/>
        </w:trPr>
        <w:tc>
          <w:tcPr>
            <w:tcW w:w="10169" w:type="dxa"/>
            <w:gridSpan w:val="8"/>
            <w:tcBorders>
              <w:top w:val="nil"/>
              <w:bottom w:val="nil"/>
            </w:tcBorders>
          </w:tcPr>
          <w:p w:rsidR="0019325E" w:rsidRPr="00177029" w:rsidRDefault="0019325E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32561D">
              <w:rPr>
                <w:rFonts w:ascii="Arial" w:hAnsi="Arial"/>
                <w:lang w:val="hr-HR"/>
              </w:rPr>
              <w:t xml:space="preserve"> odnosno poslovno sjedište: </w:t>
            </w:r>
            <w:bookmarkStart w:id="4" w:name="Text4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</w:p>
        </w:tc>
      </w:tr>
      <w:tr w:rsidR="0019325E" w:rsidRPr="0032561D" w:rsidTr="00177029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19325E" w:rsidRPr="0032561D" w:rsidRDefault="0019325E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Tel</w:t>
            </w:r>
            <w:r>
              <w:rPr>
                <w:rFonts w:ascii="Arial" w:hAnsi="Arial"/>
                <w:lang w:val="hr-HR"/>
              </w:rPr>
              <w:t>:</w:t>
            </w:r>
            <w:bookmarkStart w:id="5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325E" w:rsidRPr="0032561D" w:rsidRDefault="0019325E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Fa</w:t>
            </w:r>
            <w:r>
              <w:rPr>
                <w:rFonts w:ascii="Arial" w:hAnsi="Arial"/>
                <w:lang w:val="hr-HR"/>
              </w:rPr>
              <w:t>x</w:t>
            </w:r>
            <w:r w:rsidRPr="0032561D">
              <w:rPr>
                <w:rFonts w:ascii="Arial" w:hAnsi="Arial"/>
                <w:lang w:val="hr-HR"/>
              </w:rPr>
              <w:t xml:space="preserve">: </w:t>
            </w:r>
            <w:bookmarkStart w:id="6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6"/>
            <w:r w:rsidRPr="0032561D">
              <w:rPr>
                <w:rFonts w:ascii="Arial" w:hAnsi="Arial"/>
                <w:lang w:val="hr-HR"/>
              </w:rPr>
              <w:t xml:space="preserve">                                             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19325E" w:rsidRPr="0032561D" w:rsidRDefault="0019325E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E-mail:</w:t>
            </w:r>
            <w:bookmarkStart w:id="7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19325E" w:rsidRPr="0032561D" w:rsidTr="0019325E">
        <w:trPr>
          <w:trHeight w:hRule="exact" w:val="1029"/>
        </w:trPr>
        <w:tc>
          <w:tcPr>
            <w:tcW w:w="10169" w:type="dxa"/>
            <w:gridSpan w:val="8"/>
            <w:tcBorders>
              <w:bottom w:val="nil"/>
            </w:tcBorders>
          </w:tcPr>
          <w:p w:rsidR="0019325E" w:rsidRPr="0032561D" w:rsidRDefault="0019325E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C. NOSITELJ</w:t>
            </w:r>
            <w:r w:rsidRPr="0032561D">
              <w:rPr>
                <w:rFonts w:ascii="Arial" w:hAnsi="Arial"/>
                <w:b/>
                <w:lang w:val="hr-HR"/>
              </w:rPr>
              <w:t xml:space="preserve">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32561D">
              <w:rPr>
                <w:rFonts w:ascii="Arial" w:hAnsi="Arial"/>
                <w:b/>
                <w:lang w:val="hr-HR"/>
              </w:rPr>
              <w:t xml:space="preserve"> DIZAJNA</w:t>
            </w:r>
            <w:r w:rsidRPr="0032561D">
              <w:rPr>
                <w:rFonts w:ascii="Arial" w:hAnsi="Arial"/>
                <w:lang w:val="hr-HR"/>
              </w:rPr>
              <w:t xml:space="preserve"> (u</w:t>
            </w:r>
            <w:r>
              <w:rPr>
                <w:rFonts w:ascii="Arial" w:hAnsi="Arial"/>
                <w:lang w:val="hr-HR"/>
              </w:rPr>
              <w:t>pisati potpune podatke o nositelju</w:t>
            </w:r>
            <w:r w:rsidRPr="0032561D">
              <w:rPr>
                <w:rFonts w:ascii="Arial" w:hAnsi="Arial"/>
                <w:lang w:val="hr-HR"/>
              </w:rPr>
              <w:t xml:space="preserve"> industrijskog</w:t>
            </w:r>
            <w:r>
              <w:rPr>
                <w:rFonts w:ascii="Arial" w:hAnsi="Arial"/>
                <w:lang w:val="hr-HR"/>
              </w:rPr>
              <w:t>a</w:t>
            </w:r>
            <w:r w:rsidRPr="0032561D">
              <w:rPr>
                <w:rFonts w:ascii="Arial" w:hAnsi="Arial"/>
                <w:lang w:val="hr-HR"/>
              </w:rPr>
              <w:t xml:space="preserve"> dizajna):</w:t>
            </w:r>
            <w:r w:rsidRPr="0032561D">
              <w:rPr>
                <w:rFonts w:ascii="Arial" w:hAnsi="Arial"/>
                <w:b/>
                <w:lang w:val="hr-HR"/>
              </w:rPr>
              <w:t xml:space="preserve">   ( 73 )                                                                                  </w:t>
            </w:r>
          </w:p>
          <w:p w:rsidR="0019325E" w:rsidRPr="0032561D" w:rsidRDefault="0019325E" w:rsidP="00F86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Prezime i ime,</w:t>
            </w:r>
            <w:r w:rsidRPr="0032561D">
              <w:rPr>
                <w:rFonts w:ascii="Arial" w:hAnsi="Arial"/>
                <w:lang w:val="hr-HR"/>
              </w:rPr>
              <w:t xml:space="preserve"> odnosno poslovno ime: </w:t>
            </w:r>
            <w:bookmarkStart w:id="8" w:name="Text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  <w:p w:rsidR="0019325E" w:rsidRPr="0032561D" w:rsidRDefault="0019325E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19325E" w:rsidRPr="0032561D" w:rsidTr="00346078">
        <w:trPr>
          <w:trHeight w:hRule="exact" w:val="140"/>
        </w:trPr>
        <w:tc>
          <w:tcPr>
            <w:tcW w:w="10169" w:type="dxa"/>
            <w:gridSpan w:val="8"/>
            <w:tcBorders>
              <w:top w:val="nil"/>
              <w:bottom w:val="nil"/>
            </w:tcBorders>
          </w:tcPr>
          <w:p w:rsidR="0019325E" w:rsidRPr="003F35E7" w:rsidRDefault="0019325E" w:rsidP="00D06E2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19325E" w:rsidRPr="0032561D" w:rsidTr="00177029">
        <w:trPr>
          <w:trHeight w:hRule="exact" w:val="680"/>
        </w:trPr>
        <w:tc>
          <w:tcPr>
            <w:tcW w:w="10169" w:type="dxa"/>
            <w:gridSpan w:val="8"/>
            <w:tcBorders>
              <w:top w:val="nil"/>
              <w:bottom w:val="single" w:sz="4" w:space="0" w:color="000000"/>
            </w:tcBorders>
          </w:tcPr>
          <w:p w:rsidR="0019325E" w:rsidRPr="0032561D" w:rsidRDefault="0019325E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Adresa</w:t>
            </w:r>
            <w:r>
              <w:rPr>
                <w:rFonts w:ascii="Arial" w:hAnsi="Arial"/>
                <w:lang w:val="hr-HR"/>
              </w:rPr>
              <w:t>,</w:t>
            </w:r>
            <w:r w:rsidRPr="0032561D">
              <w:rPr>
                <w:rFonts w:ascii="Arial" w:hAnsi="Arial"/>
                <w:lang w:val="hr-HR"/>
              </w:rPr>
              <w:t xml:space="preserve"> odnosno poslovno sjedište: </w:t>
            </w:r>
            <w:bookmarkStart w:id="9" w:name="Text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19325E" w:rsidRDefault="0019325E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19325E" w:rsidRPr="0032561D" w:rsidTr="0019325E">
        <w:trPr>
          <w:trHeight w:hRule="exact" w:val="2167"/>
        </w:trPr>
        <w:tc>
          <w:tcPr>
            <w:tcW w:w="10169" w:type="dxa"/>
            <w:gridSpan w:val="8"/>
            <w:tcBorders>
              <w:bottom w:val="single" w:sz="4" w:space="0" w:color="000000"/>
            </w:tcBorders>
          </w:tcPr>
          <w:p w:rsidR="0019325E" w:rsidRPr="0032561D" w:rsidRDefault="0019325E" w:rsidP="00F86007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D</w:t>
            </w:r>
            <w:r w:rsidRPr="0032561D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b/>
                <w:lang w:val="hr-HR"/>
              </w:rPr>
              <w:t>PRIJ</w:t>
            </w:r>
            <w:r w:rsidRPr="0032561D">
              <w:rPr>
                <w:rFonts w:ascii="Arial" w:hAnsi="Arial"/>
                <w:b/>
                <w:lang w:val="hr-HR"/>
              </w:rPr>
              <w:t xml:space="preserve">EDLOG SE PODNOSI ZA </w:t>
            </w:r>
            <w:r>
              <w:rPr>
                <w:rFonts w:ascii="Arial" w:hAnsi="Arial"/>
                <w:b/>
                <w:lang w:val="hr-HR"/>
              </w:rPr>
              <w:t>PR</w:t>
            </w:r>
            <w:r w:rsidRPr="0032561D">
              <w:rPr>
                <w:rFonts w:ascii="Arial" w:hAnsi="Arial"/>
                <w:b/>
                <w:lang w:val="hr-HR"/>
              </w:rPr>
              <w:t>OGLAŠAVANJE NIŠTAVIM R</w:t>
            </w:r>
            <w:r>
              <w:rPr>
                <w:rFonts w:ascii="Arial" w:hAnsi="Arial"/>
                <w:b/>
                <w:lang w:val="hr-HR"/>
              </w:rPr>
              <w:t>J</w:t>
            </w:r>
            <w:r w:rsidRPr="0032561D">
              <w:rPr>
                <w:rFonts w:ascii="Arial" w:hAnsi="Arial"/>
                <w:b/>
                <w:lang w:val="hr-HR"/>
              </w:rPr>
              <w:t>EŠENJA O PRIZNANJU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32561D">
              <w:rPr>
                <w:rFonts w:ascii="Arial" w:hAnsi="Arial"/>
                <w:b/>
                <w:lang w:val="hr-HR"/>
              </w:rPr>
              <w:t xml:space="preserve"> DIZAJNA:</w:t>
            </w:r>
          </w:p>
          <w:p w:rsidR="0019325E" w:rsidRPr="0032561D" w:rsidRDefault="0019325E" w:rsidP="00F86007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BA6A8A">
              <w:rPr>
                <w:rFonts w:ascii="Arial" w:hAnsi="Arial"/>
                <w:lang w:val="hr-HR"/>
              </w:rPr>
            </w:r>
            <w:r w:rsidR="00BA6A8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  <w:r>
              <w:rPr>
                <w:rFonts w:ascii="Arial" w:hAnsi="Arial"/>
                <w:lang w:val="hr-HR"/>
              </w:rPr>
              <w:t xml:space="preserve">    </w:t>
            </w:r>
            <w:r w:rsidRPr="0032561D">
              <w:rPr>
                <w:rFonts w:ascii="Arial" w:hAnsi="Arial"/>
                <w:lang w:val="hr-HR"/>
              </w:rPr>
              <w:t xml:space="preserve"> u cjelini</w:t>
            </w:r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    </w:t>
            </w:r>
            <w:r>
              <w:rPr>
                <w:rFonts w:ascii="Arial" w:hAnsi="Arial"/>
                <w:b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/>
                <w:b/>
                <w:lang w:val="hr-HR"/>
              </w:rPr>
              <w:instrText xml:space="preserve"> FORMCHECKBOX </w:instrText>
            </w:r>
            <w:r w:rsidR="00BA6A8A">
              <w:rPr>
                <w:rFonts w:ascii="Arial" w:hAnsi="Arial"/>
                <w:b/>
                <w:lang w:val="hr-HR"/>
              </w:rPr>
            </w:r>
            <w:r w:rsidR="00BA6A8A">
              <w:rPr>
                <w:rFonts w:ascii="Arial" w:hAnsi="Arial"/>
                <w:b/>
                <w:lang w:val="hr-HR"/>
              </w:rPr>
              <w:fldChar w:fldCharType="separate"/>
            </w:r>
            <w:r>
              <w:rPr>
                <w:rFonts w:ascii="Arial" w:hAnsi="Arial"/>
                <w:b/>
                <w:lang w:val="hr-HR"/>
              </w:rPr>
              <w:fldChar w:fldCharType="end"/>
            </w:r>
            <w:bookmarkEnd w:id="11"/>
            <w:r w:rsidRPr="0032561D">
              <w:rPr>
                <w:rFonts w:ascii="Arial" w:hAnsi="Arial"/>
                <w:b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t xml:space="preserve">  samo za sljedeće priznate dizajne u slučaju višestruke prijave:</w:t>
            </w:r>
            <w:bookmarkStart w:id="12" w:name="Text1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1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19325E" w:rsidRPr="0032561D" w:rsidTr="0081712E">
        <w:trPr>
          <w:trHeight w:hRule="exact" w:val="578"/>
        </w:trPr>
        <w:tc>
          <w:tcPr>
            <w:tcW w:w="9464" w:type="dxa"/>
            <w:gridSpan w:val="7"/>
            <w:tcBorders>
              <w:bottom w:val="nil"/>
              <w:right w:val="nil"/>
            </w:tcBorders>
          </w:tcPr>
          <w:p w:rsidR="0019325E" w:rsidRPr="00177029" w:rsidRDefault="0019325E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E</w:t>
            </w:r>
            <w:r>
              <w:rPr>
                <w:rFonts w:ascii="Arial" w:hAnsi="Arial"/>
                <w:b/>
                <w:lang w:val="hr-HR"/>
              </w:rPr>
              <w:t>. ZASTUPNIK PODNOSITELJA PRIJ</w:t>
            </w:r>
            <w:r w:rsidRPr="0032561D">
              <w:rPr>
                <w:rFonts w:ascii="Arial" w:hAnsi="Arial"/>
                <w:b/>
                <w:lang w:val="hr-HR"/>
              </w:rPr>
              <w:t xml:space="preserve">EDLOGA                                                                                     </w:t>
            </w: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9325E" w:rsidRPr="00177029" w:rsidRDefault="0019325E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(74)</w:t>
            </w:r>
          </w:p>
        </w:tc>
      </w:tr>
      <w:tr w:rsidR="0019325E" w:rsidRPr="0032561D" w:rsidTr="0019325E">
        <w:trPr>
          <w:trHeight w:hRule="exact" w:val="948"/>
        </w:trPr>
        <w:tc>
          <w:tcPr>
            <w:tcW w:w="747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325E" w:rsidRDefault="0019325E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(Prezime i ime</w:t>
            </w:r>
            <w:r>
              <w:rPr>
                <w:rFonts w:ascii="Arial" w:hAnsi="Arial"/>
                <w:lang w:val="hr-HR"/>
              </w:rPr>
              <w:t>,</w:t>
            </w:r>
            <w:r w:rsidRPr="0032561D">
              <w:rPr>
                <w:rFonts w:ascii="Arial" w:hAnsi="Arial"/>
                <w:lang w:val="hr-HR"/>
              </w:rPr>
              <w:t xml:space="preserve"> odnosno naziv pravn</w:t>
            </w:r>
            <w:r>
              <w:rPr>
                <w:rFonts w:ascii="Arial" w:hAnsi="Arial"/>
                <w:lang w:val="hr-HR"/>
              </w:rPr>
              <w:t>e osobe ) :</w:t>
            </w:r>
            <w:bookmarkStart w:id="13" w:name="Text11"/>
          </w:p>
          <w:p w:rsidR="0019325E" w:rsidRDefault="0019325E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>
              <w:rPr>
                <w:rFonts w:ascii="Arial" w:hAnsi="Arial"/>
                <w:lang w:val="hr-HR"/>
              </w:rPr>
              <w:t xml:space="preserve">               </w:t>
            </w:r>
          </w:p>
          <w:p w:rsidR="0019325E" w:rsidRPr="0032561D" w:rsidRDefault="0019325E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          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19325E" w:rsidRDefault="0019325E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32561D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zastup</w:t>
            </w:r>
            <w:r w:rsidRPr="0032561D">
              <w:rPr>
                <w:rFonts w:ascii="Arial" w:hAnsi="Arial"/>
                <w:lang w:val="hr-HR"/>
              </w:rPr>
              <w:t xml:space="preserve">nika: </w:t>
            </w:r>
          </w:p>
          <w:p w:rsidR="0019325E" w:rsidRPr="0081712E" w:rsidRDefault="0019325E" w:rsidP="0081712E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BA</w:t>
            </w:r>
            <w:bookmarkStart w:id="14" w:name="Text1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</w:tc>
      </w:tr>
      <w:tr w:rsidR="0019325E" w:rsidRPr="0032561D" w:rsidTr="0019325E">
        <w:trPr>
          <w:trHeight w:hRule="exact" w:val="1941"/>
        </w:trPr>
        <w:tc>
          <w:tcPr>
            <w:tcW w:w="74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325E" w:rsidRPr="003F35E7" w:rsidRDefault="0019325E" w:rsidP="00D06E2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19325E" w:rsidRDefault="0019325E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19325E" w:rsidRPr="0032561D" w:rsidTr="0019325E">
        <w:trPr>
          <w:trHeight w:hRule="exact" w:val="7096"/>
        </w:trPr>
        <w:tc>
          <w:tcPr>
            <w:tcW w:w="10169" w:type="dxa"/>
            <w:gridSpan w:val="8"/>
            <w:tcBorders>
              <w:bottom w:val="single" w:sz="4" w:space="0" w:color="000000"/>
            </w:tcBorders>
          </w:tcPr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lastRenderedPageBreak/>
              <w:t>F. RAZLOZI ZBOG KOJIH SE ZAHT</w:t>
            </w:r>
            <w:r>
              <w:rPr>
                <w:rFonts w:ascii="Arial" w:hAnsi="Arial"/>
                <w:b/>
                <w:lang w:val="hr-HR"/>
              </w:rPr>
              <w:t>I</w:t>
            </w:r>
            <w:r w:rsidRPr="0032561D">
              <w:rPr>
                <w:rFonts w:ascii="Arial" w:hAnsi="Arial"/>
                <w:b/>
                <w:lang w:val="hr-HR"/>
              </w:rPr>
              <w:t xml:space="preserve">JEVA </w:t>
            </w:r>
            <w:r>
              <w:rPr>
                <w:rFonts w:ascii="Arial" w:hAnsi="Arial"/>
                <w:b/>
                <w:lang w:val="hr-HR"/>
              </w:rPr>
              <w:t>PR</w:t>
            </w:r>
            <w:r w:rsidRPr="0032561D">
              <w:rPr>
                <w:rFonts w:ascii="Arial" w:hAnsi="Arial"/>
                <w:b/>
                <w:lang w:val="hr-HR"/>
              </w:rPr>
              <w:t>OGLAŠAVANJE NIŠTAVIM R</w:t>
            </w:r>
            <w:r>
              <w:rPr>
                <w:rFonts w:ascii="Arial" w:hAnsi="Arial"/>
                <w:b/>
                <w:lang w:val="hr-HR"/>
              </w:rPr>
              <w:t>J</w:t>
            </w:r>
            <w:r w:rsidRPr="0032561D">
              <w:rPr>
                <w:rFonts w:ascii="Arial" w:hAnsi="Arial"/>
                <w:b/>
                <w:lang w:val="hr-HR"/>
              </w:rPr>
              <w:t>EŠENJA O PRIZNANJU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32561D">
              <w:rPr>
                <w:rFonts w:ascii="Arial" w:hAnsi="Arial"/>
                <w:b/>
                <w:lang w:val="hr-HR"/>
              </w:rPr>
              <w:t xml:space="preserve"> DIZAJNA</w:t>
            </w:r>
            <w:r>
              <w:rPr>
                <w:rFonts w:ascii="Arial" w:hAnsi="Arial"/>
                <w:b/>
                <w:lang w:val="hr-HR"/>
              </w:rPr>
              <w:t>,</w:t>
            </w:r>
            <w:r w:rsidRPr="0032561D">
              <w:rPr>
                <w:rFonts w:ascii="Arial" w:hAnsi="Arial"/>
                <w:b/>
                <w:lang w:val="hr-HR"/>
              </w:rPr>
              <w:t xml:space="preserve"> OD</w:t>
            </w:r>
            <w:r>
              <w:rPr>
                <w:rFonts w:ascii="Arial" w:hAnsi="Arial"/>
                <w:b/>
                <w:lang w:val="hr-HR"/>
              </w:rPr>
              <w:t>NOSNO MEĐUNARODNOGA REGISTRIRANJA</w:t>
            </w:r>
            <w:r w:rsidRPr="0032561D">
              <w:rPr>
                <w:rFonts w:ascii="Arial" w:hAnsi="Arial"/>
                <w:b/>
                <w:lang w:val="hr-HR"/>
              </w:rPr>
              <w:t>:</w:t>
            </w:r>
          </w:p>
          <w:bookmarkStart w:id="15" w:name="Text13"/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lang w:val="hr-HR"/>
              </w:rPr>
              <w:instrText xml:space="preserve"> FORMTEXT </w:instrText>
            </w:r>
            <w:r>
              <w:rPr>
                <w:rFonts w:ascii="Arial" w:hAnsi="Arial"/>
                <w:b/>
                <w:lang w:val="hr-HR"/>
              </w:rPr>
            </w:r>
            <w:r>
              <w:rPr>
                <w:rFonts w:ascii="Arial" w:hAnsi="Arial"/>
                <w:b/>
                <w:lang w:val="hr-HR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lang w:val="hr-HR"/>
              </w:rPr>
              <w:fldChar w:fldCharType="end"/>
            </w:r>
            <w:bookmarkEnd w:id="15"/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19325E" w:rsidRPr="0032561D" w:rsidRDefault="0019325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</w:tc>
      </w:tr>
      <w:tr w:rsidR="0019325E" w:rsidRPr="0032561D" w:rsidTr="0081712E">
        <w:trPr>
          <w:trHeight w:hRule="exact" w:val="460"/>
        </w:trPr>
        <w:tc>
          <w:tcPr>
            <w:tcW w:w="10169" w:type="dxa"/>
            <w:gridSpan w:val="8"/>
            <w:tcBorders>
              <w:bottom w:val="nil"/>
            </w:tcBorders>
          </w:tcPr>
          <w:p w:rsidR="0019325E" w:rsidRPr="0032561D" w:rsidRDefault="0019325E" w:rsidP="00024FC8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>DODAC</w:t>
            </w:r>
            <w:r w:rsidRPr="0032561D">
              <w:rPr>
                <w:rFonts w:ascii="Arial" w:hAnsi="Arial"/>
                <w:b/>
                <w:lang w:val="hr-HR"/>
              </w:rPr>
              <w:t xml:space="preserve">I UZ </w:t>
            </w:r>
            <w:r>
              <w:rPr>
                <w:rFonts w:ascii="Arial" w:hAnsi="Arial"/>
                <w:b/>
                <w:lang w:val="hr-HR"/>
              </w:rPr>
              <w:t>PRIJ</w:t>
            </w:r>
            <w:r w:rsidRPr="0032561D">
              <w:rPr>
                <w:rFonts w:ascii="Arial" w:hAnsi="Arial"/>
                <w:b/>
                <w:lang w:val="hr-HR"/>
              </w:rPr>
              <w:t>EDLOG</w:t>
            </w:r>
          </w:p>
        </w:tc>
      </w:tr>
      <w:tr w:rsidR="0019325E" w:rsidRPr="0032561D" w:rsidTr="0081712E">
        <w:trPr>
          <w:trHeight w:hRule="exact" w:val="460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5E" w:rsidRPr="0032561D" w:rsidRDefault="0019325E" w:rsidP="0019325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                                                                                   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</w:tcBorders>
          </w:tcPr>
          <w:p w:rsidR="0019325E" w:rsidRPr="0032561D" w:rsidRDefault="0019325E" w:rsidP="00024FC8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19325E" w:rsidRPr="0032561D" w:rsidTr="0081712E">
        <w:trPr>
          <w:trHeight w:hRule="exact" w:val="601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BA6A8A">
              <w:rPr>
                <w:rFonts w:ascii="Arial" w:hAnsi="Arial"/>
                <w:lang w:val="hr-HR"/>
              </w:rPr>
            </w:r>
            <w:r w:rsidR="00BA6A8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6"/>
            <w:r w:rsidRPr="0032561D">
              <w:rPr>
                <w:rFonts w:ascii="Arial" w:hAnsi="Arial"/>
                <w:lang w:val="hr-HR"/>
              </w:rPr>
              <w:t xml:space="preserve">  </w:t>
            </w:r>
          </w:p>
        </w:tc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5E" w:rsidRPr="0032561D" w:rsidRDefault="0019325E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2 primjerka dokaza kojima se potkrepljuju razlozi za </w:t>
            </w:r>
            <w:r>
              <w:rPr>
                <w:rFonts w:ascii="Arial" w:hAnsi="Arial"/>
                <w:lang w:val="hr-HR"/>
              </w:rPr>
              <w:t xml:space="preserve">   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BA6A8A">
              <w:rPr>
                <w:rFonts w:ascii="Arial" w:hAnsi="Arial"/>
                <w:lang w:val="hr-HR"/>
              </w:rPr>
            </w:r>
            <w:r w:rsidR="00BA6A8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  <w:r>
              <w:rPr>
                <w:rFonts w:ascii="Arial" w:hAnsi="Arial"/>
                <w:lang w:val="hr-HR"/>
              </w:rPr>
              <w:t xml:space="preserve">  pr</w:t>
            </w:r>
            <w:r w:rsidRPr="0032561D">
              <w:rPr>
                <w:rFonts w:ascii="Arial" w:hAnsi="Arial"/>
                <w:lang w:val="hr-HR"/>
              </w:rPr>
              <w:t>oglašavanje ništavim</w:t>
            </w:r>
          </w:p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32561D">
              <w:rPr>
                <w:rFonts w:ascii="Arial" w:hAnsi="Arial"/>
                <w:lang w:val="hr-HR"/>
              </w:rPr>
              <w:instrText xml:space="preserve"> FORMDROPDOWN </w:instrText>
            </w:r>
            <w:r w:rsidR="00BA6A8A">
              <w:rPr>
                <w:rFonts w:ascii="Arial" w:hAnsi="Arial"/>
                <w:lang w:val="hr-HR"/>
              </w:rPr>
            </w:r>
            <w:r w:rsidR="00BA6A8A">
              <w:rPr>
                <w:rFonts w:ascii="Arial" w:hAnsi="Arial"/>
                <w:lang w:val="hr-HR"/>
              </w:rPr>
              <w:fldChar w:fldCharType="separate"/>
            </w:r>
            <w:r w:rsidRPr="0032561D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</w:tcBorders>
          </w:tcPr>
          <w:p w:rsidR="0019325E" w:rsidRPr="0032561D" w:rsidRDefault="0019325E" w:rsidP="0019325E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ovlast</w:t>
            </w:r>
          </w:p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19325E" w:rsidRPr="0032561D" w:rsidTr="0081712E">
        <w:trPr>
          <w:trHeight w:hRule="exact" w:val="460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BA6A8A">
              <w:rPr>
                <w:rFonts w:ascii="Arial" w:hAnsi="Arial"/>
                <w:lang w:val="hr-HR"/>
              </w:rPr>
            </w:r>
            <w:r w:rsidR="00BA6A8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2 primjerka prikaza dizajna </w:t>
            </w:r>
            <w:r>
              <w:rPr>
                <w:rFonts w:ascii="Arial" w:hAnsi="Arial"/>
                <w:lang w:val="hr-HR"/>
              </w:rPr>
              <w:t>za koji se podnosi prij</w:t>
            </w:r>
            <w:r w:rsidRPr="0032561D">
              <w:rPr>
                <w:rFonts w:ascii="Arial" w:hAnsi="Arial"/>
                <w:lang w:val="hr-HR"/>
              </w:rPr>
              <w:t xml:space="preserve">edlog </w:t>
            </w:r>
            <w:r>
              <w:rPr>
                <w:rFonts w:ascii="Arial" w:hAnsi="Arial"/>
                <w:lang w:val="hr-HR"/>
              </w:rPr>
              <w:t xml:space="preserve">  </w:t>
            </w:r>
            <w:r w:rsidRPr="0032561D">
              <w:rPr>
                <w:rFonts w:ascii="Arial" w:hAnsi="Arial"/>
                <w:lang w:val="hr-HR"/>
              </w:rPr>
              <w:t xml:space="preserve">oglašava ništavim </w:t>
            </w:r>
          </w:p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ništavi</w:t>
            </w:r>
          </w:p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32561D">
              <w:rPr>
                <w:rFonts w:ascii="Arial" w:hAnsi="Arial"/>
                <w:lang w:val="hr-HR"/>
              </w:rPr>
              <w:instrText xml:space="preserve"> FORMDROPDOWN </w:instrText>
            </w:r>
            <w:r w:rsidR="00BA6A8A">
              <w:rPr>
                <w:rFonts w:ascii="Arial" w:hAnsi="Arial"/>
                <w:lang w:val="hr-HR"/>
              </w:rPr>
            </w:r>
            <w:r w:rsidR="00BA6A8A">
              <w:rPr>
                <w:rFonts w:ascii="Arial" w:hAnsi="Arial"/>
                <w:lang w:val="hr-HR"/>
              </w:rPr>
              <w:fldChar w:fldCharType="separate"/>
            </w:r>
            <w:r w:rsidRPr="0032561D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</w:tcBorders>
          </w:tcPr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19325E" w:rsidRPr="0032561D" w:rsidRDefault="0019325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19325E" w:rsidRPr="0032561D" w:rsidTr="0081712E">
        <w:trPr>
          <w:trHeight w:hRule="exact" w:val="1667"/>
        </w:trPr>
        <w:tc>
          <w:tcPr>
            <w:tcW w:w="10169" w:type="dxa"/>
            <w:gridSpan w:val="8"/>
            <w:tcBorders>
              <w:top w:val="nil"/>
            </w:tcBorders>
          </w:tcPr>
          <w:p w:rsidR="0019325E" w:rsidRPr="0032561D" w:rsidRDefault="0019325E" w:rsidP="00F86007">
            <w:pPr>
              <w:spacing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        </w:t>
            </w:r>
          </w:p>
          <w:p w:rsidR="0019325E" w:rsidRPr="0032561D" w:rsidRDefault="0019325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19325E" w:rsidRPr="0032561D" w:rsidRDefault="0019325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  <w:r w:rsidRPr="0032561D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19325E" w:rsidRPr="0032561D" w:rsidRDefault="0019325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19325E" w:rsidRPr="0032561D" w:rsidRDefault="0019325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19325E" w:rsidRPr="0032561D" w:rsidRDefault="0019325E" w:rsidP="00F86007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026C64" w:rsidRDefault="00026C64">
      <w:pPr>
        <w:rPr>
          <w:rFonts w:ascii="Arial" w:hAnsi="Arial"/>
          <w:lang w:val="hr-HR"/>
        </w:rPr>
      </w:pPr>
    </w:p>
    <w:p w:rsidR="0081712E" w:rsidRDefault="0081712E">
      <w:pPr>
        <w:rPr>
          <w:rFonts w:ascii="Arial" w:hAnsi="Arial"/>
          <w:lang w:val="hr-HR"/>
        </w:rPr>
      </w:pPr>
    </w:p>
    <w:p w:rsidR="0081712E" w:rsidRDefault="0081712E">
      <w:pPr>
        <w:rPr>
          <w:rFonts w:ascii="Arial" w:hAnsi="Arial"/>
          <w:lang w:val="hr-HR"/>
        </w:rPr>
      </w:pPr>
    </w:p>
    <w:p w:rsidR="0081712E" w:rsidRDefault="0081712E">
      <w:pPr>
        <w:rPr>
          <w:rFonts w:ascii="Arial" w:hAnsi="Arial"/>
          <w:lang w:val="hr-HR"/>
        </w:rPr>
      </w:pPr>
    </w:p>
    <w:p w:rsidR="0081712E" w:rsidRPr="0032561D" w:rsidRDefault="00346078">
      <w:pPr>
        <w:rPr>
          <w:rFonts w:ascii="Arial" w:hAnsi="Arial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2942DD" wp14:editId="05F71844">
                <wp:simplePos x="0" y="0"/>
                <wp:positionH relativeFrom="column">
                  <wp:posOffset>4173220</wp:posOffset>
                </wp:positionH>
                <wp:positionV relativeFrom="paragraph">
                  <wp:posOffset>67310</wp:posOffset>
                </wp:positionV>
                <wp:extent cx="1958975" cy="635"/>
                <wp:effectExtent l="0" t="0" r="22225" b="3746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6pt,5.3pt" to="482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Pr="0032561D" w:rsidRDefault="00835BCC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</w:t>
      </w:r>
      <w:r w:rsidRPr="0032561D">
        <w:rPr>
          <w:rFonts w:ascii="Arial" w:hAnsi="Arial"/>
          <w:sz w:val="16"/>
          <w:lang w:val="hr-HR"/>
        </w:rPr>
        <w:t>Pot</w:t>
      </w:r>
      <w:r w:rsidR="00024FC8">
        <w:rPr>
          <w:rFonts w:ascii="Arial" w:hAnsi="Arial"/>
          <w:sz w:val="16"/>
          <w:lang w:val="hr-HR"/>
        </w:rPr>
        <w:t>pis i/ili pečat podnositelj</w:t>
      </w:r>
      <w:r>
        <w:rPr>
          <w:rFonts w:ascii="Arial" w:hAnsi="Arial"/>
          <w:sz w:val="16"/>
          <w:lang w:val="hr-HR"/>
        </w:rPr>
        <w:t>a</w:t>
      </w:r>
      <w:r w:rsidRPr="0032561D">
        <w:rPr>
          <w:rFonts w:ascii="Arial" w:hAnsi="Arial"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prijedloga</w:t>
      </w:r>
    </w:p>
    <w:p w:rsidR="00346078" w:rsidRDefault="00346078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3CA30E" wp14:editId="3D485CA7">
                <wp:simplePos x="0" y="0"/>
                <wp:positionH relativeFrom="column">
                  <wp:posOffset>4220210</wp:posOffset>
                </wp:positionH>
                <wp:positionV relativeFrom="paragraph">
                  <wp:posOffset>59690</wp:posOffset>
                </wp:positionV>
                <wp:extent cx="1958975" cy="635"/>
                <wp:effectExtent l="0" t="0" r="22225" b="374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4.7pt" to="48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MYgBs3gAAAAcBAAAPAAAAZHJzL2Rv&#10;d25yZXYueG1sTI7NTsMwEITvSLyDtUjcqFMoKQ1xqvJTwQ1R4NDbNl6SiHgdxW6T8vQsJ7jNaEYz&#10;X74cXasO1IfGs4HpJAFFXHrbcGXg/W19cQMqRGSLrWcycKQAy+L0JMfM+oFf6bCJlZIRDhkaqGPs&#10;Mq1DWZPDMPEdsWSfvncYxfaVtj0OMu5afZkkqXbYsDzU2NF9TeXXZu8MrJ7i/LhdP3aML9/bBzuM&#10;z3cfozHnZ+PqFlSkMf6V4Rdf0KEQpp3fsw2qNZCms1SqBhYzUJIv5ldTUDsR16CLXP/nL34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zGIAbN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9738E" w:rsidRPr="0032561D">
        <w:rPr>
          <w:rFonts w:ascii="Arial" w:hAnsi="Arial"/>
          <w:sz w:val="16"/>
          <w:lang w:val="hr-HR"/>
        </w:rPr>
        <w:t xml:space="preserve">    </w:t>
      </w:r>
    </w:p>
    <w:p w:rsidR="00026C64" w:rsidRPr="0032561D" w:rsidRDefault="00346078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</w:t>
      </w:r>
      <w:r w:rsidR="0032561D" w:rsidRPr="0032561D">
        <w:rPr>
          <w:rFonts w:ascii="Arial" w:hAnsi="Arial"/>
          <w:sz w:val="16"/>
          <w:lang w:val="hr-HR"/>
        </w:rPr>
        <w:t>OVJERAVA</w:t>
      </w:r>
      <w:r w:rsidR="00026C64" w:rsidRPr="0032561D">
        <w:rPr>
          <w:rFonts w:ascii="Arial" w:hAnsi="Arial"/>
          <w:sz w:val="16"/>
          <w:lang w:val="hr-HR"/>
        </w:rPr>
        <w:t xml:space="preserve"> INSTITUT</w:t>
      </w:r>
    </w:p>
    <w:sectPr w:rsidR="00026C64" w:rsidRPr="0032561D" w:rsidSect="00177029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8A" w:rsidRDefault="00BA6A8A">
      <w:r>
        <w:separator/>
      </w:r>
    </w:p>
  </w:endnote>
  <w:endnote w:type="continuationSeparator" w:id="0">
    <w:p w:rsidR="00BA6A8A" w:rsidRDefault="00B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5A" w:rsidRDefault="007376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6078">
      <w:rPr>
        <w:noProof/>
      </w:rPr>
      <w:t>1</w:t>
    </w:r>
    <w:r>
      <w:fldChar w:fldCharType="end"/>
    </w:r>
  </w:p>
  <w:p w:rsidR="00026C64" w:rsidRPr="004C4DEA" w:rsidRDefault="0073765A">
    <w:pPr>
      <w:pStyle w:val="Footer"/>
      <w:rPr>
        <w:rFonts w:ascii="Arial" w:hAnsi="Arial"/>
      </w:rPr>
    </w:pPr>
    <w:r w:rsidRPr="004C4DEA">
      <w:rPr>
        <w:rFonts w:ascii="Arial" w:hAnsi="Arial"/>
      </w:rPr>
      <w:t>D-07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8A" w:rsidRDefault="00BA6A8A">
      <w:r>
        <w:separator/>
      </w:r>
    </w:p>
  </w:footnote>
  <w:footnote w:type="continuationSeparator" w:id="0">
    <w:p w:rsidR="00BA6A8A" w:rsidRDefault="00BA6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64" w:rsidRDefault="00E65DB6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616E4599" wp14:editId="5E70DC2A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izP5qfSyUBOBBADSWjdatiyz8hU=" w:salt="99kW2AqWWMS8nye634LSS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24FC8"/>
    <w:rsid w:val="00026880"/>
    <w:rsid w:val="00026C64"/>
    <w:rsid w:val="00082E72"/>
    <w:rsid w:val="000C1710"/>
    <w:rsid w:val="000C7B24"/>
    <w:rsid w:val="000F00D2"/>
    <w:rsid w:val="00123212"/>
    <w:rsid w:val="001243B5"/>
    <w:rsid w:val="00174044"/>
    <w:rsid w:val="00177029"/>
    <w:rsid w:val="0019325E"/>
    <w:rsid w:val="001B0115"/>
    <w:rsid w:val="002076C6"/>
    <w:rsid w:val="00224D78"/>
    <w:rsid w:val="00273234"/>
    <w:rsid w:val="002954D6"/>
    <w:rsid w:val="002A3312"/>
    <w:rsid w:val="003177FD"/>
    <w:rsid w:val="0032561D"/>
    <w:rsid w:val="003455CD"/>
    <w:rsid w:val="00346078"/>
    <w:rsid w:val="00403EEB"/>
    <w:rsid w:val="00457550"/>
    <w:rsid w:val="00474449"/>
    <w:rsid w:val="004B3E7A"/>
    <w:rsid w:val="004C4DEA"/>
    <w:rsid w:val="00595F1F"/>
    <w:rsid w:val="0059738E"/>
    <w:rsid w:val="006C697D"/>
    <w:rsid w:val="006F1FDB"/>
    <w:rsid w:val="006F6AEC"/>
    <w:rsid w:val="0073765A"/>
    <w:rsid w:val="0074007A"/>
    <w:rsid w:val="007F7FB2"/>
    <w:rsid w:val="00810F8D"/>
    <w:rsid w:val="0081712E"/>
    <w:rsid w:val="00835BCC"/>
    <w:rsid w:val="00872D30"/>
    <w:rsid w:val="00875A29"/>
    <w:rsid w:val="00884FF4"/>
    <w:rsid w:val="008B3FDF"/>
    <w:rsid w:val="008D050A"/>
    <w:rsid w:val="008D3DAC"/>
    <w:rsid w:val="008E2CC6"/>
    <w:rsid w:val="00A15481"/>
    <w:rsid w:val="00A5262A"/>
    <w:rsid w:val="00A63B04"/>
    <w:rsid w:val="00AF7160"/>
    <w:rsid w:val="00B75B77"/>
    <w:rsid w:val="00B83C3A"/>
    <w:rsid w:val="00BA6A8A"/>
    <w:rsid w:val="00C5059D"/>
    <w:rsid w:val="00C80D9F"/>
    <w:rsid w:val="00C82092"/>
    <w:rsid w:val="00C84FC0"/>
    <w:rsid w:val="00D06E21"/>
    <w:rsid w:val="00D74D57"/>
    <w:rsid w:val="00E65DB6"/>
    <w:rsid w:val="00EC3435"/>
    <w:rsid w:val="00F86007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Danilo-PC</cp:lastModifiedBy>
  <cp:revision>4</cp:revision>
  <cp:lastPrinted>1998-06-25T09:15:00Z</cp:lastPrinted>
  <dcterms:created xsi:type="dcterms:W3CDTF">2016-11-04T11:56:00Z</dcterms:created>
  <dcterms:modified xsi:type="dcterms:W3CDTF">2016-11-11T20:20:00Z</dcterms:modified>
</cp:coreProperties>
</file>