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2" w:rsidRDefault="00256F55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ZAHTJEV ZA ISPRAVKU GREŠKE </w:t>
      </w:r>
    </w:p>
    <w:p w:rsidR="00586CB2" w:rsidRDefault="00586CB2">
      <w:pPr>
        <w:rPr>
          <w:rFonts w:ascii="Arial" w:hAnsi="Arial"/>
        </w:rPr>
      </w:pPr>
    </w:p>
    <w:p w:rsidR="00586CB2" w:rsidRDefault="00256F55"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956698">
        <w:rPr>
          <w:rFonts w:ascii="Arial" w:hAnsi="Arial"/>
          <w:b/>
          <w:sz w:val="16"/>
          <w:lang w:val="fr-FR"/>
        </w:rPr>
        <w:t>o</w:t>
      </w:r>
      <w:proofErr w:type="spellEnd"/>
      <w:r w:rsidR="00956698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586CB2" w:rsidTr="00586CB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BC4A6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BC4A6F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BC4A6F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r w:rsidR="00BC4A6F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586CB2" w:rsidRDefault="00586CB2">
      <w:pPr>
        <w:rPr>
          <w:rFonts w:ascii="Arial" w:hAnsi="Arial"/>
          <w:lang w:val="fr-FR"/>
        </w:rPr>
      </w:pPr>
    </w:p>
    <w:p w:rsidR="00586CB2" w:rsidRDefault="00256F55"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prijave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E6806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E6806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DE6806">
              <w:rPr>
                <w:rFonts w:ascii="Arial" w:hAnsi="Arial" w:cs="Arial"/>
                <w:lang w:val="pl-PL"/>
              </w:rPr>
            </w:r>
            <w:r w:rsidR="00DE6806">
              <w:rPr>
                <w:rFonts w:ascii="Arial" w:hAnsi="Arial" w:cs="Arial"/>
                <w:lang w:val="pl-PL"/>
              </w:rPr>
              <w:fldChar w:fldCharType="separate"/>
            </w:r>
            <w:bookmarkStart w:id="1" w:name="_GoBack"/>
            <w:r w:rsidR="00DE6806">
              <w:rPr>
                <w:rFonts w:ascii="Arial" w:hAnsi="Arial" w:cs="Arial"/>
                <w:noProof/>
                <w:lang w:val="pl-PL"/>
              </w:rPr>
              <w:t> </w:t>
            </w:r>
            <w:r w:rsidR="00DE6806">
              <w:rPr>
                <w:rFonts w:ascii="Arial" w:hAnsi="Arial" w:cs="Arial"/>
                <w:noProof/>
                <w:lang w:val="pl-PL"/>
              </w:rPr>
              <w:t> </w:t>
            </w:r>
            <w:r w:rsidR="00DE6806">
              <w:rPr>
                <w:rFonts w:ascii="Arial" w:hAnsi="Arial" w:cs="Arial"/>
                <w:noProof/>
                <w:lang w:val="pl-PL"/>
              </w:rPr>
              <w:t> </w:t>
            </w:r>
            <w:r w:rsidR="00DE6806">
              <w:rPr>
                <w:rFonts w:ascii="Arial" w:hAnsi="Arial" w:cs="Arial"/>
                <w:noProof/>
                <w:lang w:val="pl-PL"/>
              </w:rPr>
              <w:t> </w:t>
            </w:r>
            <w:r w:rsidR="00DE6806">
              <w:rPr>
                <w:rFonts w:ascii="Arial" w:hAnsi="Arial" w:cs="Arial"/>
                <w:noProof/>
                <w:lang w:val="pl-PL"/>
              </w:rPr>
              <w:t> </w:t>
            </w:r>
            <w:bookmarkEnd w:id="1"/>
            <w:r w:rsidR="00DE6806">
              <w:rPr>
                <w:rFonts w:ascii="Arial" w:hAnsi="Arial" w:cs="Arial"/>
                <w:lang w:val="pl-P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586CB2" w:rsidRDefault="00256F55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PODNOSILAC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D3510" w:rsidRDefault="00256F55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956698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586CB2" w:rsidRPr="00BD3510" w:rsidRDefault="00BD351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F447EF" w:rsidTr="00F447EF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47EF" w:rsidRDefault="00F447EF" w:rsidP="00F447E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447EF" w:rsidRPr="00F447EF" w:rsidRDefault="00F447EF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D27CF" w:rsidRDefault="00DE6806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586CB2" w:rsidRDefault="00256F5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703A08" w:rsidRDefault="00703A08">
            <w:pPr>
              <w:spacing w:before="80" w:line="360" w:lineRule="auto"/>
            </w:pPr>
          </w:p>
        </w:tc>
      </w:tr>
      <w:tr w:rsidR="00586CB2" w:rsidTr="00703A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DE6806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6"/>
            <w:r w:rsidR="00DE680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6806">
              <w:rPr>
                <w:rFonts w:ascii="Arial" w:hAnsi="Arial"/>
              </w:rPr>
              <w:instrText xml:space="preserve"> FORMTEXT </w:instrText>
            </w:r>
            <w:r w:rsidR="00DE6806">
              <w:rPr>
                <w:rFonts w:ascii="Arial" w:hAnsi="Arial"/>
              </w:rPr>
            </w:r>
            <w:r w:rsidR="00DE6806">
              <w:rPr>
                <w:rFonts w:ascii="Arial" w:hAnsi="Arial"/>
              </w:rPr>
              <w:fldChar w:fldCharType="separate"/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DE6806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bookmarkStart w:id="6" w:name="Text7"/>
            <w:r w:rsidR="00DE6806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6806">
              <w:rPr>
                <w:rFonts w:ascii="Arial" w:hAnsi="Arial"/>
              </w:rPr>
              <w:instrText xml:space="preserve"> FORMTEXT </w:instrText>
            </w:r>
            <w:r w:rsidR="00DE6806">
              <w:rPr>
                <w:rFonts w:ascii="Arial" w:hAnsi="Arial"/>
              </w:rPr>
            </w:r>
            <w:r w:rsidR="00DE6806">
              <w:rPr>
                <w:rFonts w:ascii="Arial" w:hAnsi="Arial"/>
              </w:rPr>
              <w:fldChar w:fldCharType="separate"/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DE6806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E6806">
              <w:rPr>
                <w:rFonts w:ascii="Arial" w:hAnsi="Arial"/>
              </w:rPr>
              <w:instrText xml:space="preserve"> FORMTEXT </w:instrText>
            </w:r>
            <w:r w:rsidR="00DE6806">
              <w:rPr>
                <w:rFonts w:ascii="Arial" w:hAnsi="Arial"/>
              </w:rPr>
            </w:r>
            <w:r w:rsidR="00DE6806">
              <w:rPr>
                <w:rFonts w:ascii="Arial" w:hAnsi="Arial"/>
              </w:rPr>
              <w:fldChar w:fldCharType="separate"/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956698">
              <w:rPr>
                <w:rFonts w:ascii="Arial" w:hAnsi="Arial" w:cs="Arial"/>
                <w:b/>
              </w:rPr>
              <w:t>P</w:t>
            </w:r>
            <w:r w:rsidR="0006713F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586CB2" w:rsidRDefault="00586CB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586CB2" w:rsidRDefault="00586CB2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956698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06713F">
              <w:rPr>
                <w:rFonts w:ascii="Arial" w:hAnsi="Arial" w:cs="Arial"/>
                <w:lang w:val="pl-PL"/>
              </w:rPr>
              <w:t>redstav</w:t>
            </w:r>
            <w:r w:rsidR="00256F55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256F55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586CB2" w:rsidRDefault="00DE6806">
            <w:pPr>
              <w:spacing w:before="80" w:line="360" w:lineRule="auto"/>
              <w:jc w:val="both"/>
            </w:pPr>
            <w:r w:rsidRPr="00BD351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D3510">
              <w:rPr>
                <w:rFonts w:ascii="Arial" w:hAnsi="Arial" w:cs="Arial"/>
              </w:rPr>
              <w:instrText xml:space="preserve"> FORMTEXT </w:instrText>
            </w:r>
            <w:r w:rsidRPr="00BD3510">
              <w:rPr>
                <w:rFonts w:ascii="Arial" w:hAnsi="Arial" w:cs="Arial"/>
              </w:rPr>
            </w:r>
            <w:r w:rsidRPr="00BD3510">
              <w:rPr>
                <w:rFonts w:ascii="Arial" w:hAnsi="Arial" w:cs="Arial"/>
              </w:rPr>
              <w:fldChar w:fldCharType="separate"/>
            </w:r>
            <w:r w:rsidRPr="00BD3510">
              <w:rPr>
                <w:rFonts w:ascii="Arial" w:hAnsi="Arial" w:cs="Arial"/>
                <w:noProof/>
              </w:rPr>
              <w:t> </w:t>
            </w:r>
            <w:r w:rsidRPr="00BD3510">
              <w:rPr>
                <w:rFonts w:ascii="Arial" w:hAnsi="Arial" w:cs="Arial"/>
                <w:noProof/>
              </w:rPr>
              <w:t> </w:t>
            </w:r>
            <w:r w:rsidRPr="00BD3510">
              <w:rPr>
                <w:rFonts w:ascii="Arial" w:hAnsi="Arial" w:cs="Arial"/>
                <w:noProof/>
              </w:rPr>
              <w:t> </w:t>
            </w:r>
            <w:r w:rsidRPr="00BD3510">
              <w:rPr>
                <w:rFonts w:ascii="Arial" w:hAnsi="Arial" w:cs="Arial"/>
                <w:noProof/>
              </w:rPr>
              <w:t> </w:t>
            </w:r>
            <w:r w:rsidRPr="00BD3510">
              <w:rPr>
                <w:rFonts w:ascii="Arial" w:hAnsi="Arial" w:cs="Arial"/>
                <w:noProof/>
              </w:rPr>
              <w:t> </w:t>
            </w:r>
            <w:r w:rsidRPr="00BD3510">
              <w:rPr>
                <w:rFonts w:ascii="Arial" w:hAnsi="Arial" w:cs="Arial"/>
              </w:rPr>
              <w:fldChar w:fldCharType="end"/>
            </w:r>
            <w:bookmarkEnd w:id="8"/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586CB2" w:rsidRDefault="00DE6806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          </w:t>
            </w:r>
            <w:r w:rsidR="00256F55">
              <w:rPr>
                <w:rFonts w:ascii="Arial" w:hAnsi="Arial"/>
                <w:lang w:val="pl-PL"/>
              </w:rPr>
              <w:t>dostavlja se uz zahtjev</w:t>
            </w:r>
          </w:p>
          <w:p w:rsidR="00586CB2" w:rsidRDefault="00586CB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447EF" w:rsidTr="00F447EF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47EF" w:rsidRDefault="00F447EF" w:rsidP="00F447E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447EF" w:rsidRDefault="00F447E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47EF" w:rsidRDefault="00F447EF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BD3510" w:rsidP="00BD3510">
            <w:pPr>
              <w:spacing w:before="80" w:line="360" w:lineRule="auto"/>
              <w:jc w:val="both"/>
              <w:rPr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ED27CF" w:rsidRDefault="00ED27CF" w:rsidP="00BD3510">
            <w:pPr>
              <w:spacing w:before="80" w:line="360" w:lineRule="auto"/>
              <w:jc w:val="both"/>
            </w:pPr>
          </w:p>
        </w:tc>
      </w:tr>
      <w:tr w:rsidR="00586CB2" w:rsidTr="00703A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DE6806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1" w:name="Text11"/>
            <w:r w:rsidR="00DE680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6806">
              <w:rPr>
                <w:rFonts w:ascii="Arial" w:hAnsi="Arial" w:cs="Arial"/>
              </w:rPr>
              <w:instrText xml:space="preserve"> FORMTEXT </w:instrText>
            </w:r>
            <w:r w:rsidR="00DE6806">
              <w:rPr>
                <w:rFonts w:ascii="Arial" w:hAnsi="Arial" w:cs="Arial"/>
              </w:rPr>
            </w:r>
            <w:r w:rsidR="00DE6806">
              <w:rPr>
                <w:rFonts w:ascii="Arial" w:hAnsi="Arial" w:cs="Arial"/>
              </w:rPr>
              <w:fldChar w:fldCharType="separate"/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DE6806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bookmarkStart w:id="12" w:name="Text12"/>
            <w:r w:rsidR="00DE680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E6806">
              <w:rPr>
                <w:rFonts w:ascii="Arial" w:hAnsi="Arial" w:cs="Arial"/>
              </w:rPr>
              <w:instrText xml:space="preserve"> FORMTEXT </w:instrText>
            </w:r>
            <w:r w:rsidR="00DE6806">
              <w:rPr>
                <w:rFonts w:ascii="Arial" w:hAnsi="Arial" w:cs="Arial"/>
              </w:rPr>
            </w:r>
            <w:r w:rsidR="00DE6806">
              <w:rPr>
                <w:rFonts w:ascii="Arial" w:hAnsi="Arial" w:cs="Arial"/>
              </w:rPr>
              <w:fldChar w:fldCharType="separate"/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DE68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E6806">
              <w:rPr>
                <w:rFonts w:ascii="Arial" w:hAnsi="Arial" w:cs="Arial"/>
              </w:rPr>
              <w:instrText xml:space="preserve"> FORMTEXT </w:instrText>
            </w:r>
            <w:r w:rsidR="00DE6806">
              <w:rPr>
                <w:rFonts w:ascii="Arial" w:hAnsi="Arial" w:cs="Arial"/>
              </w:rPr>
            </w:r>
            <w:r w:rsidR="00DE6806">
              <w:rPr>
                <w:rFonts w:ascii="Arial" w:hAnsi="Arial" w:cs="Arial"/>
              </w:rPr>
              <w:fldChar w:fldCharType="separate"/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  <w:noProof/>
              </w:rPr>
              <w:t> </w:t>
            </w:r>
            <w:r w:rsidR="00DE6806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586CB2" w:rsidTr="00F447E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DE6806" w:rsidP="0006713F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4"/>
            <w:r w:rsidR="00256F55">
              <w:rPr>
                <w:rFonts w:ascii="Arial" w:hAnsi="Arial"/>
                <w:b/>
                <w:lang w:val="pl-PL"/>
              </w:rPr>
              <w:t xml:space="preserve">  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 w:rsidR="00256F55">
              <w:rPr>
                <w:rFonts w:ascii="Arial" w:hAnsi="Arial"/>
                <w:b/>
                <w:lang w:val="pl-PL"/>
              </w:rPr>
              <w:t xml:space="preserve">    </w:t>
            </w:r>
            <w:r w:rsidR="00256F55">
              <w:rPr>
                <w:rFonts w:ascii="Arial" w:hAnsi="Arial"/>
                <w:lang w:val="pl-PL"/>
              </w:rPr>
              <w:t xml:space="preserve">Više </w:t>
            </w:r>
            <w:r w:rsidR="00956698">
              <w:rPr>
                <w:rFonts w:ascii="Arial" w:hAnsi="Arial"/>
                <w:lang w:val="pl-PL"/>
              </w:rPr>
              <w:t>p</w:t>
            </w:r>
            <w:r w:rsidR="0006713F">
              <w:rPr>
                <w:rFonts w:ascii="Arial" w:hAnsi="Arial"/>
                <w:lang w:val="pl-PL"/>
              </w:rPr>
              <w:t>redstav</w:t>
            </w:r>
            <w:r w:rsidR="00256F55">
              <w:rPr>
                <w:rFonts w:ascii="Arial" w:hAnsi="Arial"/>
                <w:lang w:val="pl-PL"/>
              </w:rPr>
              <w:t>n</w:t>
            </w:r>
            <w:r w:rsidR="00DC53E4">
              <w:rPr>
                <w:rFonts w:ascii="Arial" w:hAnsi="Arial"/>
                <w:lang w:val="pl-PL"/>
              </w:rPr>
              <w:t>ika ( podaci u Dodatnom listu 2</w:t>
            </w:r>
            <w:r w:rsidR="00256F55">
              <w:rPr>
                <w:rFonts w:ascii="Arial" w:hAnsi="Arial"/>
                <w:lang w:val="pl-PL"/>
              </w:rPr>
              <w:t>)</w:t>
            </w:r>
          </w:p>
        </w:tc>
      </w:tr>
      <w:tr w:rsidR="00586CB2" w:rsidTr="00F447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 SADRŽAJ ISPRAVKE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PODACI KOJE TREBA ISPRAVITI:</w:t>
            </w:r>
          </w:p>
          <w:p w:rsidR="00ED27CF" w:rsidRDefault="00DE6806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586CB2" w:rsidRDefault="00256F55">
            <w:pPr>
              <w:spacing w:after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586CB2" w:rsidTr="00F447EF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ISPRAVLJENI PODACI KOJE TREBA UPISATI U REGISTAR:</w:t>
            </w:r>
          </w:p>
          <w:p w:rsidR="00ED27CF" w:rsidRDefault="00DE680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586CB2" w:rsidRDefault="00256F55">
            <w:pPr>
              <w:spacing w:before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586CB2" w:rsidRDefault="00586CB2">
            <w:pPr>
              <w:spacing w:before="120"/>
              <w:rPr>
                <w:rFonts w:ascii="Arial" w:hAnsi="Arial"/>
              </w:rPr>
            </w:pPr>
          </w:p>
        </w:tc>
      </w:tr>
    </w:tbl>
    <w:p w:rsidR="00586CB2" w:rsidRDefault="00586CB2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586CB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CB2" w:rsidRDefault="00256F55">
            <w:proofErr w:type="spellStart"/>
            <w:r>
              <w:rPr>
                <w:rFonts w:ascii="Arial" w:hAnsi="Arial"/>
                <w:i/>
              </w:rPr>
              <w:t>Referentni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predmeta</w:t>
            </w:r>
            <w:proofErr w:type="spellEnd"/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DE6806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E6806">
              <w:rPr>
                <w:rFonts w:ascii="Arial" w:hAnsi="Arial"/>
              </w:rPr>
              <w:instrText xml:space="preserve"> FORMTEXT </w:instrText>
            </w:r>
            <w:r w:rsidR="00DE6806">
              <w:rPr>
                <w:rFonts w:ascii="Arial" w:hAnsi="Arial"/>
              </w:rPr>
            </w:r>
            <w:r w:rsidR="00DE6806">
              <w:rPr>
                <w:rFonts w:ascii="Arial" w:hAnsi="Arial"/>
              </w:rPr>
              <w:fldChar w:fldCharType="separate"/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  <w:noProof/>
              </w:rPr>
              <w:t> </w:t>
            </w:r>
            <w:r w:rsidR="00DE6806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703A0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08" w:rsidRDefault="00703A08">
            <w:pPr>
              <w:rPr>
                <w:rFonts w:ascii="Arial" w:hAnsi="Arial"/>
                <w:i/>
              </w:rPr>
            </w:pPr>
          </w:p>
        </w:tc>
      </w:tr>
    </w:tbl>
    <w:p w:rsidR="00241EC6" w:rsidRDefault="008B08FB" w:rsidP="00241EC6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69215</wp:posOffset>
                </wp:positionV>
                <wp:extent cx="1958975" cy="635"/>
                <wp:effectExtent l="5715" t="12065" r="6985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4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HGcS2HeAAAACQEAAA8AAABkcnMvZG93bnJldi54&#10;bWxMj0FPwzAMhe9I/IfISNxYUoSmrjSdAGlw4cIGQrt5jdcUmqQk2Vb+PeYEN9vv6fl79XJygzhS&#10;TH3wGoqZAkG+Dab3nYbXzeqqBJEyeoND8KThmxIsm/OzGisTTv6FjuvcCQ7xqUINNuexkjK1lhym&#10;WRjJs7YP0WHmNXbSRDxxuBvktVJz6bD3/MHiSA+W2s/1wWnYpuLx+cm1uL8fP77etisb87vV+vJi&#10;ursFkWnKf2b4xWd0aJhpFw7eJDFomJfqhq0sqAUINizKkocdHwoFsqnl/wbNDwA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BxnEth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703A08">
        <w:rPr>
          <w:rFonts w:ascii="Arial" w:hAnsi="Arial"/>
          <w:sz w:val="16"/>
        </w:rPr>
        <w:t xml:space="preserve">            </w:t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41EC6">
        <w:t xml:space="preserve">                                                                                  </w:t>
      </w:r>
      <w:r w:rsidR="00703A08">
        <w:t xml:space="preserve">                   </w:t>
      </w:r>
    </w:p>
    <w:p w:rsidR="00586CB2" w:rsidRDefault="00241EC6" w:rsidP="00241EC6">
      <w:r>
        <w:t xml:space="preserve">                                                                                                                                           </w:t>
      </w:r>
      <w:r w:rsidR="00256F55">
        <w:rPr>
          <w:rFonts w:ascii="Arial" w:hAnsi="Arial"/>
          <w:sz w:val="16"/>
        </w:rPr>
        <w:t xml:space="preserve"> </w:t>
      </w:r>
      <w:r w:rsidR="00256F55">
        <w:rPr>
          <w:rFonts w:ascii="Arial" w:hAnsi="Arial"/>
          <w:sz w:val="16"/>
          <w:lang w:val="pl-PL"/>
        </w:rPr>
        <w:t>Potpis i/ili pečat podnosioca prijave</w:t>
      </w:r>
    </w:p>
    <w:p w:rsidR="00586CB2" w:rsidRDefault="00586CB2">
      <w:pPr>
        <w:ind w:left="6480" w:firstLine="720"/>
        <w:rPr>
          <w:rFonts w:ascii="Arial" w:hAnsi="Arial"/>
          <w:sz w:val="16"/>
          <w:lang w:val="pl-PL"/>
        </w:rPr>
      </w:pPr>
    </w:p>
    <w:p w:rsidR="00241EC6" w:rsidRDefault="00956698" w:rsidP="009566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EC6">
        <w:rPr>
          <w:rFonts w:ascii="Arial" w:hAnsi="Arial"/>
          <w:sz w:val="16"/>
        </w:rPr>
        <w:t xml:space="preserve">       </w:t>
      </w:r>
    </w:p>
    <w:p w:rsidR="00241EC6" w:rsidRDefault="008B08FB" w:rsidP="00956698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41910</wp:posOffset>
                </wp:positionV>
                <wp:extent cx="1958975" cy="635"/>
                <wp:effectExtent l="11430" t="13335" r="1079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37.65pt;margin-top:3.3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1EC6" w:rsidRPr="00341E74" w:rsidRDefault="00241EC6" w:rsidP="009566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956698">
        <w:rPr>
          <w:rFonts w:ascii="Arial" w:hAnsi="Arial"/>
          <w:sz w:val="16"/>
        </w:rPr>
        <w:t>OVJERAVA INSTITUT</w:t>
      </w:r>
      <w:r>
        <w:rPr>
          <w:rFonts w:ascii="Arial" w:hAnsi="Arial"/>
          <w:sz w:val="16"/>
        </w:rPr>
        <w:t xml:space="preserve"> </w:t>
      </w:r>
    </w:p>
    <w:sectPr w:rsidR="00241EC6" w:rsidRPr="00341E74" w:rsidSect="00586CB2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50" w:rsidRDefault="00566650" w:rsidP="00586CB2">
      <w:r>
        <w:separator/>
      </w:r>
    </w:p>
  </w:endnote>
  <w:endnote w:type="continuationSeparator" w:id="0">
    <w:p w:rsidR="00566650" w:rsidRDefault="00566650" w:rsidP="005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586CB2">
    <w:pPr>
      <w:pStyle w:val="Footer"/>
      <w:rPr>
        <w:rFonts w:ascii="Switzerland BH" w:hAnsi="Switzerland BH"/>
        <w:sz w:val="16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</w:pPr>
    <w:r>
      <w:rPr>
        <w:rFonts w:ascii="Arial" w:hAnsi="Arial"/>
        <w:sz w:val="12"/>
      </w:rPr>
      <w:t>P 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50" w:rsidRDefault="00566650" w:rsidP="00586CB2">
      <w:r w:rsidRPr="00586CB2">
        <w:rPr>
          <w:color w:val="000000"/>
        </w:rPr>
        <w:separator/>
      </w:r>
    </w:p>
  </w:footnote>
  <w:footnote w:type="continuationSeparator" w:id="0">
    <w:p w:rsidR="00566650" w:rsidRDefault="00566650" w:rsidP="0058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8B08F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74AEBC6" wp14:editId="1043FB2D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bODsi2COA/u1p50iDfua+oooQQ=" w:salt="UchX0nGCnC0kG8tX1wZ4t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B2"/>
    <w:rsid w:val="0006713F"/>
    <w:rsid w:val="00100EED"/>
    <w:rsid w:val="00137805"/>
    <w:rsid w:val="00177CB3"/>
    <w:rsid w:val="00241EC6"/>
    <w:rsid w:val="00256F55"/>
    <w:rsid w:val="002E2F4B"/>
    <w:rsid w:val="00341E74"/>
    <w:rsid w:val="00345D6A"/>
    <w:rsid w:val="003A1625"/>
    <w:rsid w:val="003F268E"/>
    <w:rsid w:val="0043759C"/>
    <w:rsid w:val="004B13D4"/>
    <w:rsid w:val="005327D1"/>
    <w:rsid w:val="00566650"/>
    <w:rsid w:val="00586CB2"/>
    <w:rsid w:val="00651C83"/>
    <w:rsid w:val="00703341"/>
    <w:rsid w:val="00703A08"/>
    <w:rsid w:val="007427BD"/>
    <w:rsid w:val="008A73DC"/>
    <w:rsid w:val="008B08FB"/>
    <w:rsid w:val="00956698"/>
    <w:rsid w:val="00B3109E"/>
    <w:rsid w:val="00BC4A6F"/>
    <w:rsid w:val="00BD3510"/>
    <w:rsid w:val="00C27390"/>
    <w:rsid w:val="00C748BE"/>
    <w:rsid w:val="00CC2755"/>
    <w:rsid w:val="00D672C3"/>
    <w:rsid w:val="00DC53E4"/>
    <w:rsid w:val="00DE535D"/>
    <w:rsid w:val="00DE6806"/>
    <w:rsid w:val="00ED27CF"/>
    <w:rsid w:val="00EF654C"/>
    <w:rsid w:val="00F447EF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2010-10-15T07:32:00Z</cp:lastPrinted>
  <dcterms:created xsi:type="dcterms:W3CDTF">2016-11-16T08:19:00Z</dcterms:created>
  <dcterms:modified xsi:type="dcterms:W3CDTF">2016-11-16T08:19:00Z</dcterms:modified>
</cp:coreProperties>
</file>