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E" w:rsidRDefault="00BB3DBA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ZAHTJEV ZA UPIS PROMJENE U REGISTAR </w:t>
      </w:r>
    </w:p>
    <w:p w:rsidR="0040210E" w:rsidRDefault="0040210E">
      <w:pPr>
        <w:rPr>
          <w:rFonts w:ascii="Arial" w:hAnsi="Arial"/>
          <w:lang w:val="pl-PL"/>
        </w:rPr>
      </w:pPr>
    </w:p>
    <w:p w:rsidR="0040210E" w:rsidRDefault="00BB3DBA">
      <w:r>
        <w:rPr>
          <w:rFonts w:ascii="Arial" w:hAnsi="Arial"/>
          <w:b/>
          <w:sz w:val="16"/>
          <w:lang w:val="fr-FR"/>
        </w:rPr>
        <w:t>Popunjava ovlašten</w:t>
      </w:r>
      <w:r w:rsidR="005007EA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0210E" w:rsidTr="0040210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A3089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A3089F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A3089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  <w:r w:rsidR="00A3089F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40210E" w:rsidRDefault="0040210E">
      <w:pPr>
        <w:rPr>
          <w:rFonts w:ascii="Arial" w:hAnsi="Arial"/>
          <w:lang w:val="fr-FR"/>
        </w:rPr>
      </w:pPr>
    </w:p>
    <w:p w:rsidR="0040210E" w:rsidRDefault="00BB3DBA"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755"/>
        <w:gridCol w:w="2070"/>
        <w:gridCol w:w="751"/>
        <w:gridCol w:w="987"/>
        <w:gridCol w:w="2583"/>
        <w:gridCol w:w="712"/>
      </w:tblGrid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42BDB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42BD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42BDB">
              <w:rPr>
                <w:rFonts w:ascii="Arial" w:hAnsi="Arial" w:cs="Arial"/>
                <w:lang w:val="pl-PL"/>
              </w:rPr>
            </w:r>
            <w:r w:rsidR="00242BDB">
              <w:rPr>
                <w:rFonts w:ascii="Arial" w:hAnsi="Arial" w:cs="Arial"/>
                <w:lang w:val="pl-PL"/>
              </w:rPr>
              <w:fldChar w:fldCharType="separate"/>
            </w:r>
            <w:r w:rsidR="00242BDB">
              <w:rPr>
                <w:rFonts w:ascii="Arial" w:hAnsi="Arial" w:cs="Arial"/>
                <w:noProof/>
                <w:lang w:val="pl-PL"/>
              </w:rPr>
              <w:t> </w:t>
            </w:r>
            <w:r w:rsidR="00242BDB">
              <w:rPr>
                <w:rFonts w:ascii="Arial" w:hAnsi="Arial" w:cs="Arial"/>
                <w:noProof/>
                <w:lang w:val="pl-PL"/>
              </w:rPr>
              <w:t> </w:t>
            </w:r>
            <w:r w:rsidR="00242BDB">
              <w:rPr>
                <w:rFonts w:ascii="Arial" w:hAnsi="Arial" w:cs="Arial"/>
                <w:noProof/>
                <w:lang w:val="pl-PL"/>
              </w:rPr>
              <w:t> </w:t>
            </w:r>
            <w:r w:rsidR="00242BDB">
              <w:rPr>
                <w:rFonts w:ascii="Arial" w:hAnsi="Arial" w:cs="Arial"/>
                <w:noProof/>
                <w:lang w:val="pl-PL"/>
              </w:rPr>
              <w:t> </w:t>
            </w:r>
            <w:r w:rsidR="00242BDB">
              <w:rPr>
                <w:rFonts w:ascii="Arial" w:hAnsi="Arial" w:cs="Arial"/>
                <w:noProof/>
                <w:lang w:val="pl-PL"/>
              </w:rPr>
              <w:t> </w:t>
            </w:r>
            <w:r w:rsidR="00242BDB">
              <w:rPr>
                <w:rFonts w:ascii="Arial" w:hAnsi="Arial" w:cs="Arial"/>
                <w:lang w:val="pl-P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1" w:name="Text41"/>
          </w:p>
          <w:bookmarkEnd w:id="1"/>
          <w:p w:rsidR="0040210E" w:rsidRDefault="00BB3DBA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2. PODNOSILAC ZAHTJEVA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14881" w:rsidRDefault="00BB3DBA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5007EA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40210E" w:rsidRPr="00214881" w:rsidRDefault="00214881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C65D7" w:rsidTr="009C65D7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C65D7" w:rsidRDefault="009C65D7" w:rsidP="009C65D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C65D7" w:rsidRDefault="009C65D7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4BD2" w:rsidRDefault="00242BD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40210E" w:rsidRDefault="00BB3DBA">
            <w:pPr>
              <w:spacing w:before="80" w:line="360" w:lineRule="auto"/>
            </w:pPr>
            <w:r>
              <w:rPr>
                <w:rFonts w:ascii="Arial" w:hAnsi="Arial"/>
              </w:rPr>
              <w:t> </w:t>
            </w:r>
          </w:p>
        </w:tc>
      </w:tr>
      <w:tr w:rsidR="0040210E" w:rsidTr="008510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63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242BDB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4" w:name="Text6"/>
            <w:r w:rsidR="00242BD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42BDB">
              <w:rPr>
                <w:rFonts w:ascii="Arial" w:hAnsi="Arial"/>
              </w:rPr>
              <w:instrText xml:space="preserve"> FORMTEXT </w:instrText>
            </w:r>
            <w:r w:rsidR="00242BDB">
              <w:rPr>
                <w:rFonts w:ascii="Arial" w:hAnsi="Arial"/>
              </w:rPr>
            </w:r>
            <w:r w:rsidR="00242BDB">
              <w:rPr>
                <w:rFonts w:ascii="Arial" w:hAnsi="Arial"/>
              </w:rPr>
              <w:fldChar w:fldCharType="separate"/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242BDB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bookmarkStart w:id="5" w:name="Text7"/>
            <w:r w:rsidR="00242BDB" w:rsidRPr="0021488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42BDB" w:rsidRPr="00214881">
              <w:rPr>
                <w:rFonts w:ascii="Arial" w:hAnsi="Arial"/>
              </w:rPr>
              <w:instrText xml:space="preserve"> FORMTEXT </w:instrText>
            </w:r>
            <w:r w:rsidR="00242BDB" w:rsidRPr="00214881">
              <w:rPr>
                <w:rFonts w:ascii="Arial" w:hAnsi="Arial"/>
              </w:rPr>
            </w:r>
            <w:r w:rsidR="00242BDB" w:rsidRPr="00214881">
              <w:rPr>
                <w:rFonts w:ascii="Arial" w:hAnsi="Arial"/>
              </w:rPr>
              <w:fldChar w:fldCharType="separate"/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242BDB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bookmarkStart w:id="6" w:name="Text8"/>
            <w:r w:rsidR="00242BDB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2BDB">
              <w:rPr>
                <w:rFonts w:ascii="Arial" w:hAnsi="Arial"/>
              </w:rPr>
              <w:instrText xml:space="preserve"> FORMTEXT </w:instrText>
            </w:r>
            <w:r w:rsidR="00242BDB">
              <w:rPr>
                <w:rFonts w:ascii="Arial" w:hAnsi="Arial"/>
              </w:rPr>
            </w:r>
            <w:r w:rsidR="00242BDB">
              <w:rPr>
                <w:rFonts w:ascii="Arial" w:hAnsi="Arial"/>
              </w:rPr>
              <w:fldChar w:fldCharType="separate"/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60215">
              <w:rPr>
                <w:rFonts w:ascii="Arial" w:hAnsi="Arial" w:cs="Arial"/>
                <w:b/>
              </w:rPr>
              <w:t>P</w:t>
            </w:r>
            <w:r w:rsidR="00D85C1B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40210E" w:rsidRDefault="0040210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40210E" w:rsidRDefault="0040210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6771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D60215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D85C1B">
              <w:rPr>
                <w:rFonts w:ascii="Arial" w:hAnsi="Arial" w:cs="Arial"/>
                <w:lang w:val="pl-PL"/>
              </w:rPr>
              <w:t>redstav</w:t>
            </w:r>
            <w:r w:rsidR="00BB3DBA">
              <w:rPr>
                <w:rFonts w:ascii="Arial" w:hAnsi="Arial" w:cs="Arial"/>
                <w:lang w:val="pl-PL"/>
              </w:rPr>
              <w:t>nik: (</w:t>
            </w:r>
            <w:r w:rsidR="005007EA">
              <w:rPr>
                <w:rFonts w:ascii="Arial" w:hAnsi="Arial" w:cs="Arial"/>
                <w:lang w:val="pl-PL"/>
              </w:rPr>
              <w:t>prezime</w:t>
            </w:r>
            <w:r w:rsidR="00BB3DBA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40210E" w:rsidRDefault="00242BDB">
            <w:pPr>
              <w:spacing w:before="80" w:line="360" w:lineRule="auto"/>
              <w:jc w:val="both"/>
            </w:pPr>
            <w:r w:rsidRPr="002148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14881">
              <w:rPr>
                <w:rFonts w:ascii="Arial" w:hAnsi="Arial" w:cs="Arial"/>
              </w:rPr>
              <w:instrText xml:space="preserve"> FORMTEXT </w:instrText>
            </w:r>
            <w:r w:rsidRPr="00214881">
              <w:rPr>
                <w:rFonts w:ascii="Arial" w:hAnsi="Arial" w:cs="Arial"/>
              </w:rPr>
            </w:r>
            <w:r w:rsidRPr="00214881">
              <w:rPr>
                <w:rFonts w:ascii="Arial" w:hAnsi="Arial" w:cs="Arial"/>
              </w:rPr>
              <w:fldChar w:fldCharType="separate"/>
            </w:r>
            <w:r w:rsidRPr="00214881">
              <w:rPr>
                <w:rFonts w:ascii="Arial" w:hAnsi="Arial" w:cs="Arial"/>
                <w:noProof/>
              </w:rPr>
              <w:t> </w:t>
            </w:r>
            <w:r w:rsidRPr="00214881">
              <w:rPr>
                <w:rFonts w:ascii="Arial" w:hAnsi="Arial" w:cs="Arial"/>
                <w:noProof/>
              </w:rPr>
              <w:t> </w:t>
            </w:r>
            <w:r w:rsidRPr="00214881">
              <w:rPr>
                <w:rFonts w:ascii="Arial" w:hAnsi="Arial" w:cs="Arial"/>
                <w:noProof/>
              </w:rPr>
              <w:t> </w:t>
            </w:r>
            <w:r w:rsidRPr="00214881">
              <w:rPr>
                <w:rFonts w:ascii="Arial" w:hAnsi="Arial" w:cs="Arial"/>
                <w:noProof/>
              </w:rPr>
              <w:t> </w:t>
            </w:r>
            <w:r w:rsidRPr="00214881">
              <w:rPr>
                <w:rFonts w:ascii="Arial" w:hAnsi="Arial" w:cs="Arial"/>
                <w:noProof/>
              </w:rPr>
              <w:t> </w:t>
            </w:r>
            <w:r w:rsidRPr="00214881">
              <w:rPr>
                <w:rFonts w:ascii="Arial" w:hAnsi="Arial" w:cs="Arial"/>
              </w:rPr>
              <w:fldChar w:fldCharType="end"/>
            </w:r>
            <w:bookmarkEnd w:id="7"/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40210E" w:rsidRDefault="00242BDB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  <w:r w:rsidR="00BB3DBA">
              <w:rPr>
                <w:rFonts w:ascii="Arial" w:hAnsi="Arial"/>
                <w:lang w:val="pl-PL"/>
              </w:rPr>
              <w:t xml:space="preserve">       dostavlja se uz zahtjev</w:t>
            </w:r>
          </w:p>
          <w:p w:rsidR="0040210E" w:rsidRDefault="00BB3DBA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40210E" w:rsidRDefault="0040210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C65D7" w:rsidTr="009C65D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771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C65D7" w:rsidRDefault="009C65D7" w:rsidP="009C65D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C65D7" w:rsidRDefault="009C65D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C65D7" w:rsidRDefault="009C65D7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4. VRSTA PROMJENE: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242BDB" w:rsidRPr="0021488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42BDB" w:rsidRPr="00214881">
              <w:rPr>
                <w:rFonts w:ascii="Arial" w:hAnsi="Arial"/>
              </w:rPr>
              <w:instrText xml:space="preserve"> FORMTEXT </w:instrText>
            </w:r>
            <w:r w:rsidR="00242BDB" w:rsidRPr="00214881">
              <w:rPr>
                <w:rFonts w:ascii="Arial" w:hAnsi="Arial"/>
              </w:rPr>
            </w:r>
            <w:r w:rsidR="00242BDB" w:rsidRPr="00214881">
              <w:rPr>
                <w:rFonts w:ascii="Arial" w:hAnsi="Arial"/>
              </w:rPr>
              <w:fldChar w:fldCharType="separate"/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  <w:noProof/>
              </w:rPr>
              <w:t> </w:t>
            </w:r>
            <w:r w:rsidR="00242BDB" w:rsidRPr="00214881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5. SADRŽAJ PROMJENE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after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PODACI KOJE TREBA PROMIJENITI:</w:t>
            </w:r>
          </w:p>
          <w:p w:rsidR="00C74BD2" w:rsidRDefault="00242BD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C74BD2" w:rsidRDefault="00C74BD2">
            <w:pPr>
              <w:spacing w:after="120"/>
              <w:rPr>
                <w:rFonts w:ascii="Arial" w:hAnsi="Arial"/>
              </w:rPr>
            </w:pPr>
          </w:p>
          <w:p w:rsidR="0040210E" w:rsidRDefault="00BB3DBA">
            <w:pPr>
              <w:spacing w:after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PROMIJENJENI ILI NOVI PODACI KOJE TREBA UPISATI U REGISTAR:</w:t>
            </w:r>
          </w:p>
          <w:p w:rsidR="00C74BD2" w:rsidRDefault="00242BD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C74BD2" w:rsidRDefault="00C74BD2">
            <w:pPr>
              <w:spacing w:before="120"/>
              <w:rPr>
                <w:rFonts w:ascii="Arial" w:hAnsi="Arial"/>
              </w:rPr>
            </w:pPr>
          </w:p>
          <w:p w:rsidR="0040210E" w:rsidRDefault="00BB3DBA">
            <w:pPr>
              <w:spacing w:before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40210E" w:rsidRDefault="0040210E">
            <w:pPr>
              <w:spacing w:before="120"/>
              <w:rPr>
                <w:rFonts w:ascii="Arial" w:hAnsi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PRILOZI UZ ZAHTJEV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242BDB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"/>
            <w:r w:rsidR="00604BB8">
              <w:rPr>
                <w:rFonts w:ascii="Arial" w:hAnsi="Arial"/>
                <w:lang w:val="pl-PL"/>
              </w:rPr>
              <w:t xml:space="preserve">      dokaz o pravnoj osnovi</w:t>
            </w:r>
            <w:r w:rsidR="00BB3DBA">
              <w:rPr>
                <w:rFonts w:ascii="Arial" w:hAnsi="Arial"/>
                <w:lang w:val="pl-PL"/>
              </w:rPr>
              <w:t xml:space="preserve"> promjene                     </w:t>
            </w:r>
          </w:p>
          <w:p w:rsidR="0040210E" w:rsidRDefault="00BB3DBA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Upisati vrstu dokaza:   </w:t>
            </w:r>
            <w:r>
              <w:rPr>
                <w:rFonts w:ascii="Arial" w:hAnsi="Arial"/>
              </w:rPr>
              <w:t> </w:t>
            </w:r>
            <w:r w:rsidR="00242BDB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42BDB">
              <w:rPr>
                <w:rFonts w:ascii="Arial" w:hAnsi="Arial"/>
              </w:rPr>
              <w:instrText xml:space="preserve"> FORMTEXT </w:instrText>
            </w:r>
            <w:r w:rsidR="00242BDB">
              <w:rPr>
                <w:rFonts w:ascii="Arial" w:hAnsi="Arial"/>
              </w:rPr>
            </w:r>
            <w:r w:rsidR="00242BDB">
              <w:rPr>
                <w:rFonts w:ascii="Arial" w:hAnsi="Arial"/>
              </w:rPr>
              <w:fldChar w:fldCharType="separate"/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40210E" w:rsidRDefault="0040210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40210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0E" w:rsidRDefault="00BB3DBA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242BD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42BDB">
              <w:rPr>
                <w:rFonts w:ascii="Arial" w:hAnsi="Arial"/>
              </w:rPr>
              <w:instrText xml:space="preserve"> FORMTEXT </w:instrText>
            </w:r>
            <w:r w:rsidR="00242BDB">
              <w:rPr>
                <w:rFonts w:ascii="Arial" w:hAnsi="Arial"/>
              </w:rPr>
            </w:r>
            <w:r w:rsidR="00242BDB">
              <w:rPr>
                <w:rFonts w:ascii="Arial" w:hAnsi="Arial"/>
              </w:rPr>
              <w:fldChar w:fldCharType="separate"/>
            </w:r>
            <w:bookmarkStart w:id="15" w:name="_GoBack"/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r w:rsidR="00242BDB">
              <w:rPr>
                <w:rFonts w:ascii="Arial" w:hAnsi="Arial"/>
                <w:noProof/>
              </w:rPr>
              <w:t> </w:t>
            </w:r>
            <w:bookmarkEnd w:id="15"/>
            <w:r w:rsidR="00242BDB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> </w:t>
            </w:r>
          </w:p>
        </w:tc>
      </w:tr>
    </w:tbl>
    <w:p w:rsidR="0040210E" w:rsidRDefault="008510A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40210E" w:rsidRDefault="00900FE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</w:p>
    <w:p w:rsidR="0040210E" w:rsidRDefault="00BB3DBA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i/ili pečat podnosioca prijave</w:t>
      </w:r>
    </w:p>
    <w:p w:rsidR="0040210E" w:rsidRDefault="0040210E">
      <w:pPr>
        <w:ind w:left="6480" w:firstLine="720"/>
        <w:rPr>
          <w:rFonts w:ascii="Arial" w:hAnsi="Arial"/>
          <w:sz w:val="16"/>
          <w:lang w:val="pl-PL"/>
        </w:rPr>
      </w:pPr>
    </w:p>
    <w:p w:rsidR="0040210E" w:rsidRDefault="0040210E">
      <w:pPr>
        <w:rPr>
          <w:rFonts w:ascii="Arial" w:hAnsi="Arial"/>
          <w:sz w:val="16"/>
          <w:lang w:val="pl-PL"/>
        </w:rPr>
      </w:pPr>
    </w:p>
    <w:p w:rsidR="0040210E" w:rsidRDefault="00900FEF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40210E" w:rsidRDefault="00BB3DBA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40210E" w:rsidSect="0040210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67" w:rsidRDefault="00047667" w:rsidP="0040210E">
      <w:r>
        <w:separator/>
      </w:r>
    </w:p>
  </w:endnote>
  <w:endnote w:type="continuationSeparator" w:id="0">
    <w:p w:rsidR="00047667" w:rsidRDefault="00047667" w:rsidP="004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40210E">
    <w:pPr>
      <w:pStyle w:val="Footer"/>
      <w:rPr>
        <w:rFonts w:ascii="Switzerland BH" w:hAnsi="Switzerland BH"/>
        <w:sz w:val="16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</w:pPr>
    <w:r>
      <w:rPr>
        <w:rFonts w:ascii="Arial" w:hAnsi="Arial"/>
        <w:sz w:val="12"/>
      </w:rPr>
      <w:t>P 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67" w:rsidRDefault="00047667" w:rsidP="0040210E">
      <w:r w:rsidRPr="0040210E">
        <w:rPr>
          <w:color w:val="000000"/>
        </w:rPr>
        <w:separator/>
      </w:r>
    </w:p>
  </w:footnote>
  <w:footnote w:type="continuationSeparator" w:id="0">
    <w:p w:rsidR="00047667" w:rsidRDefault="00047667" w:rsidP="0040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900FE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FC0B549" wp14:editId="5EF77C39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l5IkWcpLoE8QmzL2kRbO5Yduck=" w:salt="2ifWOZSGeK8Ps7Me0sj4w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E"/>
    <w:rsid w:val="00047667"/>
    <w:rsid w:val="00064D3A"/>
    <w:rsid w:val="00066C11"/>
    <w:rsid w:val="001120D0"/>
    <w:rsid w:val="00214881"/>
    <w:rsid w:val="00242BDB"/>
    <w:rsid w:val="003B323A"/>
    <w:rsid w:val="003C5993"/>
    <w:rsid w:val="0040210E"/>
    <w:rsid w:val="00410183"/>
    <w:rsid w:val="004C483C"/>
    <w:rsid w:val="004E35B2"/>
    <w:rsid w:val="005007EA"/>
    <w:rsid w:val="005A2600"/>
    <w:rsid w:val="005F3E40"/>
    <w:rsid w:val="00604BB8"/>
    <w:rsid w:val="00655F74"/>
    <w:rsid w:val="006577F6"/>
    <w:rsid w:val="00844F61"/>
    <w:rsid w:val="008510A8"/>
    <w:rsid w:val="00900FEF"/>
    <w:rsid w:val="009C3E3D"/>
    <w:rsid w:val="009C65D7"/>
    <w:rsid w:val="009D5D60"/>
    <w:rsid w:val="00A3089F"/>
    <w:rsid w:val="00B405C4"/>
    <w:rsid w:val="00BB3DBA"/>
    <w:rsid w:val="00C74BD2"/>
    <w:rsid w:val="00C75159"/>
    <w:rsid w:val="00C9176E"/>
    <w:rsid w:val="00CB3D56"/>
    <w:rsid w:val="00D60215"/>
    <w:rsid w:val="00D64074"/>
    <w:rsid w:val="00D85C1B"/>
    <w:rsid w:val="00DD56F8"/>
    <w:rsid w:val="00E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2010-09-01T07:40:00Z</cp:lastPrinted>
  <dcterms:created xsi:type="dcterms:W3CDTF">2016-11-16T08:12:00Z</dcterms:created>
  <dcterms:modified xsi:type="dcterms:W3CDTF">2016-11-16T08:12:00Z</dcterms:modified>
</cp:coreProperties>
</file>